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1" w:rsidRDefault="000B7601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4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0B7601" w:rsidRPr="0052012A" w:rsidRDefault="000B7601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0B7601" w:rsidRPr="00775AE5" w:rsidRDefault="000B7601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>
          <w:rPr>
            <w:b/>
            <w:bCs/>
            <w:sz w:val="24"/>
            <w:szCs w:val="24"/>
          </w:rPr>
          <w:t>2017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spalio  16 - 22 </w:t>
      </w:r>
      <w:r w:rsidRPr="00775AE5">
        <w:rPr>
          <w:b/>
          <w:bCs/>
          <w:sz w:val="24"/>
          <w:szCs w:val="24"/>
        </w:rPr>
        <w:t xml:space="preserve">d. d.    </w:t>
      </w:r>
    </w:p>
    <w:p w:rsidR="000B7601" w:rsidRDefault="000B7601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775AE5">
        <w:rPr>
          <w:b/>
          <w:bCs/>
          <w:sz w:val="24"/>
          <w:szCs w:val="24"/>
        </w:rPr>
        <w:t xml:space="preserve">P   L   A   N   A   S    </w:t>
      </w:r>
    </w:p>
    <w:p w:rsidR="000B7601" w:rsidRDefault="000B7601" w:rsidP="0052012A"/>
    <w:p w:rsidR="000B7601" w:rsidRPr="00F71DFD" w:rsidRDefault="000B7601" w:rsidP="0052012A">
      <w:pPr>
        <w:rPr>
          <w:b/>
          <w:bCs/>
          <w:sz w:val="32"/>
          <w:szCs w:val="24"/>
        </w:rPr>
      </w:pPr>
      <w:hyperlink r:id="rId5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0B7601" w:rsidRPr="00775AE5" w:rsidRDefault="000B7601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0B7601" w:rsidRPr="00775AE5" w:rsidTr="00AC7D28">
        <w:tc>
          <w:tcPr>
            <w:tcW w:w="1260" w:type="dxa"/>
          </w:tcPr>
          <w:p w:rsidR="000B7601" w:rsidRPr="00A2076F" w:rsidRDefault="000B7601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0B7601" w:rsidRPr="00A2076F" w:rsidRDefault="000B7601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0B7601" w:rsidRPr="00A2076F" w:rsidRDefault="000B7601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0B7601" w:rsidRPr="00A2076F" w:rsidRDefault="000B7601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0B7601" w:rsidRDefault="000B7601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0B7601" w:rsidRPr="00A2076F" w:rsidRDefault="000B7601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Kontrolinės mokinių futbolo varžybos ROKIŠKIS - BIRŽAI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Pandėlys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Gaigalas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  JUODUPĖ- VILNIAUS „GELEŽINIS VILKAS“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Elektrėnai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Gricius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Asociacijos „Nemunas“ posėdis dėl </w:t>
            </w:r>
            <w:smartTag w:uri="urn:schemas-microsoft-com:office:smarttags" w:element="metricconverter">
              <w:smartTagPr>
                <w:attr w:name="ProductID" w:val="2018 m"/>
              </w:smartTagPr>
              <w:r>
                <w:rPr>
                  <w:sz w:val="24"/>
                  <w:szCs w:val="24"/>
                </w:rPr>
                <w:t>2018 m</w:t>
              </w:r>
            </w:smartTag>
            <w:r>
              <w:rPr>
                <w:sz w:val="24"/>
                <w:szCs w:val="24"/>
              </w:rPr>
              <w:t>. varžybų planavimo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Kundelis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Kontrolinės ledo ritulio varžybos VILNIAUS „HOCKEY PUNKS“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, berniukai U-17 PASVALYS –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Pasvalys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Griniukas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Komandinės motokroso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Moto-Roki trasa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Kišūnas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lyga, vaikinai U-19 VILNIAUS KM -1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Markevičius 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komandinės greitųjų šachmatų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Ivanauskas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0B7601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4875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4875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4875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Šakių rajono atviros sambo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4875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Šakiai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B7601" w:rsidRDefault="000B7601" w:rsidP="004875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</w:tbl>
    <w:p w:rsidR="000B7601" w:rsidRDefault="000B7601"/>
    <w:p w:rsidR="000B7601" w:rsidRDefault="000B7601"/>
    <w:p w:rsidR="000B7601" w:rsidRDefault="000B7601"/>
    <w:p w:rsidR="000B7601" w:rsidRDefault="000B7601"/>
    <w:p w:rsidR="000B7601" w:rsidRDefault="000B7601">
      <w:r>
        <w:t xml:space="preserve"> </w:t>
      </w:r>
      <w:bookmarkStart w:id="0" w:name="_GoBack"/>
      <w:bookmarkEnd w:id="0"/>
    </w:p>
    <w:p w:rsidR="000B7601" w:rsidRPr="002E6852" w:rsidRDefault="000B7601">
      <w:pPr>
        <w:rPr>
          <w:sz w:val="24"/>
          <w:szCs w:val="24"/>
        </w:rPr>
      </w:pPr>
    </w:p>
    <w:p w:rsidR="000B7601" w:rsidRPr="002E6852" w:rsidRDefault="000B7601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7601" w:rsidRPr="002E6852" w:rsidSect="00E92A42">
      <w:pgSz w:w="16838" w:h="11906" w:orient="landscape"/>
      <w:pgMar w:top="0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58C0"/>
    <w:rsid w:val="00013A35"/>
    <w:rsid w:val="000170F2"/>
    <w:rsid w:val="0001724F"/>
    <w:rsid w:val="000174F7"/>
    <w:rsid w:val="000175E1"/>
    <w:rsid w:val="00030DA6"/>
    <w:rsid w:val="00032812"/>
    <w:rsid w:val="0003342F"/>
    <w:rsid w:val="00040991"/>
    <w:rsid w:val="000411C3"/>
    <w:rsid w:val="00046103"/>
    <w:rsid w:val="00050F29"/>
    <w:rsid w:val="0005526B"/>
    <w:rsid w:val="0007072D"/>
    <w:rsid w:val="00070D19"/>
    <w:rsid w:val="00071284"/>
    <w:rsid w:val="0007218F"/>
    <w:rsid w:val="00081D27"/>
    <w:rsid w:val="0008691A"/>
    <w:rsid w:val="00087573"/>
    <w:rsid w:val="00093F31"/>
    <w:rsid w:val="000A0584"/>
    <w:rsid w:val="000A1145"/>
    <w:rsid w:val="000A172A"/>
    <w:rsid w:val="000A1AFE"/>
    <w:rsid w:val="000A4ABA"/>
    <w:rsid w:val="000B2CFE"/>
    <w:rsid w:val="000B38BB"/>
    <w:rsid w:val="000B4990"/>
    <w:rsid w:val="000B7601"/>
    <w:rsid w:val="000C3481"/>
    <w:rsid w:val="000C49CC"/>
    <w:rsid w:val="000C632C"/>
    <w:rsid w:val="000C7DF1"/>
    <w:rsid w:val="000D0F6C"/>
    <w:rsid w:val="000D3AF8"/>
    <w:rsid w:val="000D3F96"/>
    <w:rsid w:val="000D6C7F"/>
    <w:rsid w:val="000D6C94"/>
    <w:rsid w:val="000E5895"/>
    <w:rsid w:val="000E7CB3"/>
    <w:rsid w:val="000F69FD"/>
    <w:rsid w:val="00111EE1"/>
    <w:rsid w:val="00112C88"/>
    <w:rsid w:val="0011520E"/>
    <w:rsid w:val="0012152E"/>
    <w:rsid w:val="001300FB"/>
    <w:rsid w:val="0013026C"/>
    <w:rsid w:val="001352A2"/>
    <w:rsid w:val="001459DE"/>
    <w:rsid w:val="0015374F"/>
    <w:rsid w:val="00153F8F"/>
    <w:rsid w:val="00157C55"/>
    <w:rsid w:val="00161066"/>
    <w:rsid w:val="00162657"/>
    <w:rsid w:val="001656E3"/>
    <w:rsid w:val="001703BE"/>
    <w:rsid w:val="00183B12"/>
    <w:rsid w:val="00185CCE"/>
    <w:rsid w:val="00190C92"/>
    <w:rsid w:val="001940EA"/>
    <w:rsid w:val="001943FF"/>
    <w:rsid w:val="00195673"/>
    <w:rsid w:val="001A2C8F"/>
    <w:rsid w:val="001B471B"/>
    <w:rsid w:val="001B47EE"/>
    <w:rsid w:val="001D021D"/>
    <w:rsid w:val="001E1274"/>
    <w:rsid w:val="001E59B8"/>
    <w:rsid w:val="001E6332"/>
    <w:rsid w:val="001F004E"/>
    <w:rsid w:val="001F0484"/>
    <w:rsid w:val="0020003A"/>
    <w:rsid w:val="00204F61"/>
    <w:rsid w:val="00222A1B"/>
    <w:rsid w:val="0022749F"/>
    <w:rsid w:val="00235F6C"/>
    <w:rsid w:val="002369A7"/>
    <w:rsid w:val="00244648"/>
    <w:rsid w:val="00244F83"/>
    <w:rsid w:val="00247C88"/>
    <w:rsid w:val="00252AD8"/>
    <w:rsid w:val="002538C3"/>
    <w:rsid w:val="00254C50"/>
    <w:rsid w:val="00263E88"/>
    <w:rsid w:val="00266E79"/>
    <w:rsid w:val="00272699"/>
    <w:rsid w:val="00276BD6"/>
    <w:rsid w:val="0028029D"/>
    <w:rsid w:val="00287EE1"/>
    <w:rsid w:val="002900E5"/>
    <w:rsid w:val="002942B8"/>
    <w:rsid w:val="00295724"/>
    <w:rsid w:val="002A0AD7"/>
    <w:rsid w:val="002A1323"/>
    <w:rsid w:val="002B2958"/>
    <w:rsid w:val="002B2DDB"/>
    <w:rsid w:val="002B4C21"/>
    <w:rsid w:val="002C1C6E"/>
    <w:rsid w:val="002C2625"/>
    <w:rsid w:val="002C2999"/>
    <w:rsid w:val="002C2F91"/>
    <w:rsid w:val="002C7964"/>
    <w:rsid w:val="002C7C30"/>
    <w:rsid w:val="002D0E5C"/>
    <w:rsid w:val="002D11EB"/>
    <w:rsid w:val="002D1D03"/>
    <w:rsid w:val="002D3E4C"/>
    <w:rsid w:val="002D4222"/>
    <w:rsid w:val="002D5023"/>
    <w:rsid w:val="002E1A41"/>
    <w:rsid w:val="002E304E"/>
    <w:rsid w:val="002E6852"/>
    <w:rsid w:val="002F0C4C"/>
    <w:rsid w:val="002F0E16"/>
    <w:rsid w:val="002F431B"/>
    <w:rsid w:val="002F7EC7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31FC8"/>
    <w:rsid w:val="00333759"/>
    <w:rsid w:val="00335957"/>
    <w:rsid w:val="00350B90"/>
    <w:rsid w:val="0035189C"/>
    <w:rsid w:val="00352CD2"/>
    <w:rsid w:val="0035339E"/>
    <w:rsid w:val="003533DB"/>
    <w:rsid w:val="003540E1"/>
    <w:rsid w:val="00356451"/>
    <w:rsid w:val="00357E7B"/>
    <w:rsid w:val="0036554D"/>
    <w:rsid w:val="003740A0"/>
    <w:rsid w:val="00377635"/>
    <w:rsid w:val="00381C46"/>
    <w:rsid w:val="00383C95"/>
    <w:rsid w:val="003A00A3"/>
    <w:rsid w:val="003A6792"/>
    <w:rsid w:val="003B54FD"/>
    <w:rsid w:val="003B7C28"/>
    <w:rsid w:val="003B7E1F"/>
    <w:rsid w:val="003D34F5"/>
    <w:rsid w:val="003D3BBA"/>
    <w:rsid w:val="003D481C"/>
    <w:rsid w:val="00403388"/>
    <w:rsid w:val="00406E4F"/>
    <w:rsid w:val="00413130"/>
    <w:rsid w:val="004131B9"/>
    <w:rsid w:val="00424D9A"/>
    <w:rsid w:val="004332B6"/>
    <w:rsid w:val="00451806"/>
    <w:rsid w:val="0045328B"/>
    <w:rsid w:val="0045684E"/>
    <w:rsid w:val="004670C3"/>
    <w:rsid w:val="00476EED"/>
    <w:rsid w:val="00487521"/>
    <w:rsid w:val="00487DEB"/>
    <w:rsid w:val="004931A8"/>
    <w:rsid w:val="004A0F3F"/>
    <w:rsid w:val="004B06AE"/>
    <w:rsid w:val="004B1504"/>
    <w:rsid w:val="004B5D3B"/>
    <w:rsid w:val="004C16D1"/>
    <w:rsid w:val="004C1B7F"/>
    <w:rsid w:val="004C54E5"/>
    <w:rsid w:val="004C6C6E"/>
    <w:rsid w:val="004D3C85"/>
    <w:rsid w:val="004D5097"/>
    <w:rsid w:val="004E22F5"/>
    <w:rsid w:val="004E5B74"/>
    <w:rsid w:val="004E6EF3"/>
    <w:rsid w:val="004F155E"/>
    <w:rsid w:val="004F1DDB"/>
    <w:rsid w:val="004F5A28"/>
    <w:rsid w:val="004F64BA"/>
    <w:rsid w:val="0050028A"/>
    <w:rsid w:val="0050515A"/>
    <w:rsid w:val="00506AD2"/>
    <w:rsid w:val="00514574"/>
    <w:rsid w:val="00514E13"/>
    <w:rsid w:val="0052012A"/>
    <w:rsid w:val="00520E55"/>
    <w:rsid w:val="0052153B"/>
    <w:rsid w:val="00522372"/>
    <w:rsid w:val="00525152"/>
    <w:rsid w:val="0053025A"/>
    <w:rsid w:val="0053111D"/>
    <w:rsid w:val="0053219F"/>
    <w:rsid w:val="0053272A"/>
    <w:rsid w:val="00534820"/>
    <w:rsid w:val="00535143"/>
    <w:rsid w:val="005376E0"/>
    <w:rsid w:val="00541FF0"/>
    <w:rsid w:val="0054273A"/>
    <w:rsid w:val="00544BD0"/>
    <w:rsid w:val="0055371F"/>
    <w:rsid w:val="0055766C"/>
    <w:rsid w:val="005576BB"/>
    <w:rsid w:val="00575457"/>
    <w:rsid w:val="00584607"/>
    <w:rsid w:val="00590906"/>
    <w:rsid w:val="005914D3"/>
    <w:rsid w:val="00592EBF"/>
    <w:rsid w:val="005A0930"/>
    <w:rsid w:val="005A0B21"/>
    <w:rsid w:val="005A606F"/>
    <w:rsid w:val="005B0EFD"/>
    <w:rsid w:val="005B267A"/>
    <w:rsid w:val="005B6504"/>
    <w:rsid w:val="005C09E0"/>
    <w:rsid w:val="005C4317"/>
    <w:rsid w:val="005C5EC2"/>
    <w:rsid w:val="005C7E07"/>
    <w:rsid w:val="005D57A4"/>
    <w:rsid w:val="005D703B"/>
    <w:rsid w:val="005E3E2E"/>
    <w:rsid w:val="005E5F0F"/>
    <w:rsid w:val="005F10D8"/>
    <w:rsid w:val="005F3E6F"/>
    <w:rsid w:val="00605E6A"/>
    <w:rsid w:val="006224D2"/>
    <w:rsid w:val="0062265A"/>
    <w:rsid w:val="006233D4"/>
    <w:rsid w:val="00623EAD"/>
    <w:rsid w:val="00627EE0"/>
    <w:rsid w:val="00632FE7"/>
    <w:rsid w:val="00634249"/>
    <w:rsid w:val="0063606D"/>
    <w:rsid w:val="006423E4"/>
    <w:rsid w:val="00642A1E"/>
    <w:rsid w:val="00642CCF"/>
    <w:rsid w:val="00657DD5"/>
    <w:rsid w:val="0066559C"/>
    <w:rsid w:val="00665DE7"/>
    <w:rsid w:val="00666C5E"/>
    <w:rsid w:val="006708FC"/>
    <w:rsid w:val="00680975"/>
    <w:rsid w:val="006809F9"/>
    <w:rsid w:val="006850C9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A7E5F"/>
    <w:rsid w:val="006B2D3C"/>
    <w:rsid w:val="006C3A30"/>
    <w:rsid w:val="006C4918"/>
    <w:rsid w:val="006C4A68"/>
    <w:rsid w:val="006C5B16"/>
    <w:rsid w:val="006C5F7E"/>
    <w:rsid w:val="006C79F2"/>
    <w:rsid w:val="006D3E71"/>
    <w:rsid w:val="006E247C"/>
    <w:rsid w:val="006E576A"/>
    <w:rsid w:val="006F689C"/>
    <w:rsid w:val="007038BB"/>
    <w:rsid w:val="00716C3D"/>
    <w:rsid w:val="0072257D"/>
    <w:rsid w:val="00722E32"/>
    <w:rsid w:val="007309AD"/>
    <w:rsid w:val="00740650"/>
    <w:rsid w:val="00742F5C"/>
    <w:rsid w:val="00756701"/>
    <w:rsid w:val="00763C75"/>
    <w:rsid w:val="00764C1E"/>
    <w:rsid w:val="00765A28"/>
    <w:rsid w:val="00771F3E"/>
    <w:rsid w:val="00775AE5"/>
    <w:rsid w:val="0077606D"/>
    <w:rsid w:val="00776142"/>
    <w:rsid w:val="00777C1E"/>
    <w:rsid w:val="00781D08"/>
    <w:rsid w:val="007841F7"/>
    <w:rsid w:val="00794445"/>
    <w:rsid w:val="007B085E"/>
    <w:rsid w:val="007B2F2C"/>
    <w:rsid w:val="007B391F"/>
    <w:rsid w:val="007B4F5C"/>
    <w:rsid w:val="007B6BEA"/>
    <w:rsid w:val="007B7357"/>
    <w:rsid w:val="007C03D4"/>
    <w:rsid w:val="007C0CC2"/>
    <w:rsid w:val="007D089B"/>
    <w:rsid w:val="007D1BA8"/>
    <w:rsid w:val="007D732F"/>
    <w:rsid w:val="007D7DB3"/>
    <w:rsid w:val="007E7DB0"/>
    <w:rsid w:val="00802F73"/>
    <w:rsid w:val="0081227F"/>
    <w:rsid w:val="00814186"/>
    <w:rsid w:val="00814CA7"/>
    <w:rsid w:val="0082050A"/>
    <w:rsid w:val="008223DD"/>
    <w:rsid w:val="00823E88"/>
    <w:rsid w:val="008278A1"/>
    <w:rsid w:val="00830C09"/>
    <w:rsid w:val="00830D7B"/>
    <w:rsid w:val="008348E5"/>
    <w:rsid w:val="0083674B"/>
    <w:rsid w:val="00845818"/>
    <w:rsid w:val="00847899"/>
    <w:rsid w:val="008541E7"/>
    <w:rsid w:val="0085607B"/>
    <w:rsid w:val="008618A2"/>
    <w:rsid w:val="0086485F"/>
    <w:rsid w:val="008803C7"/>
    <w:rsid w:val="00891208"/>
    <w:rsid w:val="008A52A3"/>
    <w:rsid w:val="008A6316"/>
    <w:rsid w:val="008A6F10"/>
    <w:rsid w:val="008B027E"/>
    <w:rsid w:val="008B2F70"/>
    <w:rsid w:val="008B5D55"/>
    <w:rsid w:val="008C2DC9"/>
    <w:rsid w:val="008D3727"/>
    <w:rsid w:val="008D7145"/>
    <w:rsid w:val="008E0864"/>
    <w:rsid w:val="008E3ECF"/>
    <w:rsid w:val="008F0960"/>
    <w:rsid w:val="008F5934"/>
    <w:rsid w:val="008F78DF"/>
    <w:rsid w:val="008F7BE7"/>
    <w:rsid w:val="0090059D"/>
    <w:rsid w:val="00904942"/>
    <w:rsid w:val="00905EEC"/>
    <w:rsid w:val="00912DD8"/>
    <w:rsid w:val="00913538"/>
    <w:rsid w:val="00917084"/>
    <w:rsid w:val="00920A29"/>
    <w:rsid w:val="00924B93"/>
    <w:rsid w:val="00936ACD"/>
    <w:rsid w:val="009511C4"/>
    <w:rsid w:val="0095413A"/>
    <w:rsid w:val="00966F17"/>
    <w:rsid w:val="00976FC5"/>
    <w:rsid w:val="009809F9"/>
    <w:rsid w:val="009858EB"/>
    <w:rsid w:val="00992EA4"/>
    <w:rsid w:val="009936AE"/>
    <w:rsid w:val="009A31D7"/>
    <w:rsid w:val="009A6F41"/>
    <w:rsid w:val="009A7215"/>
    <w:rsid w:val="009B1551"/>
    <w:rsid w:val="009C0638"/>
    <w:rsid w:val="009C4059"/>
    <w:rsid w:val="009D1E96"/>
    <w:rsid w:val="009D1FE5"/>
    <w:rsid w:val="009E1884"/>
    <w:rsid w:val="009E3186"/>
    <w:rsid w:val="009F18FB"/>
    <w:rsid w:val="00A0775E"/>
    <w:rsid w:val="00A14DC3"/>
    <w:rsid w:val="00A15AFF"/>
    <w:rsid w:val="00A2076F"/>
    <w:rsid w:val="00A335F7"/>
    <w:rsid w:val="00A4729D"/>
    <w:rsid w:val="00A5467B"/>
    <w:rsid w:val="00A54EFB"/>
    <w:rsid w:val="00A70785"/>
    <w:rsid w:val="00A77736"/>
    <w:rsid w:val="00A86BED"/>
    <w:rsid w:val="00A87762"/>
    <w:rsid w:val="00AA3A77"/>
    <w:rsid w:val="00AA6596"/>
    <w:rsid w:val="00AB0D8C"/>
    <w:rsid w:val="00AB3C9D"/>
    <w:rsid w:val="00AB64AB"/>
    <w:rsid w:val="00AB7FA1"/>
    <w:rsid w:val="00AC6268"/>
    <w:rsid w:val="00AC7D28"/>
    <w:rsid w:val="00AD467B"/>
    <w:rsid w:val="00AD47AD"/>
    <w:rsid w:val="00AD6D87"/>
    <w:rsid w:val="00B065B0"/>
    <w:rsid w:val="00B14D1D"/>
    <w:rsid w:val="00B1655D"/>
    <w:rsid w:val="00B23B28"/>
    <w:rsid w:val="00B24F8E"/>
    <w:rsid w:val="00B251CE"/>
    <w:rsid w:val="00B26271"/>
    <w:rsid w:val="00B270A9"/>
    <w:rsid w:val="00B30126"/>
    <w:rsid w:val="00B31EF7"/>
    <w:rsid w:val="00B35017"/>
    <w:rsid w:val="00B508AF"/>
    <w:rsid w:val="00B51F9A"/>
    <w:rsid w:val="00B5314E"/>
    <w:rsid w:val="00B5701E"/>
    <w:rsid w:val="00B603EA"/>
    <w:rsid w:val="00B625DB"/>
    <w:rsid w:val="00B646C7"/>
    <w:rsid w:val="00B646FF"/>
    <w:rsid w:val="00B7092D"/>
    <w:rsid w:val="00B74172"/>
    <w:rsid w:val="00B758EC"/>
    <w:rsid w:val="00B84959"/>
    <w:rsid w:val="00B850B5"/>
    <w:rsid w:val="00B8553B"/>
    <w:rsid w:val="00BA6846"/>
    <w:rsid w:val="00BA6D44"/>
    <w:rsid w:val="00BA7C0D"/>
    <w:rsid w:val="00BB353F"/>
    <w:rsid w:val="00BC5FA0"/>
    <w:rsid w:val="00BD29C8"/>
    <w:rsid w:val="00BD3EB5"/>
    <w:rsid w:val="00BE3921"/>
    <w:rsid w:val="00BF08A5"/>
    <w:rsid w:val="00C0322F"/>
    <w:rsid w:val="00C100AF"/>
    <w:rsid w:val="00C11577"/>
    <w:rsid w:val="00C155CA"/>
    <w:rsid w:val="00C15995"/>
    <w:rsid w:val="00C1793A"/>
    <w:rsid w:val="00C2023F"/>
    <w:rsid w:val="00C50349"/>
    <w:rsid w:val="00C54061"/>
    <w:rsid w:val="00C54570"/>
    <w:rsid w:val="00C54EAA"/>
    <w:rsid w:val="00C5543C"/>
    <w:rsid w:val="00C56BDF"/>
    <w:rsid w:val="00C63C1A"/>
    <w:rsid w:val="00C64EAA"/>
    <w:rsid w:val="00C700B8"/>
    <w:rsid w:val="00C73F99"/>
    <w:rsid w:val="00C872DF"/>
    <w:rsid w:val="00C9007B"/>
    <w:rsid w:val="00C90DBC"/>
    <w:rsid w:val="00C95364"/>
    <w:rsid w:val="00C95819"/>
    <w:rsid w:val="00C97D62"/>
    <w:rsid w:val="00CA3DED"/>
    <w:rsid w:val="00CA63C3"/>
    <w:rsid w:val="00CC36EA"/>
    <w:rsid w:val="00CC6541"/>
    <w:rsid w:val="00CC694C"/>
    <w:rsid w:val="00CE40D4"/>
    <w:rsid w:val="00CF0C41"/>
    <w:rsid w:val="00CF3C4C"/>
    <w:rsid w:val="00CF6EED"/>
    <w:rsid w:val="00CF746A"/>
    <w:rsid w:val="00CF7F3B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529E5"/>
    <w:rsid w:val="00D54CE9"/>
    <w:rsid w:val="00D5568B"/>
    <w:rsid w:val="00D73D06"/>
    <w:rsid w:val="00D75E29"/>
    <w:rsid w:val="00D75F13"/>
    <w:rsid w:val="00D80A07"/>
    <w:rsid w:val="00D810B4"/>
    <w:rsid w:val="00D83B05"/>
    <w:rsid w:val="00D92DE5"/>
    <w:rsid w:val="00D9448D"/>
    <w:rsid w:val="00D968E6"/>
    <w:rsid w:val="00DA00AE"/>
    <w:rsid w:val="00DB2D44"/>
    <w:rsid w:val="00DB5515"/>
    <w:rsid w:val="00DD4B3A"/>
    <w:rsid w:val="00DE4B9C"/>
    <w:rsid w:val="00DF2D2F"/>
    <w:rsid w:val="00DF3CCE"/>
    <w:rsid w:val="00DF52C6"/>
    <w:rsid w:val="00DF5798"/>
    <w:rsid w:val="00DF5D47"/>
    <w:rsid w:val="00E126C9"/>
    <w:rsid w:val="00E13D21"/>
    <w:rsid w:val="00E14EB2"/>
    <w:rsid w:val="00E164EE"/>
    <w:rsid w:val="00E22155"/>
    <w:rsid w:val="00E24199"/>
    <w:rsid w:val="00E51545"/>
    <w:rsid w:val="00E51628"/>
    <w:rsid w:val="00E5696E"/>
    <w:rsid w:val="00E60D2B"/>
    <w:rsid w:val="00E60ED2"/>
    <w:rsid w:val="00E646C1"/>
    <w:rsid w:val="00E6707C"/>
    <w:rsid w:val="00E67D93"/>
    <w:rsid w:val="00E77A28"/>
    <w:rsid w:val="00E806E8"/>
    <w:rsid w:val="00E9253A"/>
    <w:rsid w:val="00E92A42"/>
    <w:rsid w:val="00E93F05"/>
    <w:rsid w:val="00E95710"/>
    <w:rsid w:val="00E9674B"/>
    <w:rsid w:val="00E97648"/>
    <w:rsid w:val="00E97CCE"/>
    <w:rsid w:val="00EA25C8"/>
    <w:rsid w:val="00EA341B"/>
    <w:rsid w:val="00EA3B22"/>
    <w:rsid w:val="00EA488C"/>
    <w:rsid w:val="00EC1090"/>
    <w:rsid w:val="00EC5A69"/>
    <w:rsid w:val="00EC710B"/>
    <w:rsid w:val="00ED3C22"/>
    <w:rsid w:val="00ED3DDA"/>
    <w:rsid w:val="00ED72D9"/>
    <w:rsid w:val="00EE1532"/>
    <w:rsid w:val="00EE2CE4"/>
    <w:rsid w:val="00EE4959"/>
    <w:rsid w:val="00EE50BB"/>
    <w:rsid w:val="00EE57A8"/>
    <w:rsid w:val="00EF0899"/>
    <w:rsid w:val="00EF50F5"/>
    <w:rsid w:val="00EF664C"/>
    <w:rsid w:val="00F05FB4"/>
    <w:rsid w:val="00F20540"/>
    <w:rsid w:val="00F224E2"/>
    <w:rsid w:val="00F24B0B"/>
    <w:rsid w:val="00F27715"/>
    <w:rsid w:val="00F30E2C"/>
    <w:rsid w:val="00F35223"/>
    <w:rsid w:val="00F37254"/>
    <w:rsid w:val="00F40F9E"/>
    <w:rsid w:val="00F4278A"/>
    <w:rsid w:val="00F43770"/>
    <w:rsid w:val="00F57936"/>
    <w:rsid w:val="00F62E67"/>
    <w:rsid w:val="00F71DFD"/>
    <w:rsid w:val="00F72981"/>
    <w:rsid w:val="00F777E4"/>
    <w:rsid w:val="00F81830"/>
    <w:rsid w:val="00F911B3"/>
    <w:rsid w:val="00F92573"/>
    <w:rsid w:val="00F97AEF"/>
    <w:rsid w:val="00FA2B13"/>
    <w:rsid w:val="00FA7872"/>
    <w:rsid w:val="00FB0F58"/>
    <w:rsid w:val="00FB1BB2"/>
    <w:rsid w:val="00FB57A7"/>
    <w:rsid w:val="00FB6FB8"/>
    <w:rsid w:val="00FD12E1"/>
    <w:rsid w:val="00FD5D01"/>
    <w:rsid w:val="00FE4619"/>
    <w:rsid w:val="00FE46AC"/>
    <w:rsid w:val="00FF0CC0"/>
    <w:rsid w:val="00FF3296"/>
    <w:rsid w:val="00FF3996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iskiosport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1180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2</cp:revision>
  <cp:lastPrinted>2017-10-11T07:42:00Z</cp:lastPrinted>
  <dcterms:created xsi:type="dcterms:W3CDTF">2017-10-17T10:36:00Z</dcterms:created>
  <dcterms:modified xsi:type="dcterms:W3CDTF">2017-10-17T10:36:00Z</dcterms:modified>
</cp:coreProperties>
</file>