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67" w:rsidRDefault="00A97E67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Vaizdo rezultatas pagal u&amp;zcaron;klaus&amp;aogon; „rokiskio sporto centras“" style="position:absolute;margin-left:54pt;margin-top:0;width:81pt;height:66.75pt;z-index:251658240">
            <v:imagedata r:id="rId5" o:title="" croptop="8892f" cropbottom="4281f" cropleft="10783f" cropright="8864f"/>
          </v:shape>
        </w:pict>
      </w:r>
      <w:r>
        <w:rPr>
          <w:b/>
          <w:bCs/>
          <w:sz w:val="28"/>
          <w:szCs w:val="24"/>
        </w:rPr>
        <w:t xml:space="preserve">                                                     </w:t>
      </w:r>
    </w:p>
    <w:p w:rsidR="00A97E67" w:rsidRPr="0052012A" w:rsidRDefault="00A97E67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A97E67" w:rsidRPr="00775AE5" w:rsidRDefault="00A97E67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m"/>
        </w:smartTagPr>
        <w:r>
          <w:rPr>
            <w:b/>
            <w:bCs/>
            <w:sz w:val="24"/>
            <w:szCs w:val="24"/>
          </w:rPr>
          <w:t>2017</w:t>
        </w:r>
        <w:r w:rsidRPr="00775AE5">
          <w:rPr>
            <w:b/>
            <w:bCs/>
            <w:sz w:val="24"/>
            <w:szCs w:val="24"/>
          </w:rPr>
          <w:t xml:space="preserve"> m</w:t>
        </w:r>
      </w:smartTag>
      <w:r>
        <w:rPr>
          <w:b/>
          <w:bCs/>
          <w:sz w:val="24"/>
          <w:szCs w:val="24"/>
        </w:rPr>
        <w:t xml:space="preserve">.    gruodžio 11 - 17 </w:t>
      </w:r>
      <w:r w:rsidRPr="00775AE5">
        <w:rPr>
          <w:b/>
          <w:bCs/>
          <w:sz w:val="24"/>
          <w:szCs w:val="24"/>
        </w:rPr>
        <w:t xml:space="preserve">d. d.    </w:t>
      </w:r>
    </w:p>
    <w:p w:rsidR="00A97E67" w:rsidRPr="00EA0B35" w:rsidRDefault="00A97E67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A97E67" w:rsidRPr="00F71DFD" w:rsidRDefault="00A97E67" w:rsidP="0052012A">
      <w:pPr>
        <w:rPr>
          <w:b/>
          <w:bCs/>
          <w:sz w:val="32"/>
          <w:szCs w:val="24"/>
        </w:rPr>
      </w:pPr>
      <w:hyperlink r:id="rId6" w:history="1">
        <w:r w:rsidRPr="00F71DFD">
          <w:rPr>
            <w:rStyle w:val="Hyperlink"/>
            <w:b/>
            <w:bCs/>
            <w:sz w:val="32"/>
            <w:szCs w:val="24"/>
          </w:rPr>
          <w:t>www.rokiskiosportas.lt</w:t>
        </w:r>
      </w:hyperlink>
      <w:r w:rsidRPr="00F71DFD">
        <w:rPr>
          <w:b/>
          <w:bCs/>
          <w:sz w:val="32"/>
          <w:szCs w:val="24"/>
        </w:rPr>
        <w:t xml:space="preserve"> </w:t>
      </w:r>
    </w:p>
    <w:p w:rsidR="00A97E67" w:rsidRPr="00775AE5" w:rsidRDefault="00A97E67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260"/>
        <w:gridCol w:w="1260"/>
        <w:gridCol w:w="9000"/>
        <w:gridCol w:w="2307"/>
        <w:gridCol w:w="2039"/>
      </w:tblGrid>
      <w:tr w:rsidR="00A97E67" w:rsidRPr="00775AE5" w:rsidTr="00AC7D28">
        <w:tc>
          <w:tcPr>
            <w:tcW w:w="1260" w:type="dxa"/>
          </w:tcPr>
          <w:p w:rsidR="00A97E67" w:rsidRPr="00A2076F" w:rsidRDefault="00A97E67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A97E67" w:rsidRPr="00A2076F" w:rsidRDefault="00A97E67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A97E67" w:rsidRPr="00A2076F" w:rsidRDefault="00A97E67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A97E67" w:rsidRPr="00A2076F" w:rsidRDefault="00A97E67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A97E67" w:rsidRDefault="00A97E67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A97E67" w:rsidRPr="00A2076F" w:rsidRDefault="00A97E67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7E67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U-12  ROKIŠKIS-KUPIŠKIS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Jocys</w:t>
            </w:r>
          </w:p>
        </w:tc>
      </w:tr>
      <w:tr w:rsidR="00A97E67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Nacionalinė ledo ritulio lyga JUODUPĖ – VILNIAUS „GELEŽINIS VILKAS“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Elektrėnai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Gricius</w:t>
            </w:r>
          </w:p>
        </w:tc>
      </w:tr>
      <w:tr w:rsidR="00A97E67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C102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C102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C102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Alytaus miesto šaudymo taurės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C102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Alytus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C102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Kublickas</w:t>
            </w:r>
          </w:p>
        </w:tc>
      </w:tr>
      <w:tr w:rsidR="00A97E67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C102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C102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C102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U-17  ROKIŠKIS - PASVALYS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C102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C102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Griniukas</w:t>
            </w:r>
          </w:p>
        </w:tc>
      </w:tr>
      <w:tr w:rsidR="00A97E67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raj. savivaldybės mero taurės stalo teniso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Senamiesčio progimn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Vilimas</w:t>
            </w:r>
          </w:p>
        </w:tc>
      </w:tr>
      <w:tr w:rsidR="00A97E67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tarpzoninės svarsčių kilnojimo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1C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Švenčionių r. Adutiškis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1C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Gaigalas</w:t>
            </w:r>
          </w:p>
        </w:tc>
      </w:tr>
      <w:tr w:rsidR="00A97E67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Nacionalinė vaikų ledo ritulio lyga U-12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Vilnius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0D2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Fitingov</w:t>
            </w:r>
          </w:p>
        </w:tc>
      </w:tr>
      <w:tr w:rsidR="00A97E67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954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954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954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Regionų krepšinio lyga „FENIKSAS“ – KAUNO „PERKŪNAS-VYTRITA“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954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954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G.Markevičius, </w:t>
            </w:r>
          </w:p>
          <w:p w:rsidR="00A97E67" w:rsidRDefault="00A97E67" w:rsidP="00954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Šiupinis</w:t>
            </w:r>
          </w:p>
        </w:tc>
      </w:tr>
      <w:tr w:rsidR="00A97E67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stalo teniso „B“ lygos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Jonava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Judickas</w:t>
            </w:r>
          </w:p>
        </w:tc>
      </w:tr>
      <w:tr w:rsidR="00A97E67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Nacionalinė vaikų ledo ritulio lyga U-10 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Fitingov</w:t>
            </w:r>
          </w:p>
        </w:tc>
      </w:tr>
      <w:tr w:rsidR="00A97E67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Nacionalinė ledo ritulio lyga ROKIŠKIS – VILNIAUS „HOCKEY PUNKS“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Ledo rit. a.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Deksnys</w:t>
            </w:r>
          </w:p>
        </w:tc>
      </w:tr>
      <w:tr w:rsidR="00A97E67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954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954CAE">
            <w:pPr>
              <w:rPr>
                <w:sz w:val="24"/>
                <w:szCs w:val="24"/>
              </w:rPr>
            </w:pPr>
          </w:p>
          <w:p w:rsidR="00A97E67" w:rsidRDefault="00A97E67" w:rsidP="00954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A97E67" w:rsidRDefault="00A97E67" w:rsidP="00954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A97E67" w:rsidRDefault="00A97E67" w:rsidP="00954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954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„Miško draugas“ Rokiškio rajono krepšinio lyga</w:t>
            </w:r>
          </w:p>
          <w:p w:rsidR="00A97E67" w:rsidRDefault="00A97E67" w:rsidP="00954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ENTUZIASTAI – FAZĖ</w:t>
            </w:r>
          </w:p>
          <w:p w:rsidR="00A97E67" w:rsidRDefault="00A97E67" w:rsidP="00954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SENAS GRAFAS – SK OBELIAI-ALFA-IDEJOS</w:t>
            </w:r>
          </w:p>
          <w:p w:rsidR="00A97E67" w:rsidRDefault="00A97E67" w:rsidP="00954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PANDĖLYS – SPORTO CENTRAS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97E67" w:rsidRDefault="00A97E67" w:rsidP="00E12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Karaliūnas</w:t>
            </w:r>
          </w:p>
        </w:tc>
      </w:tr>
    </w:tbl>
    <w:p w:rsidR="00A97E67" w:rsidRDefault="00A97E67"/>
    <w:p w:rsidR="00A97E67" w:rsidRDefault="00A97E67">
      <w:r>
        <w:t xml:space="preserve"> </w:t>
      </w:r>
      <w:bookmarkStart w:id="0" w:name="_GoBack"/>
      <w:bookmarkEnd w:id="0"/>
    </w:p>
    <w:p w:rsidR="00A97E67" w:rsidRPr="002E6852" w:rsidRDefault="00A97E67">
      <w:pPr>
        <w:rPr>
          <w:sz w:val="24"/>
          <w:szCs w:val="24"/>
        </w:rPr>
      </w:pPr>
    </w:p>
    <w:p w:rsidR="00A97E67" w:rsidRPr="002E6852" w:rsidRDefault="00A97E67">
      <w:pPr>
        <w:rPr>
          <w:sz w:val="24"/>
          <w:szCs w:val="24"/>
        </w:rPr>
      </w:pPr>
      <w:r>
        <w:rPr>
          <w:sz w:val="24"/>
          <w:szCs w:val="24"/>
        </w:rPr>
        <w:t xml:space="preserve">Direktorius                                                               Augutis Kriukelis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97E67" w:rsidRPr="002E6852" w:rsidSect="00E92A42">
      <w:pgSz w:w="16838" w:h="11906" w:orient="landscape"/>
      <w:pgMar w:top="0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A28"/>
    <w:rsid w:val="000002D3"/>
    <w:rsid w:val="000058C0"/>
    <w:rsid w:val="00006E62"/>
    <w:rsid w:val="00013A35"/>
    <w:rsid w:val="000170F2"/>
    <w:rsid w:val="0001724F"/>
    <w:rsid w:val="000174F7"/>
    <w:rsid w:val="000175E1"/>
    <w:rsid w:val="00026F24"/>
    <w:rsid w:val="00030DA6"/>
    <w:rsid w:val="00032603"/>
    <w:rsid w:val="00032812"/>
    <w:rsid w:val="0003342F"/>
    <w:rsid w:val="00040991"/>
    <w:rsid w:val="000411C3"/>
    <w:rsid w:val="00046103"/>
    <w:rsid w:val="00050F29"/>
    <w:rsid w:val="0005526B"/>
    <w:rsid w:val="00063A3C"/>
    <w:rsid w:val="0007072D"/>
    <w:rsid w:val="00070D19"/>
    <w:rsid w:val="00071284"/>
    <w:rsid w:val="00071F90"/>
    <w:rsid w:val="0007218F"/>
    <w:rsid w:val="000775A2"/>
    <w:rsid w:val="00081D27"/>
    <w:rsid w:val="00082357"/>
    <w:rsid w:val="00083EB7"/>
    <w:rsid w:val="0008691A"/>
    <w:rsid w:val="00087573"/>
    <w:rsid w:val="00093E2D"/>
    <w:rsid w:val="00093F31"/>
    <w:rsid w:val="000A0584"/>
    <w:rsid w:val="000A1145"/>
    <w:rsid w:val="000A172A"/>
    <w:rsid w:val="000A1AFE"/>
    <w:rsid w:val="000A4ABA"/>
    <w:rsid w:val="000B22C6"/>
    <w:rsid w:val="000B2CFE"/>
    <w:rsid w:val="000B38BB"/>
    <w:rsid w:val="000B4990"/>
    <w:rsid w:val="000B7601"/>
    <w:rsid w:val="000C3481"/>
    <w:rsid w:val="000C49CC"/>
    <w:rsid w:val="000C632C"/>
    <w:rsid w:val="000C7DF1"/>
    <w:rsid w:val="000D0F6C"/>
    <w:rsid w:val="000D26A3"/>
    <w:rsid w:val="000D3AF8"/>
    <w:rsid w:val="000D3F96"/>
    <w:rsid w:val="000D6C7F"/>
    <w:rsid w:val="000D6C94"/>
    <w:rsid w:val="000E5895"/>
    <w:rsid w:val="000E7CB3"/>
    <w:rsid w:val="000F69FD"/>
    <w:rsid w:val="001029A6"/>
    <w:rsid w:val="00111EE1"/>
    <w:rsid w:val="00112C88"/>
    <w:rsid w:val="0011520E"/>
    <w:rsid w:val="0012152E"/>
    <w:rsid w:val="001300FB"/>
    <w:rsid w:val="0013026C"/>
    <w:rsid w:val="001352A2"/>
    <w:rsid w:val="001459DE"/>
    <w:rsid w:val="0015374F"/>
    <w:rsid w:val="00153F8F"/>
    <w:rsid w:val="00157044"/>
    <w:rsid w:val="00157C55"/>
    <w:rsid w:val="00161066"/>
    <w:rsid w:val="00162657"/>
    <w:rsid w:val="00164346"/>
    <w:rsid w:val="001656E3"/>
    <w:rsid w:val="001703BE"/>
    <w:rsid w:val="00183B12"/>
    <w:rsid w:val="001857F6"/>
    <w:rsid w:val="00185CCE"/>
    <w:rsid w:val="00190C92"/>
    <w:rsid w:val="001940EA"/>
    <w:rsid w:val="001943FF"/>
    <w:rsid w:val="00195673"/>
    <w:rsid w:val="001A2C8F"/>
    <w:rsid w:val="001B471B"/>
    <w:rsid w:val="001B47EE"/>
    <w:rsid w:val="001C29CB"/>
    <w:rsid w:val="001C74E7"/>
    <w:rsid w:val="001D021D"/>
    <w:rsid w:val="001E1274"/>
    <w:rsid w:val="001E59B8"/>
    <w:rsid w:val="001E6332"/>
    <w:rsid w:val="001F004E"/>
    <w:rsid w:val="001F0484"/>
    <w:rsid w:val="001F638E"/>
    <w:rsid w:val="0020003A"/>
    <w:rsid w:val="00204F61"/>
    <w:rsid w:val="00222A1B"/>
    <w:rsid w:val="0022749F"/>
    <w:rsid w:val="00235F6C"/>
    <w:rsid w:val="002369A7"/>
    <w:rsid w:val="00244648"/>
    <w:rsid w:val="00244F83"/>
    <w:rsid w:val="00247C88"/>
    <w:rsid w:val="00250D5C"/>
    <w:rsid w:val="00252AD8"/>
    <w:rsid w:val="002538C3"/>
    <w:rsid w:val="00254C50"/>
    <w:rsid w:val="002552BE"/>
    <w:rsid w:val="00263E88"/>
    <w:rsid w:val="00266E79"/>
    <w:rsid w:val="00272699"/>
    <w:rsid w:val="00276BD6"/>
    <w:rsid w:val="0028029D"/>
    <w:rsid w:val="00282235"/>
    <w:rsid w:val="00286DBB"/>
    <w:rsid w:val="00287EE1"/>
    <w:rsid w:val="002900E5"/>
    <w:rsid w:val="002942B8"/>
    <w:rsid w:val="00295724"/>
    <w:rsid w:val="002A0AD7"/>
    <w:rsid w:val="002A1323"/>
    <w:rsid w:val="002A2F27"/>
    <w:rsid w:val="002B2958"/>
    <w:rsid w:val="002B2DDB"/>
    <w:rsid w:val="002B4C21"/>
    <w:rsid w:val="002C1C6E"/>
    <w:rsid w:val="002C2625"/>
    <w:rsid w:val="002C2999"/>
    <w:rsid w:val="002C2F91"/>
    <w:rsid w:val="002C7964"/>
    <w:rsid w:val="002C7C30"/>
    <w:rsid w:val="002D0E5C"/>
    <w:rsid w:val="002D11EB"/>
    <w:rsid w:val="002D190C"/>
    <w:rsid w:val="002D1D03"/>
    <w:rsid w:val="002D3E4C"/>
    <w:rsid w:val="002D4222"/>
    <w:rsid w:val="002D5023"/>
    <w:rsid w:val="002E1A41"/>
    <w:rsid w:val="002E304E"/>
    <w:rsid w:val="002E6852"/>
    <w:rsid w:val="002F0C4C"/>
    <w:rsid w:val="002F0E16"/>
    <w:rsid w:val="002F431B"/>
    <w:rsid w:val="002F7EC7"/>
    <w:rsid w:val="0030347C"/>
    <w:rsid w:val="00304903"/>
    <w:rsid w:val="003076FE"/>
    <w:rsid w:val="00307FC1"/>
    <w:rsid w:val="00312163"/>
    <w:rsid w:val="00314329"/>
    <w:rsid w:val="00314740"/>
    <w:rsid w:val="00320B17"/>
    <w:rsid w:val="00320FD6"/>
    <w:rsid w:val="00327520"/>
    <w:rsid w:val="00330F20"/>
    <w:rsid w:val="003313DC"/>
    <w:rsid w:val="00331FC8"/>
    <w:rsid w:val="00333759"/>
    <w:rsid w:val="0033576B"/>
    <w:rsid w:val="00335957"/>
    <w:rsid w:val="00347782"/>
    <w:rsid w:val="00350B90"/>
    <w:rsid w:val="0035189C"/>
    <w:rsid w:val="00352CD2"/>
    <w:rsid w:val="0035339E"/>
    <w:rsid w:val="003533DB"/>
    <w:rsid w:val="003540E1"/>
    <w:rsid w:val="00356451"/>
    <w:rsid w:val="00357E7B"/>
    <w:rsid w:val="003645A8"/>
    <w:rsid w:val="0036554D"/>
    <w:rsid w:val="003740A0"/>
    <w:rsid w:val="00374634"/>
    <w:rsid w:val="00377635"/>
    <w:rsid w:val="00381296"/>
    <w:rsid w:val="00381C46"/>
    <w:rsid w:val="00383C95"/>
    <w:rsid w:val="00396EF8"/>
    <w:rsid w:val="003A00A3"/>
    <w:rsid w:val="003A6792"/>
    <w:rsid w:val="003B54FD"/>
    <w:rsid w:val="003B7C28"/>
    <w:rsid w:val="003B7E1F"/>
    <w:rsid w:val="003C1D22"/>
    <w:rsid w:val="003D34F5"/>
    <w:rsid w:val="003D3BBA"/>
    <w:rsid w:val="003D481C"/>
    <w:rsid w:val="003D4AC4"/>
    <w:rsid w:val="003D5E6B"/>
    <w:rsid w:val="00403388"/>
    <w:rsid w:val="00406E4F"/>
    <w:rsid w:val="00413130"/>
    <w:rsid w:val="004131B9"/>
    <w:rsid w:val="00424D9A"/>
    <w:rsid w:val="004332B6"/>
    <w:rsid w:val="00434A1B"/>
    <w:rsid w:val="00451806"/>
    <w:rsid w:val="00452D30"/>
    <w:rsid w:val="0045328B"/>
    <w:rsid w:val="0045684E"/>
    <w:rsid w:val="004670C3"/>
    <w:rsid w:val="00476EED"/>
    <w:rsid w:val="00487521"/>
    <w:rsid w:val="00487DEB"/>
    <w:rsid w:val="004931A8"/>
    <w:rsid w:val="00494F1B"/>
    <w:rsid w:val="004A0F3F"/>
    <w:rsid w:val="004A5A73"/>
    <w:rsid w:val="004B06AE"/>
    <w:rsid w:val="004B1504"/>
    <w:rsid w:val="004B5D3B"/>
    <w:rsid w:val="004C16D1"/>
    <w:rsid w:val="004C1B7F"/>
    <w:rsid w:val="004C54E5"/>
    <w:rsid w:val="004C6C6E"/>
    <w:rsid w:val="004D3C85"/>
    <w:rsid w:val="004D5097"/>
    <w:rsid w:val="004E22F5"/>
    <w:rsid w:val="004E5B74"/>
    <w:rsid w:val="004E6EF3"/>
    <w:rsid w:val="004F155E"/>
    <w:rsid w:val="004F1DDB"/>
    <w:rsid w:val="004F5A28"/>
    <w:rsid w:val="004F64BA"/>
    <w:rsid w:val="0050028A"/>
    <w:rsid w:val="0050515A"/>
    <w:rsid w:val="00506AD2"/>
    <w:rsid w:val="00513E3E"/>
    <w:rsid w:val="00514574"/>
    <w:rsid w:val="00514E13"/>
    <w:rsid w:val="0052012A"/>
    <w:rsid w:val="00520E55"/>
    <w:rsid w:val="0052153B"/>
    <w:rsid w:val="00522372"/>
    <w:rsid w:val="00525152"/>
    <w:rsid w:val="0053025A"/>
    <w:rsid w:val="0053111D"/>
    <w:rsid w:val="0053219F"/>
    <w:rsid w:val="0053272A"/>
    <w:rsid w:val="00534820"/>
    <w:rsid w:val="00535143"/>
    <w:rsid w:val="005376E0"/>
    <w:rsid w:val="00541FF0"/>
    <w:rsid w:val="0054273A"/>
    <w:rsid w:val="00544BD0"/>
    <w:rsid w:val="0055371F"/>
    <w:rsid w:val="0055766C"/>
    <w:rsid w:val="005576BB"/>
    <w:rsid w:val="005612DE"/>
    <w:rsid w:val="00575457"/>
    <w:rsid w:val="00584607"/>
    <w:rsid w:val="0058569B"/>
    <w:rsid w:val="00590906"/>
    <w:rsid w:val="005914D3"/>
    <w:rsid w:val="00592EBF"/>
    <w:rsid w:val="005A0930"/>
    <w:rsid w:val="005A0B21"/>
    <w:rsid w:val="005A54C9"/>
    <w:rsid w:val="005A606F"/>
    <w:rsid w:val="005B0EFD"/>
    <w:rsid w:val="005B267A"/>
    <w:rsid w:val="005B465A"/>
    <w:rsid w:val="005B6504"/>
    <w:rsid w:val="005C0179"/>
    <w:rsid w:val="005C09E0"/>
    <w:rsid w:val="005C4317"/>
    <w:rsid w:val="005C5EC2"/>
    <w:rsid w:val="005C7E07"/>
    <w:rsid w:val="005D57A4"/>
    <w:rsid w:val="005D703B"/>
    <w:rsid w:val="005E3E2E"/>
    <w:rsid w:val="005E5F0F"/>
    <w:rsid w:val="005F10D8"/>
    <w:rsid w:val="005F2237"/>
    <w:rsid w:val="005F247A"/>
    <w:rsid w:val="005F3E6F"/>
    <w:rsid w:val="0060157D"/>
    <w:rsid w:val="00605E6A"/>
    <w:rsid w:val="00621723"/>
    <w:rsid w:val="006224D2"/>
    <w:rsid w:val="0062265A"/>
    <w:rsid w:val="006233D4"/>
    <w:rsid w:val="00623EAD"/>
    <w:rsid w:val="00627EE0"/>
    <w:rsid w:val="00632FE7"/>
    <w:rsid w:val="00634249"/>
    <w:rsid w:val="00635159"/>
    <w:rsid w:val="0063606D"/>
    <w:rsid w:val="006423E4"/>
    <w:rsid w:val="00642A1E"/>
    <w:rsid w:val="00642CCF"/>
    <w:rsid w:val="00646914"/>
    <w:rsid w:val="00657DD5"/>
    <w:rsid w:val="006623D1"/>
    <w:rsid w:val="00662781"/>
    <w:rsid w:val="0066559C"/>
    <w:rsid w:val="00665DE7"/>
    <w:rsid w:val="00666C5E"/>
    <w:rsid w:val="006708FC"/>
    <w:rsid w:val="00676987"/>
    <w:rsid w:val="00680975"/>
    <w:rsid w:val="006809F9"/>
    <w:rsid w:val="006829C9"/>
    <w:rsid w:val="006850C9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A7E5F"/>
    <w:rsid w:val="006B2D3C"/>
    <w:rsid w:val="006C281F"/>
    <w:rsid w:val="006C3A30"/>
    <w:rsid w:val="006C4668"/>
    <w:rsid w:val="006C4918"/>
    <w:rsid w:val="006C4A68"/>
    <w:rsid w:val="006C5B16"/>
    <w:rsid w:val="006C5F7E"/>
    <w:rsid w:val="006C79F2"/>
    <w:rsid w:val="006D3E71"/>
    <w:rsid w:val="006D3EDC"/>
    <w:rsid w:val="006E247C"/>
    <w:rsid w:val="006E576A"/>
    <w:rsid w:val="006F689C"/>
    <w:rsid w:val="007038BB"/>
    <w:rsid w:val="00716C3D"/>
    <w:rsid w:val="0072257D"/>
    <w:rsid w:val="00722E32"/>
    <w:rsid w:val="007309AD"/>
    <w:rsid w:val="00740650"/>
    <w:rsid w:val="00742F5C"/>
    <w:rsid w:val="00751071"/>
    <w:rsid w:val="007544F9"/>
    <w:rsid w:val="00756701"/>
    <w:rsid w:val="00763C75"/>
    <w:rsid w:val="00764C1E"/>
    <w:rsid w:val="00765A28"/>
    <w:rsid w:val="00771F3E"/>
    <w:rsid w:val="00775AE5"/>
    <w:rsid w:val="0077606D"/>
    <w:rsid w:val="00776142"/>
    <w:rsid w:val="00777C1E"/>
    <w:rsid w:val="00781D08"/>
    <w:rsid w:val="007841F7"/>
    <w:rsid w:val="0078422D"/>
    <w:rsid w:val="007907D6"/>
    <w:rsid w:val="00792C2D"/>
    <w:rsid w:val="00794445"/>
    <w:rsid w:val="007B085E"/>
    <w:rsid w:val="007B2DE5"/>
    <w:rsid w:val="007B2F2C"/>
    <w:rsid w:val="007B391F"/>
    <w:rsid w:val="007B4F5C"/>
    <w:rsid w:val="007B6BEA"/>
    <w:rsid w:val="007B6C49"/>
    <w:rsid w:val="007B7357"/>
    <w:rsid w:val="007C03D4"/>
    <w:rsid w:val="007C0CC2"/>
    <w:rsid w:val="007C5EC7"/>
    <w:rsid w:val="007D089B"/>
    <w:rsid w:val="007D0E71"/>
    <w:rsid w:val="007D1BA8"/>
    <w:rsid w:val="007D732F"/>
    <w:rsid w:val="007D7DB3"/>
    <w:rsid w:val="007E7771"/>
    <w:rsid w:val="007E7DB0"/>
    <w:rsid w:val="007F6539"/>
    <w:rsid w:val="00802F73"/>
    <w:rsid w:val="0081227F"/>
    <w:rsid w:val="00814186"/>
    <w:rsid w:val="00814CA7"/>
    <w:rsid w:val="0082050A"/>
    <w:rsid w:val="008223DD"/>
    <w:rsid w:val="00823E88"/>
    <w:rsid w:val="008278A1"/>
    <w:rsid w:val="00830C09"/>
    <w:rsid w:val="00830D7B"/>
    <w:rsid w:val="008348E5"/>
    <w:rsid w:val="0083674B"/>
    <w:rsid w:val="00845818"/>
    <w:rsid w:val="00847899"/>
    <w:rsid w:val="008541E7"/>
    <w:rsid w:val="0085607B"/>
    <w:rsid w:val="008618A2"/>
    <w:rsid w:val="0086485F"/>
    <w:rsid w:val="008803C7"/>
    <w:rsid w:val="00891208"/>
    <w:rsid w:val="008A52A3"/>
    <w:rsid w:val="008A5360"/>
    <w:rsid w:val="008A6316"/>
    <w:rsid w:val="008A6F10"/>
    <w:rsid w:val="008B027E"/>
    <w:rsid w:val="008B2F70"/>
    <w:rsid w:val="008B5D55"/>
    <w:rsid w:val="008C2DC9"/>
    <w:rsid w:val="008D3727"/>
    <w:rsid w:val="008D7145"/>
    <w:rsid w:val="008E0864"/>
    <w:rsid w:val="008E3ECF"/>
    <w:rsid w:val="008F0960"/>
    <w:rsid w:val="008F5934"/>
    <w:rsid w:val="008F78DF"/>
    <w:rsid w:val="008F7BE7"/>
    <w:rsid w:val="0090059D"/>
    <w:rsid w:val="00904942"/>
    <w:rsid w:val="00905EEC"/>
    <w:rsid w:val="009063C3"/>
    <w:rsid w:val="00911C60"/>
    <w:rsid w:val="00912DD8"/>
    <w:rsid w:val="00913538"/>
    <w:rsid w:val="00916165"/>
    <w:rsid w:val="00917084"/>
    <w:rsid w:val="00920A29"/>
    <w:rsid w:val="00924B93"/>
    <w:rsid w:val="00927996"/>
    <w:rsid w:val="00935281"/>
    <w:rsid w:val="00936ACD"/>
    <w:rsid w:val="009511C4"/>
    <w:rsid w:val="009524B4"/>
    <w:rsid w:val="0095413A"/>
    <w:rsid w:val="00954CAE"/>
    <w:rsid w:val="00961F48"/>
    <w:rsid w:val="00966F17"/>
    <w:rsid w:val="00976FC5"/>
    <w:rsid w:val="009809F9"/>
    <w:rsid w:val="009858EB"/>
    <w:rsid w:val="00992EA4"/>
    <w:rsid w:val="009936AE"/>
    <w:rsid w:val="009A240E"/>
    <w:rsid w:val="009A31D7"/>
    <w:rsid w:val="009A6F41"/>
    <w:rsid w:val="009A7215"/>
    <w:rsid w:val="009B1551"/>
    <w:rsid w:val="009C0638"/>
    <w:rsid w:val="009C4059"/>
    <w:rsid w:val="009D1A8F"/>
    <w:rsid w:val="009D1E96"/>
    <w:rsid w:val="009D1FE5"/>
    <w:rsid w:val="009E1884"/>
    <w:rsid w:val="009E3186"/>
    <w:rsid w:val="009F18FB"/>
    <w:rsid w:val="00A003A8"/>
    <w:rsid w:val="00A0775E"/>
    <w:rsid w:val="00A07AAD"/>
    <w:rsid w:val="00A14DC3"/>
    <w:rsid w:val="00A15AFF"/>
    <w:rsid w:val="00A2076F"/>
    <w:rsid w:val="00A335F7"/>
    <w:rsid w:val="00A33936"/>
    <w:rsid w:val="00A37170"/>
    <w:rsid w:val="00A4729D"/>
    <w:rsid w:val="00A5467B"/>
    <w:rsid w:val="00A54EFB"/>
    <w:rsid w:val="00A6490D"/>
    <w:rsid w:val="00A704D9"/>
    <w:rsid w:val="00A70785"/>
    <w:rsid w:val="00A77736"/>
    <w:rsid w:val="00A86BED"/>
    <w:rsid w:val="00A87762"/>
    <w:rsid w:val="00A97E67"/>
    <w:rsid w:val="00AA3A77"/>
    <w:rsid w:val="00AA6596"/>
    <w:rsid w:val="00AA7E77"/>
    <w:rsid w:val="00AB0D8C"/>
    <w:rsid w:val="00AB353F"/>
    <w:rsid w:val="00AB3C9D"/>
    <w:rsid w:val="00AB56E2"/>
    <w:rsid w:val="00AB64AB"/>
    <w:rsid w:val="00AB7FA1"/>
    <w:rsid w:val="00AC6268"/>
    <w:rsid w:val="00AC7D28"/>
    <w:rsid w:val="00AD467B"/>
    <w:rsid w:val="00AD47AD"/>
    <w:rsid w:val="00AD6D87"/>
    <w:rsid w:val="00AF324E"/>
    <w:rsid w:val="00B065B0"/>
    <w:rsid w:val="00B14D1D"/>
    <w:rsid w:val="00B1655D"/>
    <w:rsid w:val="00B1777B"/>
    <w:rsid w:val="00B23AC7"/>
    <w:rsid w:val="00B23B28"/>
    <w:rsid w:val="00B24F8E"/>
    <w:rsid w:val="00B251CE"/>
    <w:rsid w:val="00B26271"/>
    <w:rsid w:val="00B270A9"/>
    <w:rsid w:val="00B30126"/>
    <w:rsid w:val="00B31EF7"/>
    <w:rsid w:val="00B35017"/>
    <w:rsid w:val="00B508AF"/>
    <w:rsid w:val="00B51F9A"/>
    <w:rsid w:val="00B5314E"/>
    <w:rsid w:val="00B5701E"/>
    <w:rsid w:val="00B603EA"/>
    <w:rsid w:val="00B625DB"/>
    <w:rsid w:val="00B646C7"/>
    <w:rsid w:val="00B646FF"/>
    <w:rsid w:val="00B66922"/>
    <w:rsid w:val="00B7092D"/>
    <w:rsid w:val="00B74172"/>
    <w:rsid w:val="00B758EC"/>
    <w:rsid w:val="00B76735"/>
    <w:rsid w:val="00B84959"/>
    <w:rsid w:val="00B850B5"/>
    <w:rsid w:val="00B8553B"/>
    <w:rsid w:val="00BA6846"/>
    <w:rsid w:val="00BA6D44"/>
    <w:rsid w:val="00BA7C0D"/>
    <w:rsid w:val="00BB353F"/>
    <w:rsid w:val="00BC5FA0"/>
    <w:rsid w:val="00BD29C8"/>
    <w:rsid w:val="00BD3EB5"/>
    <w:rsid w:val="00BE3921"/>
    <w:rsid w:val="00BF08A5"/>
    <w:rsid w:val="00BF102F"/>
    <w:rsid w:val="00C0322F"/>
    <w:rsid w:val="00C100AF"/>
    <w:rsid w:val="00C1029B"/>
    <w:rsid w:val="00C11577"/>
    <w:rsid w:val="00C155CA"/>
    <w:rsid w:val="00C15995"/>
    <w:rsid w:val="00C1793A"/>
    <w:rsid w:val="00C2023F"/>
    <w:rsid w:val="00C40698"/>
    <w:rsid w:val="00C50349"/>
    <w:rsid w:val="00C54061"/>
    <w:rsid w:val="00C54570"/>
    <w:rsid w:val="00C54EAA"/>
    <w:rsid w:val="00C5543C"/>
    <w:rsid w:val="00C56BDF"/>
    <w:rsid w:val="00C63C1A"/>
    <w:rsid w:val="00C64EAA"/>
    <w:rsid w:val="00C700B8"/>
    <w:rsid w:val="00C73F99"/>
    <w:rsid w:val="00C872DF"/>
    <w:rsid w:val="00C9007B"/>
    <w:rsid w:val="00C90DBC"/>
    <w:rsid w:val="00C95364"/>
    <w:rsid w:val="00C95819"/>
    <w:rsid w:val="00C97D62"/>
    <w:rsid w:val="00CA3DED"/>
    <w:rsid w:val="00CA63C3"/>
    <w:rsid w:val="00CB4BCA"/>
    <w:rsid w:val="00CC36EA"/>
    <w:rsid w:val="00CC6541"/>
    <w:rsid w:val="00CC694C"/>
    <w:rsid w:val="00CE40D4"/>
    <w:rsid w:val="00CF0C41"/>
    <w:rsid w:val="00CF3C4C"/>
    <w:rsid w:val="00CF6EED"/>
    <w:rsid w:val="00CF746A"/>
    <w:rsid w:val="00CF7F3B"/>
    <w:rsid w:val="00D103F3"/>
    <w:rsid w:val="00D12417"/>
    <w:rsid w:val="00D14200"/>
    <w:rsid w:val="00D22DA0"/>
    <w:rsid w:val="00D26B82"/>
    <w:rsid w:val="00D314FF"/>
    <w:rsid w:val="00D316DA"/>
    <w:rsid w:val="00D337AA"/>
    <w:rsid w:val="00D33A8F"/>
    <w:rsid w:val="00D34719"/>
    <w:rsid w:val="00D4266A"/>
    <w:rsid w:val="00D445B1"/>
    <w:rsid w:val="00D529E5"/>
    <w:rsid w:val="00D54CE9"/>
    <w:rsid w:val="00D55057"/>
    <w:rsid w:val="00D5568B"/>
    <w:rsid w:val="00D73D06"/>
    <w:rsid w:val="00D74E8F"/>
    <w:rsid w:val="00D75B7B"/>
    <w:rsid w:val="00D75E29"/>
    <w:rsid w:val="00D75F13"/>
    <w:rsid w:val="00D80A07"/>
    <w:rsid w:val="00D810B4"/>
    <w:rsid w:val="00D83B05"/>
    <w:rsid w:val="00D92DE5"/>
    <w:rsid w:val="00D9448D"/>
    <w:rsid w:val="00D968E6"/>
    <w:rsid w:val="00DA00AE"/>
    <w:rsid w:val="00DB2D44"/>
    <w:rsid w:val="00DB5515"/>
    <w:rsid w:val="00DC3C45"/>
    <w:rsid w:val="00DD4B3A"/>
    <w:rsid w:val="00DE3E6D"/>
    <w:rsid w:val="00DE4B9C"/>
    <w:rsid w:val="00DF2B26"/>
    <w:rsid w:val="00DF2D2F"/>
    <w:rsid w:val="00DF3CCE"/>
    <w:rsid w:val="00DF52C6"/>
    <w:rsid w:val="00DF5798"/>
    <w:rsid w:val="00DF5D47"/>
    <w:rsid w:val="00E126C9"/>
    <w:rsid w:val="00E13D21"/>
    <w:rsid w:val="00E14EB2"/>
    <w:rsid w:val="00E164EE"/>
    <w:rsid w:val="00E22155"/>
    <w:rsid w:val="00E24199"/>
    <w:rsid w:val="00E26C1B"/>
    <w:rsid w:val="00E51545"/>
    <w:rsid w:val="00E51628"/>
    <w:rsid w:val="00E5696E"/>
    <w:rsid w:val="00E57C6F"/>
    <w:rsid w:val="00E60D2B"/>
    <w:rsid w:val="00E60ED2"/>
    <w:rsid w:val="00E64440"/>
    <w:rsid w:val="00E646C1"/>
    <w:rsid w:val="00E6707C"/>
    <w:rsid w:val="00E6797D"/>
    <w:rsid w:val="00E67D93"/>
    <w:rsid w:val="00E74CA0"/>
    <w:rsid w:val="00E77A28"/>
    <w:rsid w:val="00E806E8"/>
    <w:rsid w:val="00E9253A"/>
    <w:rsid w:val="00E92A42"/>
    <w:rsid w:val="00E93F05"/>
    <w:rsid w:val="00E95710"/>
    <w:rsid w:val="00E9674B"/>
    <w:rsid w:val="00E97648"/>
    <w:rsid w:val="00E97CCE"/>
    <w:rsid w:val="00EA0B35"/>
    <w:rsid w:val="00EA25C8"/>
    <w:rsid w:val="00EA341B"/>
    <w:rsid w:val="00EA3B22"/>
    <w:rsid w:val="00EA488C"/>
    <w:rsid w:val="00EB1168"/>
    <w:rsid w:val="00EB736D"/>
    <w:rsid w:val="00EC1090"/>
    <w:rsid w:val="00EC2870"/>
    <w:rsid w:val="00EC5A69"/>
    <w:rsid w:val="00EC710B"/>
    <w:rsid w:val="00ED3C22"/>
    <w:rsid w:val="00ED3DDA"/>
    <w:rsid w:val="00ED6834"/>
    <w:rsid w:val="00ED72D9"/>
    <w:rsid w:val="00EE1532"/>
    <w:rsid w:val="00EE2CE4"/>
    <w:rsid w:val="00EE4959"/>
    <w:rsid w:val="00EE50BB"/>
    <w:rsid w:val="00EE57A8"/>
    <w:rsid w:val="00EF0899"/>
    <w:rsid w:val="00EF1E2D"/>
    <w:rsid w:val="00EF50F5"/>
    <w:rsid w:val="00EF6244"/>
    <w:rsid w:val="00EF664C"/>
    <w:rsid w:val="00EF6A23"/>
    <w:rsid w:val="00F05FB4"/>
    <w:rsid w:val="00F20540"/>
    <w:rsid w:val="00F224E2"/>
    <w:rsid w:val="00F2311A"/>
    <w:rsid w:val="00F24B0B"/>
    <w:rsid w:val="00F27715"/>
    <w:rsid w:val="00F30E2C"/>
    <w:rsid w:val="00F35223"/>
    <w:rsid w:val="00F37254"/>
    <w:rsid w:val="00F40F9E"/>
    <w:rsid w:val="00F4278A"/>
    <w:rsid w:val="00F43770"/>
    <w:rsid w:val="00F44556"/>
    <w:rsid w:val="00F4662F"/>
    <w:rsid w:val="00F57936"/>
    <w:rsid w:val="00F62E67"/>
    <w:rsid w:val="00F71DFD"/>
    <w:rsid w:val="00F72981"/>
    <w:rsid w:val="00F777E4"/>
    <w:rsid w:val="00F81830"/>
    <w:rsid w:val="00F911B3"/>
    <w:rsid w:val="00F92573"/>
    <w:rsid w:val="00F97AEF"/>
    <w:rsid w:val="00FA2B13"/>
    <w:rsid w:val="00FA323B"/>
    <w:rsid w:val="00FA38BB"/>
    <w:rsid w:val="00FA7872"/>
    <w:rsid w:val="00FB0F58"/>
    <w:rsid w:val="00FB1BB2"/>
    <w:rsid w:val="00FB57A7"/>
    <w:rsid w:val="00FB6FB8"/>
    <w:rsid w:val="00FC4DA4"/>
    <w:rsid w:val="00FD12E1"/>
    <w:rsid w:val="00FD5D01"/>
    <w:rsid w:val="00FE109D"/>
    <w:rsid w:val="00FE4619"/>
    <w:rsid w:val="00FE46AC"/>
    <w:rsid w:val="00FE68DB"/>
    <w:rsid w:val="00FF0CC0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7C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2E1A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skiosportas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1380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Centras</cp:lastModifiedBy>
  <cp:revision>4</cp:revision>
  <cp:lastPrinted>2017-12-05T11:57:00Z</cp:lastPrinted>
  <dcterms:created xsi:type="dcterms:W3CDTF">2017-12-12T07:57:00Z</dcterms:created>
  <dcterms:modified xsi:type="dcterms:W3CDTF">2017-12-12T12:06:00Z</dcterms:modified>
</cp:coreProperties>
</file>