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3B" w:rsidRDefault="004D773B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Vaizdo rezultatas pagal u&amp;zcaron;klaus&amp;aogon; „rokiskio sporto centras“" style="position:absolute;margin-left:54pt;margin-top:0;width:81pt;height:66.75pt;z-index:251658240">
            <v:imagedata r:id="rId5" o:title="" croptop="8892f" cropbottom="4281f" cropleft="10783f" cropright="8864f"/>
          </v:shape>
        </w:pict>
      </w:r>
      <w:r>
        <w:rPr>
          <w:b/>
          <w:bCs/>
          <w:sz w:val="28"/>
          <w:szCs w:val="24"/>
        </w:rPr>
        <w:t xml:space="preserve">                                                     </w:t>
      </w:r>
    </w:p>
    <w:p w:rsidR="004D773B" w:rsidRPr="0052012A" w:rsidRDefault="004D773B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                                         </w:t>
      </w:r>
      <w:r w:rsidRPr="0052012A">
        <w:rPr>
          <w:b/>
          <w:bCs/>
          <w:sz w:val="28"/>
          <w:szCs w:val="24"/>
        </w:rPr>
        <w:t>DALYVAUSIME, ORGANIZUOSIME, VYKDYSIME</w:t>
      </w:r>
    </w:p>
    <w:p w:rsidR="004D773B" w:rsidRPr="00775AE5" w:rsidRDefault="004D773B" w:rsidP="0052012A">
      <w:pPr>
        <w:tabs>
          <w:tab w:val="right" w:pos="10490"/>
        </w:tabs>
        <w:jc w:val="center"/>
        <w:rPr>
          <w:b/>
          <w:bCs/>
          <w:sz w:val="24"/>
          <w:szCs w:val="24"/>
        </w:rPr>
      </w:pPr>
      <w:r w:rsidRPr="00775AE5">
        <w:rPr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m"/>
        </w:smartTagPr>
        <w:r>
          <w:rPr>
            <w:b/>
            <w:bCs/>
            <w:sz w:val="24"/>
            <w:szCs w:val="24"/>
          </w:rPr>
          <w:t>2018</w:t>
        </w:r>
        <w:r w:rsidRPr="00775AE5">
          <w:rPr>
            <w:b/>
            <w:bCs/>
            <w:sz w:val="24"/>
            <w:szCs w:val="24"/>
          </w:rPr>
          <w:t xml:space="preserve"> m</w:t>
        </w:r>
      </w:smartTag>
      <w:r>
        <w:rPr>
          <w:b/>
          <w:bCs/>
          <w:sz w:val="24"/>
          <w:szCs w:val="24"/>
        </w:rPr>
        <w:t xml:space="preserve">.    sausio 15 - 21 </w:t>
      </w:r>
      <w:r w:rsidRPr="00775AE5">
        <w:rPr>
          <w:b/>
          <w:bCs/>
          <w:sz w:val="24"/>
          <w:szCs w:val="24"/>
        </w:rPr>
        <w:t xml:space="preserve">d. d.    </w:t>
      </w:r>
    </w:p>
    <w:p w:rsidR="004D773B" w:rsidRPr="00EA0B35" w:rsidRDefault="004D773B" w:rsidP="005201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P   L   A   N   A   S  </w:t>
      </w:r>
    </w:p>
    <w:p w:rsidR="004D773B" w:rsidRPr="00F71DFD" w:rsidRDefault="004D773B" w:rsidP="0052012A">
      <w:pPr>
        <w:rPr>
          <w:b/>
          <w:bCs/>
          <w:sz w:val="32"/>
          <w:szCs w:val="24"/>
        </w:rPr>
      </w:pPr>
      <w:hyperlink r:id="rId6" w:history="1">
        <w:r w:rsidRPr="00F71DFD">
          <w:rPr>
            <w:rStyle w:val="Hyperlink"/>
            <w:b/>
            <w:bCs/>
            <w:sz w:val="32"/>
            <w:szCs w:val="24"/>
          </w:rPr>
          <w:t>www.rokiskiosportas.lt</w:t>
        </w:r>
      </w:hyperlink>
      <w:r w:rsidRPr="00F71DFD">
        <w:rPr>
          <w:b/>
          <w:bCs/>
          <w:sz w:val="32"/>
          <w:szCs w:val="24"/>
        </w:rPr>
        <w:t xml:space="preserve"> </w:t>
      </w:r>
    </w:p>
    <w:p w:rsidR="004D773B" w:rsidRPr="00775AE5" w:rsidRDefault="004D773B" w:rsidP="0052012A">
      <w:pPr>
        <w:tabs>
          <w:tab w:val="center" w:pos="7699"/>
        </w:tabs>
        <w:rPr>
          <w:b/>
          <w:bCs/>
          <w:sz w:val="24"/>
          <w:szCs w:val="24"/>
        </w:rPr>
      </w:pPr>
      <w:r>
        <w:t xml:space="preserve">                                                   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1260"/>
        <w:gridCol w:w="1260"/>
        <w:gridCol w:w="9000"/>
        <w:gridCol w:w="2307"/>
        <w:gridCol w:w="2039"/>
      </w:tblGrid>
      <w:tr w:rsidR="004D773B" w:rsidRPr="00775AE5" w:rsidTr="00AC7D28">
        <w:tc>
          <w:tcPr>
            <w:tcW w:w="1260" w:type="dxa"/>
          </w:tcPr>
          <w:p w:rsidR="004D773B" w:rsidRPr="00A2076F" w:rsidRDefault="004D773B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</w:tcPr>
          <w:p w:rsidR="004D773B" w:rsidRPr="00A2076F" w:rsidRDefault="004D773B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LAIKAS</w:t>
            </w:r>
          </w:p>
        </w:tc>
        <w:tc>
          <w:tcPr>
            <w:tcW w:w="9000" w:type="dxa"/>
          </w:tcPr>
          <w:p w:rsidR="004D773B" w:rsidRPr="00A2076F" w:rsidRDefault="004D773B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RENGINIO     PAVADINIMAS</w:t>
            </w:r>
          </w:p>
        </w:tc>
        <w:tc>
          <w:tcPr>
            <w:tcW w:w="2307" w:type="dxa"/>
          </w:tcPr>
          <w:p w:rsidR="004D773B" w:rsidRPr="00A2076F" w:rsidRDefault="004D773B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039" w:type="dxa"/>
          </w:tcPr>
          <w:p w:rsidR="004D773B" w:rsidRDefault="004D773B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ATSAKINGAS</w:t>
            </w:r>
          </w:p>
          <w:p w:rsidR="004D773B" w:rsidRPr="00A2076F" w:rsidRDefault="004D773B" w:rsidP="00A207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773B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Atvira Aukštaitijos ledo ritulio lyga VISAGINAS - UTENA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Ledo rit. a.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Limontas</w:t>
            </w:r>
          </w:p>
        </w:tc>
      </w:tr>
      <w:tr w:rsidR="004D773B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Atvira Aukštaitijos ledo ritulio lyga VISAGINAS - ROKIŠKIS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Ledo rit. a.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Limontas</w:t>
            </w:r>
          </w:p>
        </w:tc>
      </w:tr>
      <w:tr w:rsidR="004D773B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01-17-18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sunkiosios atletikos pedagogų-trenerių kvalifikacijos kursai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Klaipėda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Aleksiejus</w:t>
            </w:r>
          </w:p>
        </w:tc>
      </w:tr>
      <w:tr w:rsidR="004D773B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Nacionalinė ledo ritulio lyga ELEKTRĖNŲ „ENERGIJA“ - ROKIŠKIS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Elektrėnai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Deksnys, </w:t>
            </w:r>
          </w:p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Limontas</w:t>
            </w:r>
          </w:p>
        </w:tc>
      </w:tr>
      <w:tr w:rsidR="004D773B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jaunučių lengvosios atletikos pirmenybės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Šiauliai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Čereška, </w:t>
            </w:r>
          </w:p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Šinkūnas</w:t>
            </w:r>
          </w:p>
        </w:tc>
      </w:tr>
      <w:tr w:rsidR="004D773B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m"/>
              </w:smartTagPr>
              <w:r>
                <w:rPr>
                  <w:sz w:val="24"/>
                  <w:szCs w:val="24"/>
                </w:rPr>
                <w:t>2018 m</w:t>
              </w:r>
            </w:smartTag>
            <w:r>
              <w:rPr>
                <w:sz w:val="24"/>
                <w:szCs w:val="24"/>
              </w:rPr>
              <w:t>. Lietuvos jaunimo asmeninis šaudymo čempionatas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Alytus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Kublickas</w:t>
            </w:r>
          </w:p>
        </w:tc>
      </w:tr>
      <w:tr w:rsidR="004D773B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Utenos apskrities (</w:t>
            </w:r>
            <w:smartTag w:uri="urn:schemas-microsoft-com:office:smarttags" w:element="metricconverter">
              <w:smartTagPr>
                <w:attr w:name="ProductID" w:val="1999 m"/>
              </w:smartTagPr>
              <w:r>
                <w:rPr>
                  <w:sz w:val="24"/>
                  <w:szCs w:val="24"/>
                </w:rPr>
                <w:t>1999 m</w:t>
              </w:r>
            </w:smartTag>
            <w:r>
              <w:rPr>
                <w:sz w:val="24"/>
                <w:szCs w:val="24"/>
              </w:rPr>
              <w:t xml:space="preserve">. g. ir jaun.) salės futbolo pirmenybės (Visaginas, Ignalina, Molėtai, Rokiškis) 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„Romuvos“ padal.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Gaigalas</w:t>
            </w:r>
          </w:p>
        </w:tc>
      </w:tr>
      <w:tr w:rsidR="004D773B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Lietuvos mokyklų žaidynių kvadrato tarpzoninės (gim. </w:t>
            </w:r>
            <w:smartTag w:uri="urn:schemas-microsoft-com:office:smarttags" w:element="metricconverter">
              <w:smartTagPr>
                <w:attr w:name="ProductID" w:val="2007 m"/>
              </w:smartTagPr>
              <w:r>
                <w:rPr>
                  <w:sz w:val="24"/>
                  <w:szCs w:val="24"/>
                </w:rPr>
                <w:t>2007 m</w:t>
              </w:r>
            </w:smartTag>
            <w:r>
              <w:rPr>
                <w:sz w:val="24"/>
                <w:szCs w:val="24"/>
              </w:rPr>
              <w:t>.)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Senamiesčio progimn.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Savickas</w:t>
            </w:r>
          </w:p>
        </w:tc>
      </w:tr>
      <w:tr w:rsidR="004D773B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Latvijos ir Lietuvos moterų mėgėjų krepšinio lygos II turas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Kundelis</w:t>
            </w:r>
          </w:p>
        </w:tc>
      </w:tr>
      <w:tr w:rsidR="004D773B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stalo teniso lygos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Jonava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Vilimas</w:t>
            </w:r>
          </w:p>
        </w:tc>
      </w:tr>
      <w:tr w:rsidR="004D773B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Nacionalinė vaikų ledo ritulio lyga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Vilnius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Fitingov</w:t>
            </w:r>
          </w:p>
        </w:tc>
      </w:tr>
      <w:tr w:rsidR="004D773B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Nacionalinė ledo ritulio lyga ROKIŠKIS – VILNIAUS „HOCKEY PUNKS“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Ledo rit. a.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Deksnys, </w:t>
            </w:r>
          </w:p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Limontas</w:t>
            </w:r>
          </w:p>
        </w:tc>
      </w:tr>
      <w:tr w:rsidR="004D773B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Regionų krepšinio lyga KAUNO KREPŠINIO AKADEMIJOS „SNAIPERIS“ – ROKIŠKIO „FENIKSAS“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N.Šiupinis, </w:t>
            </w:r>
          </w:p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Markevičius</w:t>
            </w:r>
          </w:p>
        </w:tc>
      </w:tr>
      <w:tr w:rsidR="004D773B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</w:p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01-19</w:t>
            </w:r>
          </w:p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</w:p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mokyklų sporto žaidynių salės futbolo zoninės varžybos</w:t>
            </w:r>
          </w:p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mergaitės</w:t>
            </w:r>
          </w:p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berniukai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„Romuvos“ padal.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</w:p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Savickas</w:t>
            </w:r>
          </w:p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Gaigalas</w:t>
            </w:r>
          </w:p>
        </w:tc>
      </w:tr>
      <w:tr w:rsidR="004D773B" w:rsidRPr="00775AE5" w:rsidTr="000518FB">
        <w:trPr>
          <w:trHeight w:val="1538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</w:p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</w:t>
            </w:r>
          </w:p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Rokiškio rajono krepšinio lyga „Miško draugas“</w:t>
            </w:r>
          </w:p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SENAS GRAFAS – SPORTO CENTRAS</w:t>
            </w:r>
          </w:p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ENTUZIASTAI – SK OBELIAI-ALFA IDEJOS</w:t>
            </w:r>
          </w:p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FAZĖ 2 - FAZĖ</w:t>
            </w:r>
          </w:p>
          <w:p w:rsidR="004D773B" w:rsidRDefault="004D773B" w:rsidP="000518FB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4D773B" w:rsidRDefault="004D773B" w:rsidP="0005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Karaliūnas</w:t>
            </w:r>
          </w:p>
        </w:tc>
      </w:tr>
    </w:tbl>
    <w:p w:rsidR="004D773B" w:rsidRPr="002E6852" w:rsidRDefault="004D773B">
      <w:pPr>
        <w:rPr>
          <w:sz w:val="24"/>
          <w:szCs w:val="24"/>
        </w:rPr>
      </w:pPr>
      <w:bookmarkStart w:id="0" w:name="_GoBack"/>
      <w:bookmarkEnd w:id="0"/>
    </w:p>
    <w:p w:rsidR="004D773B" w:rsidRPr="002E6852" w:rsidRDefault="004D773B">
      <w:pPr>
        <w:rPr>
          <w:sz w:val="24"/>
          <w:szCs w:val="24"/>
        </w:rPr>
      </w:pPr>
      <w:r>
        <w:rPr>
          <w:sz w:val="24"/>
          <w:szCs w:val="24"/>
        </w:rPr>
        <w:t xml:space="preserve">Direktorius                                              Augutis Kriukelis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D773B" w:rsidRPr="002E6852" w:rsidSect="00E92A42">
      <w:pgSz w:w="16838" w:h="11906" w:orient="landscape"/>
      <w:pgMar w:top="0" w:right="720" w:bottom="18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2FAA"/>
    <w:multiLevelType w:val="hybridMultilevel"/>
    <w:tmpl w:val="8E7A7D5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6C6C1E"/>
    <w:multiLevelType w:val="hybridMultilevel"/>
    <w:tmpl w:val="4C3E6AD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A28"/>
    <w:rsid w:val="000002D3"/>
    <w:rsid w:val="00001ADB"/>
    <w:rsid w:val="000058C0"/>
    <w:rsid w:val="00006E62"/>
    <w:rsid w:val="00013A35"/>
    <w:rsid w:val="000170F2"/>
    <w:rsid w:val="0001724F"/>
    <w:rsid w:val="000174F7"/>
    <w:rsid w:val="000175E1"/>
    <w:rsid w:val="00026F24"/>
    <w:rsid w:val="00030DA6"/>
    <w:rsid w:val="00032603"/>
    <w:rsid w:val="00032812"/>
    <w:rsid w:val="0003342F"/>
    <w:rsid w:val="00040991"/>
    <w:rsid w:val="000411C3"/>
    <w:rsid w:val="00046103"/>
    <w:rsid w:val="00050F29"/>
    <w:rsid w:val="000518FB"/>
    <w:rsid w:val="0005526B"/>
    <w:rsid w:val="00063A3C"/>
    <w:rsid w:val="0007072D"/>
    <w:rsid w:val="00070D19"/>
    <w:rsid w:val="00071284"/>
    <w:rsid w:val="00071F90"/>
    <w:rsid w:val="0007218F"/>
    <w:rsid w:val="000775A2"/>
    <w:rsid w:val="00081D27"/>
    <w:rsid w:val="00082357"/>
    <w:rsid w:val="00083EB7"/>
    <w:rsid w:val="0008691A"/>
    <w:rsid w:val="00087573"/>
    <w:rsid w:val="00093E2D"/>
    <w:rsid w:val="00093F31"/>
    <w:rsid w:val="000A0584"/>
    <w:rsid w:val="000A1145"/>
    <w:rsid w:val="000A172A"/>
    <w:rsid w:val="000A1AFE"/>
    <w:rsid w:val="000A4ABA"/>
    <w:rsid w:val="000B22C6"/>
    <w:rsid w:val="000B2CFE"/>
    <w:rsid w:val="000B38BB"/>
    <w:rsid w:val="000B4990"/>
    <w:rsid w:val="000B4DF1"/>
    <w:rsid w:val="000B7601"/>
    <w:rsid w:val="000B7934"/>
    <w:rsid w:val="000C3481"/>
    <w:rsid w:val="000C49CC"/>
    <w:rsid w:val="000C632C"/>
    <w:rsid w:val="000C7DF1"/>
    <w:rsid w:val="000D0F6C"/>
    <w:rsid w:val="000D26A3"/>
    <w:rsid w:val="000D3AF8"/>
    <w:rsid w:val="000D3F96"/>
    <w:rsid w:val="000D6C7F"/>
    <w:rsid w:val="000D6C94"/>
    <w:rsid w:val="000E5895"/>
    <w:rsid w:val="000E7CB3"/>
    <w:rsid w:val="000F69FD"/>
    <w:rsid w:val="001029A6"/>
    <w:rsid w:val="00111EE1"/>
    <w:rsid w:val="00112C88"/>
    <w:rsid w:val="0011520E"/>
    <w:rsid w:val="0012152E"/>
    <w:rsid w:val="001300FB"/>
    <w:rsid w:val="0013026C"/>
    <w:rsid w:val="001352A2"/>
    <w:rsid w:val="00136391"/>
    <w:rsid w:val="0014532C"/>
    <w:rsid w:val="001459DE"/>
    <w:rsid w:val="0015374F"/>
    <w:rsid w:val="00153F8F"/>
    <w:rsid w:val="00157044"/>
    <w:rsid w:val="00157C55"/>
    <w:rsid w:val="00161066"/>
    <w:rsid w:val="00162657"/>
    <w:rsid w:val="00164346"/>
    <w:rsid w:val="001656E3"/>
    <w:rsid w:val="001703BE"/>
    <w:rsid w:val="001743EC"/>
    <w:rsid w:val="00183B12"/>
    <w:rsid w:val="0018520F"/>
    <w:rsid w:val="001857F6"/>
    <w:rsid w:val="00185CCE"/>
    <w:rsid w:val="00190C92"/>
    <w:rsid w:val="001940EA"/>
    <w:rsid w:val="001943FF"/>
    <w:rsid w:val="00195673"/>
    <w:rsid w:val="001A2C8F"/>
    <w:rsid w:val="001B471B"/>
    <w:rsid w:val="001B47EE"/>
    <w:rsid w:val="001C2612"/>
    <w:rsid w:val="001C29CB"/>
    <w:rsid w:val="001C4D32"/>
    <w:rsid w:val="001C74E7"/>
    <w:rsid w:val="001D021D"/>
    <w:rsid w:val="001E1274"/>
    <w:rsid w:val="001E59B8"/>
    <w:rsid w:val="001E6332"/>
    <w:rsid w:val="001F004E"/>
    <w:rsid w:val="001F0484"/>
    <w:rsid w:val="001F638E"/>
    <w:rsid w:val="0020003A"/>
    <w:rsid w:val="00204F61"/>
    <w:rsid w:val="00222A1B"/>
    <w:rsid w:val="0022749F"/>
    <w:rsid w:val="0023508E"/>
    <w:rsid w:val="00235F6C"/>
    <w:rsid w:val="002369A7"/>
    <w:rsid w:val="00244648"/>
    <w:rsid w:val="00244F83"/>
    <w:rsid w:val="00247C88"/>
    <w:rsid w:val="00250D5C"/>
    <w:rsid w:val="00252AD8"/>
    <w:rsid w:val="002538C3"/>
    <w:rsid w:val="00253A6A"/>
    <w:rsid w:val="00254C50"/>
    <w:rsid w:val="002552BE"/>
    <w:rsid w:val="00263E88"/>
    <w:rsid w:val="00266E79"/>
    <w:rsid w:val="00272699"/>
    <w:rsid w:val="00276BD6"/>
    <w:rsid w:val="0028029D"/>
    <w:rsid w:val="00282235"/>
    <w:rsid w:val="00286DBB"/>
    <w:rsid w:val="00287EE1"/>
    <w:rsid w:val="002900E5"/>
    <w:rsid w:val="002942B8"/>
    <w:rsid w:val="00295724"/>
    <w:rsid w:val="002A0AD7"/>
    <w:rsid w:val="002A1323"/>
    <w:rsid w:val="002A2F27"/>
    <w:rsid w:val="002B2958"/>
    <w:rsid w:val="002B2DDB"/>
    <w:rsid w:val="002B4C21"/>
    <w:rsid w:val="002C1C6E"/>
    <w:rsid w:val="002C2625"/>
    <w:rsid w:val="002C2999"/>
    <w:rsid w:val="002C2F91"/>
    <w:rsid w:val="002C7964"/>
    <w:rsid w:val="002C7C30"/>
    <w:rsid w:val="002D0E5C"/>
    <w:rsid w:val="002D11EB"/>
    <w:rsid w:val="002D190C"/>
    <w:rsid w:val="002D1D03"/>
    <w:rsid w:val="002D3E4C"/>
    <w:rsid w:val="002D4222"/>
    <w:rsid w:val="002D5023"/>
    <w:rsid w:val="002E1A41"/>
    <w:rsid w:val="002E304E"/>
    <w:rsid w:val="002E6852"/>
    <w:rsid w:val="002F0C4C"/>
    <w:rsid w:val="002F0E16"/>
    <w:rsid w:val="002F431B"/>
    <w:rsid w:val="002F7EC7"/>
    <w:rsid w:val="0030347C"/>
    <w:rsid w:val="00304903"/>
    <w:rsid w:val="003076FE"/>
    <w:rsid w:val="00307FC1"/>
    <w:rsid w:val="00312163"/>
    <w:rsid w:val="00314329"/>
    <w:rsid w:val="00314740"/>
    <w:rsid w:val="00320B17"/>
    <w:rsid w:val="00320FD6"/>
    <w:rsid w:val="00327520"/>
    <w:rsid w:val="00330F20"/>
    <w:rsid w:val="003313DC"/>
    <w:rsid w:val="00331FC8"/>
    <w:rsid w:val="00333759"/>
    <w:rsid w:val="0033576B"/>
    <w:rsid w:val="00335957"/>
    <w:rsid w:val="00347782"/>
    <w:rsid w:val="00350B90"/>
    <w:rsid w:val="0035189C"/>
    <w:rsid w:val="00352CD2"/>
    <w:rsid w:val="0035339E"/>
    <w:rsid w:val="003533DB"/>
    <w:rsid w:val="003540E1"/>
    <w:rsid w:val="00356451"/>
    <w:rsid w:val="00357E7B"/>
    <w:rsid w:val="003645A8"/>
    <w:rsid w:val="0036554D"/>
    <w:rsid w:val="003740A0"/>
    <w:rsid w:val="00374634"/>
    <w:rsid w:val="00377635"/>
    <w:rsid w:val="00381296"/>
    <w:rsid w:val="00381C46"/>
    <w:rsid w:val="00383C95"/>
    <w:rsid w:val="00396EF8"/>
    <w:rsid w:val="003A00A3"/>
    <w:rsid w:val="003A6792"/>
    <w:rsid w:val="003B54FD"/>
    <w:rsid w:val="003B7C28"/>
    <w:rsid w:val="003B7E1F"/>
    <w:rsid w:val="003C1D22"/>
    <w:rsid w:val="003C4849"/>
    <w:rsid w:val="003D34F5"/>
    <w:rsid w:val="003D3BBA"/>
    <w:rsid w:val="003D481C"/>
    <w:rsid w:val="003D4AC4"/>
    <w:rsid w:val="003D5E6B"/>
    <w:rsid w:val="003F23AA"/>
    <w:rsid w:val="003F742B"/>
    <w:rsid w:val="00403388"/>
    <w:rsid w:val="00406E4F"/>
    <w:rsid w:val="00413130"/>
    <w:rsid w:val="004131B9"/>
    <w:rsid w:val="00420699"/>
    <w:rsid w:val="00424D9A"/>
    <w:rsid w:val="004332B6"/>
    <w:rsid w:val="00434A1B"/>
    <w:rsid w:val="00447AA6"/>
    <w:rsid w:val="00451806"/>
    <w:rsid w:val="00452D30"/>
    <w:rsid w:val="0045328B"/>
    <w:rsid w:val="0045684E"/>
    <w:rsid w:val="004670C3"/>
    <w:rsid w:val="00476EED"/>
    <w:rsid w:val="00487521"/>
    <w:rsid w:val="00487DEB"/>
    <w:rsid w:val="004931A8"/>
    <w:rsid w:val="00494F1B"/>
    <w:rsid w:val="004A0F3F"/>
    <w:rsid w:val="004A5A73"/>
    <w:rsid w:val="004B06AE"/>
    <w:rsid w:val="004B1504"/>
    <w:rsid w:val="004B5D3B"/>
    <w:rsid w:val="004C0DF4"/>
    <w:rsid w:val="004C16D1"/>
    <w:rsid w:val="004C1B7F"/>
    <w:rsid w:val="004C4A9B"/>
    <w:rsid w:val="004C54E5"/>
    <w:rsid w:val="004C6C6E"/>
    <w:rsid w:val="004D3C85"/>
    <w:rsid w:val="004D5097"/>
    <w:rsid w:val="004D773B"/>
    <w:rsid w:val="004E1FFC"/>
    <w:rsid w:val="004E22F5"/>
    <w:rsid w:val="004E5B74"/>
    <w:rsid w:val="004E6EF3"/>
    <w:rsid w:val="004F155E"/>
    <w:rsid w:val="004F1DDB"/>
    <w:rsid w:val="004F5A28"/>
    <w:rsid w:val="004F64BA"/>
    <w:rsid w:val="0050028A"/>
    <w:rsid w:val="0050515A"/>
    <w:rsid w:val="00506AD2"/>
    <w:rsid w:val="00513E3E"/>
    <w:rsid w:val="00514574"/>
    <w:rsid w:val="00514E13"/>
    <w:rsid w:val="0052012A"/>
    <w:rsid w:val="00520E55"/>
    <w:rsid w:val="0052153B"/>
    <w:rsid w:val="00522372"/>
    <w:rsid w:val="00525152"/>
    <w:rsid w:val="0053025A"/>
    <w:rsid w:val="0053111D"/>
    <w:rsid w:val="0053219F"/>
    <w:rsid w:val="0053272A"/>
    <w:rsid w:val="00534820"/>
    <w:rsid w:val="00535143"/>
    <w:rsid w:val="005376E0"/>
    <w:rsid w:val="00541FF0"/>
    <w:rsid w:val="0054273A"/>
    <w:rsid w:val="005434E9"/>
    <w:rsid w:val="00544BD0"/>
    <w:rsid w:val="0055371F"/>
    <w:rsid w:val="0055766C"/>
    <w:rsid w:val="005576BB"/>
    <w:rsid w:val="005612DE"/>
    <w:rsid w:val="00575457"/>
    <w:rsid w:val="00584607"/>
    <w:rsid w:val="0058569B"/>
    <w:rsid w:val="00590646"/>
    <w:rsid w:val="00590906"/>
    <w:rsid w:val="005914D3"/>
    <w:rsid w:val="00592EBF"/>
    <w:rsid w:val="005A0930"/>
    <w:rsid w:val="005A0B21"/>
    <w:rsid w:val="005A54C9"/>
    <w:rsid w:val="005A606F"/>
    <w:rsid w:val="005B0EFD"/>
    <w:rsid w:val="005B267A"/>
    <w:rsid w:val="005B465A"/>
    <w:rsid w:val="005B6504"/>
    <w:rsid w:val="005C0179"/>
    <w:rsid w:val="005C09E0"/>
    <w:rsid w:val="005C4317"/>
    <w:rsid w:val="005C5EC2"/>
    <w:rsid w:val="005C7E07"/>
    <w:rsid w:val="005D57A4"/>
    <w:rsid w:val="005D703B"/>
    <w:rsid w:val="005E3E2E"/>
    <w:rsid w:val="005E5F0F"/>
    <w:rsid w:val="005F10D8"/>
    <w:rsid w:val="005F1992"/>
    <w:rsid w:val="005F2237"/>
    <w:rsid w:val="005F247A"/>
    <w:rsid w:val="005F3E6F"/>
    <w:rsid w:val="0060157D"/>
    <w:rsid w:val="00605E6A"/>
    <w:rsid w:val="00621723"/>
    <w:rsid w:val="006224D2"/>
    <w:rsid w:val="0062265A"/>
    <w:rsid w:val="006233D4"/>
    <w:rsid w:val="00623EAD"/>
    <w:rsid w:val="00627EE0"/>
    <w:rsid w:val="00632FE7"/>
    <w:rsid w:val="00634249"/>
    <w:rsid w:val="00635159"/>
    <w:rsid w:val="0063606D"/>
    <w:rsid w:val="006423E4"/>
    <w:rsid w:val="00642A1E"/>
    <w:rsid w:val="00642CCF"/>
    <w:rsid w:val="00646914"/>
    <w:rsid w:val="00657DD5"/>
    <w:rsid w:val="006623D1"/>
    <w:rsid w:val="00662781"/>
    <w:rsid w:val="0066559C"/>
    <w:rsid w:val="00665DE7"/>
    <w:rsid w:val="00666C5E"/>
    <w:rsid w:val="006708FC"/>
    <w:rsid w:val="00676987"/>
    <w:rsid w:val="00680975"/>
    <w:rsid w:val="006809F9"/>
    <w:rsid w:val="006829C9"/>
    <w:rsid w:val="00684D4D"/>
    <w:rsid w:val="006850C9"/>
    <w:rsid w:val="006877AF"/>
    <w:rsid w:val="00690B6C"/>
    <w:rsid w:val="00691E48"/>
    <w:rsid w:val="006927E0"/>
    <w:rsid w:val="00693063"/>
    <w:rsid w:val="00693A03"/>
    <w:rsid w:val="0069480C"/>
    <w:rsid w:val="00696958"/>
    <w:rsid w:val="00696B1E"/>
    <w:rsid w:val="006A7E5F"/>
    <w:rsid w:val="006B2D3C"/>
    <w:rsid w:val="006C281F"/>
    <w:rsid w:val="006C3A30"/>
    <w:rsid w:val="006C4668"/>
    <w:rsid w:val="006C4918"/>
    <w:rsid w:val="006C4A68"/>
    <w:rsid w:val="006C5B16"/>
    <w:rsid w:val="006C5F7E"/>
    <w:rsid w:val="006C79F2"/>
    <w:rsid w:val="006D3E71"/>
    <w:rsid w:val="006D3EDC"/>
    <w:rsid w:val="006E247C"/>
    <w:rsid w:val="006E576A"/>
    <w:rsid w:val="006F2B5D"/>
    <w:rsid w:val="006F689C"/>
    <w:rsid w:val="007038BB"/>
    <w:rsid w:val="00716903"/>
    <w:rsid w:val="00716C3D"/>
    <w:rsid w:val="007216E4"/>
    <w:rsid w:val="0072257D"/>
    <w:rsid w:val="00722E32"/>
    <w:rsid w:val="007309AD"/>
    <w:rsid w:val="00740650"/>
    <w:rsid w:val="00742F5C"/>
    <w:rsid w:val="00751071"/>
    <w:rsid w:val="00752197"/>
    <w:rsid w:val="007527AF"/>
    <w:rsid w:val="007544F9"/>
    <w:rsid w:val="00756701"/>
    <w:rsid w:val="00763C75"/>
    <w:rsid w:val="00764C1E"/>
    <w:rsid w:val="00765A28"/>
    <w:rsid w:val="00771F3E"/>
    <w:rsid w:val="00775AE5"/>
    <w:rsid w:val="0077606D"/>
    <w:rsid w:val="00776142"/>
    <w:rsid w:val="00777C1E"/>
    <w:rsid w:val="00781D08"/>
    <w:rsid w:val="007841F7"/>
    <w:rsid w:val="0078422D"/>
    <w:rsid w:val="007907D6"/>
    <w:rsid w:val="00792C2D"/>
    <w:rsid w:val="00794445"/>
    <w:rsid w:val="007B085E"/>
    <w:rsid w:val="007B2DE5"/>
    <w:rsid w:val="007B2F2C"/>
    <w:rsid w:val="007B391F"/>
    <w:rsid w:val="007B4F5C"/>
    <w:rsid w:val="007B6BEA"/>
    <w:rsid w:val="007B6C49"/>
    <w:rsid w:val="007B7357"/>
    <w:rsid w:val="007C03D4"/>
    <w:rsid w:val="007C0CC2"/>
    <w:rsid w:val="007C5EC7"/>
    <w:rsid w:val="007D089B"/>
    <w:rsid w:val="007D0E71"/>
    <w:rsid w:val="007D1BA8"/>
    <w:rsid w:val="007D732F"/>
    <w:rsid w:val="007D7DB3"/>
    <w:rsid w:val="007E75B3"/>
    <w:rsid w:val="007E7771"/>
    <w:rsid w:val="007E7DB0"/>
    <w:rsid w:val="007F6539"/>
    <w:rsid w:val="00802F73"/>
    <w:rsid w:val="0081227F"/>
    <w:rsid w:val="00814186"/>
    <w:rsid w:val="00814CA7"/>
    <w:rsid w:val="0082050A"/>
    <w:rsid w:val="008223DD"/>
    <w:rsid w:val="00823E88"/>
    <w:rsid w:val="008278A1"/>
    <w:rsid w:val="00830C09"/>
    <w:rsid w:val="00830D7B"/>
    <w:rsid w:val="008348E5"/>
    <w:rsid w:val="0083674B"/>
    <w:rsid w:val="00845818"/>
    <w:rsid w:val="00847899"/>
    <w:rsid w:val="008541E7"/>
    <w:rsid w:val="0085607B"/>
    <w:rsid w:val="008618A2"/>
    <w:rsid w:val="0086485F"/>
    <w:rsid w:val="008803C7"/>
    <w:rsid w:val="00891208"/>
    <w:rsid w:val="008A52A3"/>
    <w:rsid w:val="008A5360"/>
    <w:rsid w:val="008A6316"/>
    <w:rsid w:val="008A6F10"/>
    <w:rsid w:val="008B027E"/>
    <w:rsid w:val="008B2F70"/>
    <w:rsid w:val="008B5D55"/>
    <w:rsid w:val="008C2DC9"/>
    <w:rsid w:val="008C68F8"/>
    <w:rsid w:val="008D3727"/>
    <w:rsid w:val="008D7145"/>
    <w:rsid w:val="008E0864"/>
    <w:rsid w:val="008E3ECF"/>
    <w:rsid w:val="008F0960"/>
    <w:rsid w:val="008F5934"/>
    <w:rsid w:val="008F78DF"/>
    <w:rsid w:val="008F7BE7"/>
    <w:rsid w:val="0090059D"/>
    <w:rsid w:val="00904942"/>
    <w:rsid w:val="00905EEC"/>
    <w:rsid w:val="009063C3"/>
    <w:rsid w:val="00911C60"/>
    <w:rsid w:val="00912DD8"/>
    <w:rsid w:val="00913538"/>
    <w:rsid w:val="00916165"/>
    <w:rsid w:val="00917084"/>
    <w:rsid w:val="00920A29"/>
    <w:rsid w:val="00924B93"/>
    <w:rsid w:val="00927996"/>
    <w:rsid w:val="00935281"/>
    <w:rsid w:val="00936ACD"/>
    <w:rsid w:val="009511C4"/>
    <w:rsid w:val="009524B4"/>
    <w:rsid w:val="0095413A"/>
    <w:rsid w:val="00954CAE"/>
    <w:rsid w:val="00961F48"/>
    <w:rsid w:val="00966F17"/>
    <w:rsid w:val="00971198"/>
    <w:rsid w:val="00976FC5"/>
    <w:rsid w:val="009809F9"/>
    <w:rsid w:val="009858EB"/>
    <w:rsid w:val="00992EA4"/>
    <w:rsid w:val="009936AE"/>
    <w:rsid w:val="009A240E"/>
    <w:rsid w:val="009A31D7"/>
    <w:rsid w:val="009A6F41"/>
    <w:rsid w:val="009A7215"/>
    <w:rsid w:val="009B1551"/>
    <w:rsid w:val="009C0638"/>
    <w:rsid w:val="009C4059"/>
    <w:rsid w:val="009D1A8F"/>
    <w:rsid w:val="009D1E96"/>
    <w:rsid w:val="009D1FE5"/>
    <w:rsid w:val="009E1884"/>
    <w:rsid w:val="009E3186"/>
    <w:rsid w:val="009F18FB"/>
    <w:rsid w:val="00A003A8"/>
    <w:rsid w:val="00A0775E"/>
    <w:rsid w:val="00A07AAD"/>
    <w:rsid w:val="00A14DC3"/>
    <w:rsid w:val="00A15AFF"/>
    <w:rsid w:val="00A2076F"/>
    <w:rsid w:val="00A20AEC"/>
    <w:rsid w:val="00A26DDD"/>
    <w:rsid w:val="00A335F7"/>
    <w:rsid w:val="00A33936"/>
    <w:rsid w:val="00A37170"/>
    <w:rsid w:val="00A4729D"/>
    <w:rsid w:val="00A5467B"/>
    <w:rsid w:val="00A54EFB"/>
    <w:rsid w:val="00A6490D"/>
    <w:rsid w:val="00A704D9"/>
    <w:rsid w:val="00A70785"/>
    <w:rsid w:val="00A77736"/>
    <w:rsid w:val="00A86BED"/>
    <w:rsid w:val="00A87762"/>
    <w:rsid w:val="00A97E67"/>
    <w:rsid w:val="00AA3A77"/>
    <w:rsid w:val="00AA6596"/>
    <w:rsid w:val="00AA7E77"/>
    <w:rsid w:val="00AB089B"/>
    <w:rsid w:val="00AB0D8C"/>
    <w:rsid w:val="00AB3008"/>
    <w:rsid w:val="00AB353F"/>
    <w:rsid w:val="00AB3C9D"/>
    <w:rsid w:val="00AB56E2"/>
    <w:rsid w:val="00AB64AB"/>
    <w:rsid w:val="00AB7FA1"/>
    <w:rsid w:val="00AC6268"/>
    <w:rsid w:val="00AC7D28"/>
    <w:rsid w:val="00AD467B"/>
    <w:rsid w:val="00AD47AD"/>
    <w:rsid w:val="00AD6D87"/>
    <w:rsid w:val="00AE31C7"/>
    <w:rsid w:val="00AF324E"/>
    <w:rsid w:val="00B0514C"/>
    <w:rsid w:val="00B065B0"/>
    <w:rsid w:val="00B1432A"/>
    <w:rsid w:val="00B14D1D"/>
    <w:rsid w:val="00B1655D"/>
    <w:rsid w:val="00B1777B"/>
    <w:rsid w:val="00B23AC7"/>
    <w:rsid w:val="00B23B28"/>
    <w:rsid w:val="00B24F8E"/>
    <w:rsid w:val="00B251CE"/>
    <w:rsid w:val="00B26271"/>
    <w:rsid w:val="00B270A9"/>
    <w:rsid w:val="00B2768E"/>
    <w:rsid w:val="00B30126"/>
    <w:rsid w:val="00B31EF7"/>
    <w:rsid w:val="00B35017"/>
    <w:rsid w:val="00B508AF"/>
    <w:rsid w:val="00B51F9A"/>
    <w:rsid w:val="00B5314E"/>
    <w:rsid w:val="00B5701E"/>
    <w:rsid w:val="00B603EA"/>
    <w:rsid w:val="00B625DB"/>
    <w:rsid w:val="00B646C7"/>
    <w:rsid w:val="00B646FF"/>
    <w:rsid w:val="00B66922"/>
    <w:rsid w:val="00B7060F"/>
    <w:rsid w:val="00B7092D"/>
    <w:rsid w:val="00B74172"/>
    <w:rsid w:val="00B758EC"/>
    <w:rsid w:val="00B76735"/>
    <w:rsid w:val="00B84959"/>
    <w:rsid w:val="00B850B5"/>
    <w:rsid w:val="00B8553B"/>
    <w:rsid w:val="00BA6846"/>
    <w:rsid w:val="00BA6D44"/>
    <w:rsid w:val="00BA7C0D"/>
    <w:rsid w:val="00BB353F"/>
    <w:rsid w:val="00BB57E4"/>
    <w:rsid w:val="00BB5C61"/>
    <w:rsid w:val="00BC5FA0"/>
    <w:rsid w:val="00BD29C8"/>
    <w:rsid w:val="00BD3EB5"/>
    <w:rsid w:val="00BE3921"/>
    <w:rsid w:val="00BE3D50"/>
    <w:rsid w:val="00BF08A5"/>
    <w:rsid w:val="00BF102F"/>
    <w:rsid w:val="00C0322F"/>
    <w:rsid w:val="00C100AF"/>
    <w:rsid w:val="00C1029B"/>
    <w:rsid w:val="00C11577"/>
    <w:rsid w:val="00C155CA"/>
    <w:rsid w:val="00C15995"/>
    <w:rsid w:val="00C1793A"/>
    <w:rsid w:val="00C2023F"/>
    <w:rsid w:val="00C40698"/>
    <w:rsid w:val="00C500DA"/>
    <w:rsid w:val="00C50349"/>
    <w:rsid w:val="00C54061"/>
    <w:rsid w:val="00C54570"/>
    <w:rsid w:val="00C54EAA"/>
    <w:rsid w:val="00C5543C"/>
    <w:rsid w:val="00C56BDF"/>
    <w:rsid w:val="00C63C1A"/>
    <w:rsid w:val="00C64EAA"/>
    <w:rsid w:val="00C700B8"/>
    <w:rsid w:val="00C73F99"/>
    <w:rsid w:val="00C872DF"/>
    <w:rsid w:val="00C9007B"/>
    <w:rsid w:val="00C90DBC"/>
    <w:rsid w:val="00C95364"/>
    <w:rsid w:val="00C95819"/>
    <w:rsid w:val="00C97D62"/>
    <w:rsid w:val="00CA3DED"/>
    <w:rsid w:val="00CA63C3"/>
    <w:rsid w:val="00CB4BCA"/>
    <w:rsid w:val="00CC36EA"/>
    <w:rsid w:val="00CC6541"/>
    <w:rsid w:val="00CC694C"/>
    <w:rsid w:val="00CE40D4"/>
    <w:rsid w:val="00CF0C41"/>
    <w:rsid w:val="00CF3C4C"/>
    <w:rsid w:val="00CF6EED"/>
    <w:rsid w:val="00CF746A"/>
    <w:rsid w:val="00CF7F3B"/>
    <w:rsid w:val="00D04668"/>
    <w:rsid w:val="00D103F3"/>
    <w:rsid w:val="00D12417"/>
    <w:rsid w:val="00D14200"/>
    <w:rsid w:val="00D22DA0"/>
    <w:rsid w:val="00D26B82"/>
    <w:rsid w:val="00D314FF"/>
    <w:rsid w:val="00D316DA"/>
    <w:rsid w:val="00D337AA"/>
    <w:rsid w:val="00D33A8F"/>
    <w:rsid w:val="00D34719"/>
    <w:rsid w:val="00D4266A"/>
    <w:rsid w:val="00D445B1"/>
    <w:rsid w:val="00D52553"/>
    <w:rsid w:val="00D529E5"/>
    <w:rsid w:val="00D54CE9"/>
    <w:rsid w:val="00D55057"/>
    <w:rsid w:val="00D5568B"/>
    <w:rsid w:val="00D63EAA"/>
    <w:rsid w:val="00D668B5"/>
    <w:rsid w:val="00D73D06"/>
    <w:rsid w:val="00D74E8F"/>
    <w:rsid w:val="00D75139"/>
    <w:rsid w:val="00D75B7B"/>
    <w:rsid w:val="00D75E29"/>
    <w:rsid w:val="00D75F13"/>
    <w:rsid w:val="00D80A07"/>
    <w:rsid w:val="00D810B4"/>
    <w:rsid w:val="00D83B05"/>
    <w:rsid w:val="00D92DE5"/>
    <w:rsid w:val="00D9448D"/>
    <w:rsid w:val="00D968E6"/>
    <w:rsid w:val="00DA00AE"/>
    <w:rsid w:val="00DB15AF"/>
    <w:rsid w:val="00DB2D44"/>
    <w:rsid w:val="00DB5515"/>
    <w:rsid w:val="00DB5A86"/>
    <w:rsid w:val="00DC3C45"/>
    <w:rsid w:val="00DD4B3A"/>
    <w:rsid w:val="00DE3E6D"/>
    <w:rsid w:val="00DE4B9C"/>
    <w:rsid w:val="00DF2B26"/>
    <w:rsid w:val="00DF2D2F"/>
    <w:rsid w:val="00DF3CCE"/>
    <w:rsid w:val="00DF52C6"/>
    <w:rsid w:val="00DF5798"/>
    <w:rsid w:val="00DF5D47"/>
    <w:rsid w:val="00DF634E"/>
    <w:rsid w:val="00E00ABA"/>
    <w:rsid w:val="00E03073"/>
    <w:rsid w:val="00E126C9"/>
    <w:rsid w:val="00E13D21"/>
    <w:rsid w:val="00E14EB2"/>
    <w:rsid w:val="00E164EE"/>
    <w:rsid w:val="00E22155"/>
    <w:rsid w:val="00E24199"/>
    <w:rsid w:val="00E26C1B"/>
    <w:rsid w:val="00E51545"/>
    <w:rsid w:val="00E51628"/>
    <w:rsid w:val="00E5696E"/>
    <w:rsid w:val="00E56D96"/>
    <w:rsid w:val="00E57C6F"/>
    <w:rsid w:val="00E60D2B"/>
    <w:rsid w:val="00E60ED2"/>
    <w:rsid w:val="00E64440"/>
    <w:rsid w:val="00E646C1"/>
    <w:rsid w:val="00E6707C"/>
    <w:rsid w:val="00E6797D"/>
    <w:rsid w:val="00E67D93"/>
    <w:rsid w:val="00E74CA0"/>
    <w:rsid w:val="00E77A28"/>
    <w:rsid w:val="00E806E8"/>
    <w:rsid w:val="00E9253A"/>
    <w:rsid w:val="00E92A42"/>
    <w:rsid w:val="00E93F05"/>
    <w:rsid w:val="00E95710"/>
    <w:rsid w:val="00E9674B"/>
    <w:rsid w:val="00E97648"/>
    <w:rsid w:val="00E97CCE"/>
    <w:rsid w:val="00EA0B35"/>
    <w:rsid w:val="00EA25C8"/>
    <w:rsid w:val="00EA341B"/>
    <w:rsid w:val="00EA3B22"/>
    <w:rsid w:val="00EA488C"/>
    <w:rsid w:val="00EB1168"/>
    <w:rsid w:val="00EB736D"/>
    <w:rsid w:val="00EC1090"/>
    <w:rsid w:val="00EC2870"/>
    <w:rsid w:val="00EC5A69"/>
    <w:rsid w:val="00EC710B"/>
    <w:rsid w:val="00ED3C22"/>
    <w:rsid w:val="00ED3DDA"/>
    <w:rsid w:val="00ED6834"/>
    <w:rsid w:val="00ED72D9"/>
    <w:rsid w:val="00EE1532"/>
    <w:rsid w:val="00EE2CE4"/>
    <w:rsid w:val="00EE4959"/>
    <w:rsid w:val="00EE50BB"/>
    <w:rsid w:val="00EE57A8"/>
    <w:rsid w:val="00EF0899"/>
    <w:rsid w:val="00EF1E2D"/>
    <w:rsid w:val="00EF50F5"/>
    <w:rsid w:val="00EF6244"/>
    <w:rsid w:val="00EF664C"/>
    <w:rsid w:val="00EF6A23"/>
    <w:rsid w:val="00F05FB4"/>
    <w:rsid w:val="00F20540"/>
    <w:rsid w:val="00F2158D"/>
    <w:rsid w:val="00F224E2"/>
    <w:rsid w:val="00F2311A"/>
    <w:rsid w:val="00F24B0B"/>
    <w:rsid w:val="00F27715"/>
    <w:rsid w:val="00F30E2C"/>
    <w:rsid w:val="00F35223"/>
    <w:rsid w:val="00F37254"/>
    <w:rsid w:val="00F40F9E"/>
    <w:rsid w:val="00F4278A"/>
    <w:rsid w:val="00F43770"/>
    <w:rsid w:val="00F44556"/>
    <w:rsid w:val="00F4662F"/>
    <w:rsid w:val="00F57936"/>
    <w:rsid w:val="00F62E67"/>
    <w:rsid w:val="00F66153"/>
    <w:rsid w:val="00F71DFD"/>
    <w:rsid w:val="00F72981"/>
    <w:rsid w:val="00F777E4"/>
    <w:rsid w:val="00F81830"/>
    <w:rsid w:val="00F911B3"/>
    <w:rsid w:val="00F92573"/>
    <w:rsid w:val="00F97AEF"/>
    <w:rsid w:val="00FA2B13"/>
    <w:rsid w:val="00FA323B"/>
    <w:rsid w:val="00FA38BB"/>
    <w:rsid w:val="00FA7872"/>
    <w:rsid w:val="00FB0F58"/>
    <w:rsid w:val="00FB1BB2"/>
    <w:rsid w:val="00FB57A7"/>
    <w:rsid w:val="00FB6FB8"/>
    <w:rsid w:val="00FC31AC"/>
    <w:rsid w:val="00FC4DA4"/>
    <w:rsid w:val="00FD12E1"/>
    <w:rsid w:val="00FD5D01"/>
    <w:rsid w:val="00FE109D"/>
    <w:rsid w:val="00FE4619"/>
    <w:rsid w:val="00FE46AC"/>
    <w:rsid w:val="00FE68DB"/>
    <w:rsid w:val="00FE724A"/>
    <w:rsid w:val="00FE752E"/>
    <w:rsid w:val="00FF0CC0"/>
    <w:rsid w:val="00FF259B"/>
    <w:rsid w:val="00FF30C6"/>
    <w:rsid w:val="00FF3296"/>
    <w:rsid w:val="00FF3996"/>
    <w:rsid w:val="00FF6554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CE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7C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34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5D55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2E1A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7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kiskiosportas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1728</Words>
  <Characters>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PAGRINDINIŲ KŪNO KULTŪROS IR SPORTO RENGINIŲ</dc:title>
  <dc:subject/>
  <dc:creator>Romas</dc:creator>
  <cp:keywords/>
  <dc:description/>
  <cp:lastModifiedBy>Centras</cp:lastModifiedBy>
  <cp:revision>3</cp:revision>
  <cp:lastPrinted>2018-01-16T09:21:00Z</cp:lastPrinted>
  <dcterms:created xsi:type="dcterms:W3CDTF">2018-01-16T09:20:00Z</dcterms:created>
  <dcterms:modified xsi:type="dcterms:W3CDTF">2018-01-16T09:21:00Z</dcterms:modified>
</cp:coreProperties>
</file>