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F4" w:rsidRDefault="00711DF4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aizdo rezultatas pagal u&amp;zcaron;klaus&amp;aogon; „rokiskio sporto centras“" style="position:absolute;margin-left:54pt;margin-top:0;width:81pt;height:66.75pt;z-index:251658240">
            <v:imagedata r:id="rId5" o:title="" croptop="8892f" cropbottom="4281f" cropleft="10783f" cropright="8864f"/>
          </v:shape>
        </w:pict>
      </w:r>
      <w:r>
        <w:rPr>
          <w:b/>
          <w:bCs/>
          <w:sz w:val="28"/>
          <w:szCs w:val="24"/>
        </w:rPr>
        <w:t xml:space="preserve">                                                     </w:t>
      </w:r>
    </w:p>
    <w:p w:rsidR="00711DF4" w:rsidRPr="0052012A" w:rsidRDefault="00711DF4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711DF4" w:rsidRPr="00775AE5" w:rsidRDefault="00711DF4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  vasario  19 - 25 </w:t>
      </w:r>
      <w:r w:rsidRPr="00775AE5">
        <w:rPr>
          <w:b/>
          <w:bCs/>
          <w:sz w:val="24"/>
          <w:szCs w:val="24"/>
        </w:rPr>
        <w:t xml:space="preserve">d. d.    </w:t>
      </w:r>
    </w:p>
    <w:p w:rsidR="00711DF4" w:rsidRPr="00EA0B35" w:rsidRDefault="00711DF4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711DF4" w:rsidRPr="00F71DFD" w:rsidRDefault="00711DF4" w:rsidP="0052012A">
      <w:pPr>
        <w:rPr>
          <w:b/>
          <w:bCs/>
          <w:sz w:val="32"/>
          <w:szCs w:val="24"/>
        </w:rPr>
      </w:pPr>
      <w:hyperlink r:id="rId6" w:history="1">
        <w:r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Pr="00F71DFD">
        <w:rPr>
          <w:b/>
          <w:bCs/>
          <w:sz w:val="32"/>
          <w:szCs w:val="24"/>
        </w:rPr>
        <w:t xml:space="preserve"> </w:t>
      </w:r>
    </w:p>
    <w:p w:rsidR="00711DF4" w:rsidRPr="00775AE5" w:rsidRDefault="00711DF4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0"/>
        <w:gridCol w:w="1260"/>
        <w:gridCol w:w="9000"/>
        <w:gridCol w:w="2307"/>
        <w:gridCol w:w="2039"/>
      </w:tblGrid>
      <w:tr w:rsidR="00711DF4" w:rsidRPr="00775AE5" w:rsidTr="00AC7D28">
        <w:tc>
          <w:tcPr>
            <w:tcW w:w="1260" w:type="dxa"/>
          </w:tcPr>
          <w:p w:rsidR="00711DF4" w:rsidRPr="00A2076F" w:rsidRDefault="00711DF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711DF4" w:rsidRPr="00A2076F" w:rsidRDefault="00711DF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711DF4" w:rsidRPr="00A2076F" w:rsidRDefault="00711DF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711DF4" w:rsidRPr="00A2076F" w:rsidRDefault="00711DF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711DF4" w:rsidRDefault="00711DF4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711DF4" w:rsidRPr="00A2076F" w:rsidRDefault="00711DF4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 U-17  SOSTINĖS II KM -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Griniukas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U-17  ROKIŠKIS – SOSTINĖS II KM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Griniukas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 krepšinio lyga ROKIŠKIO „ROMUVA“ – ANYKŠČIŲ „IMAM VIRŠŲ“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Tigrūdis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U-12  ROKIŠKIS - PASVALYS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Jocys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Daugpilio miesto ledo ritulio pirmenybės 45+ „AUKŠTAITIJA“ – „VASAKNOS“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Ledo rit. a.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Limontas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 Tarptautinės „Nevėžio taurė“ lengvosios atletikos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V.Čereška, R.Šinkūnas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Utenos apskrities vaikų salės futbolo 5x5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„Romuvos“ padal.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S.Limontas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Latvijos-Lietuvos moterų krepšinio čempionatas III turas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Kupiškis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Kundelis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dziudo U-21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Kaunas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Čečienė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KAUNO „PERKŪNAS-VYTRITA“ – ROKIŠKIO „FENIKSAS“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G.Markevičius, N.Šiupinis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stalo teniso Regionų A lygos varžybų 5 turas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Kėdainiai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Judickas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6431EB">
            <w:pPr>
              <w:rPr>
                <w:sz w:val="24"/>
                <w:szCs w:val="24"/>
              </w:rPr>
            </w:pP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Miško draugas - Rokiškio rajono krepšinio lyga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FAZĖ – ENTUZIASTAI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FAZĖ-2 – SPORTO CENTRAS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  <w:tr w:rsidR="00711DF4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6431EB">
            <w:pPr>
              <w:rPr>
                <w:sz w:val="24"/>
                <w:szCs w:val="24"/>
              </w:rPr>
            </w:pP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02-19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02-24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02-25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6431EB">
            <w:pPr>
              <w:rPr>
                <w:sz w:val="24"/>
                <w:szCs w:val="24"/>
              </w:rPr>
            </w:pP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ledo ritulio lyga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ROKIŠKIS – KAUNO „HOCKEY“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ROKIŠKIS – ELEKTRĖNŲ „ENERGIJA“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ROKIŠKIS – ELEKTRĖNŲ „ENERGIJA“</w:t>
            </w:r>
          </w:p>
          <w:p w:rsidR="00711DF4" w:rsidRDefault="00711DF4" w:rsidP="006431EB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Ledo ritulio a.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11DF4" w:rsidRDefault="00711DF4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Deksnys</w:t>
            </w:r>
          </w:p>
        </w:tc>
      </w:tr>
    </w:tbl>
    <w:p w:rsidR="00711DF4" w:rsidRDefault="00711DF4">
      <w:pPr>
        <w:rPr>
          <w:sz w:val="24"/>
          <w:szCs w:val="24"/>
        </w:rPr>
      </w:pPr>
      <w:bookmarkStart w:id="0" w:name="_GoBack"/>
      <w:bookmarkEnd w:id="0"/>
    </w:p>
    <w:p w:rsidR="00711DF4" w:rsidRPr="002E6852" w:rsidRDefault="00711DF4">
      <w:pPr>
        <w:rPr>
          <w:sz w:val="24"/>
          <w:szCs w:val="24"/>
        </w:rPr>
      </w:pPr>
    </w:p>
    <w:p w:rsidR="00711DF4" w:rsidRPr="002E6852" w:rsidRDefault="00711DF4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11DF4" w:rsidRPr="002E6852" w:rsidSect="00E92A42">
      <w:pgSz w:w="16838" w:h="11906" w:orient="landscape"/>
      <w:pgMar w:top="0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28"/>
    <w:rsid w:val="000002D3"/>
    <w:rsid w:val="00001ADB"/>
    <w:rsid w:val="000058C0"/>
    <w:rsid w:val="00006E62"/>
    <w:rsid w:val="00013A35"/>
    <w:rsid w:val="000170F2"/>
    <w:rsid w:val="0001724F"/>
    <w:rsid w:val="000174F7"/>
    <w:rsid w:val="000175E1"/>
    <w:rsid w:val="0002554A"/>
    <w:rsid w:val="00026F24"/>
    <w:rsid w:val="00030DA6"/>
    <w:rsid w:val="00032603"/>
    <w:rsid w:val="00032812"/>
    <w:rsid w:val="0003342F"/>
    <w:rsid w:val="00040991"/>
    <w:rsid w:val="000411C3"/>
    <w:rsid w:val="00046103"/>
    <w:rsid w:val="00050F29"/>
    <w:rsid w:val="000518FB"/>
    <w:rsid w:val="0005526B"/>
    <w:rsid w:val="00061C0F"/>
    <w:rsid w:val="00063A3C"/>
    <w:rsid w:val="000665C4"/>
    <w:rsid w:val="0007072D"/>
    <w:rsid w:val="00070D19"/>
    <w:rsid w:val="00071284"/>
    <w:rsid w:val="00071F90"/>
    <w:rsid w:val="0007218F"/>
    <w:rsid w:val="0007648D"/>
    <w:rsid w:val="000775A2"/>
    <w:rsid w:val="00081D27"/>
    <w:rsid w:val="00082357"/>
    <w:rsid w:val="00083EB7"/>
    <w:rsid w:val="0008691A"/>
    <w:rsid w:val="00087573"/>
    <w:rsid w:val="00090380"/>
    <w:rsid w:val="00093E2D"/>
    <w:rsid w:val="00093F31"/>
    <w:rsid w:val="000A0584"/>
    <w:rsid w:val="000A1145"/>
    <w:rsid w:val="000A172A"/>
    <w:rsid w:val="000A1AFE"/>
    <w:rsid w:val="000A4ABA"/>
    <w:rsid w:val="000A5261"/>
    <w:rsid w:val="000B22C6"/>
    <w:rsid w:val="000B2CFE"/>
    <w:rsid w:val="000B38BB"/>
    <w:rsid w:val="000B4990"/>
    <w:rsid w:val="000B4DF1"/>
    <w:rsid w:val="000B7601"/>
    <w:rsid w:val="000B7934"/>
    <w:rsid w:val="000C3481"/>
    <w:rsid w:val="000C49CC"/>
    <w:rsid w:val="000C632C"/>
    <w:rsid w:val="000C7DF1"/>
    <w:rsid w:val="000D0F6C"/>
    <w:rsid w:val="000D26A3"/>
    <w:rsid w:val="000D3AF8"/>
    <w:rsid w:val="000D3F96"/>
    <w:rsid w:val="000D625D"/>
    <w:rsid w:val="000D6C7F"/>
    <w:rsid w:val="000D6C94"/>
    <w:rsid w:val="000E5895"/>
    <w:rsid w:val="000E69C3"/>
    <w:rsid w:val="000E7CB3"/>
    <w:rsid w:val="000F4616"/>
    <w:rsid w:val="000F69FD"/>
    <w:rsid w:val="001029A6"/>
    <w:rsid w:val="0011154B"/>
    <w:rsid w:val="00111EE1"/>
    <w:rsid w:val="00112C88"/>
    <w:rsid w:val="0011520E"/>
    <w:rsid w:val="0012152E"/>
    <w:rsid w:val="0012181B"/>
    <w:rsid w:val="001300FB"/>
    <w:rsid w:val="0013026C"/>
    <w:rsid w:val="001352A2"/>
    <w:rsid w:val="00136391"/>
    <w:rsid w:val="0014532C"/>
    <w:rsid w:val="001459DE"/>
    <w:rsid w:val="0015374F"/>
    <w:rsid w:val="00153F8F"/>
    <w:rsid w:val="00157044"/>
    <w:rsid w:val="00157C55"/>
    <w:rsid w:val="00161066"/>
    <w:rsid w:val="00162657"/>
    <w:rsid w:val="00164346"/>
    <w:rsid w:val="001656E3"/>
    <w:rsid w:val="001703BE"/>
    <w:rsid w:val="001743EC"/>
    <w:rsid w:val="001759D6"/>
    <w:rsid w:val="00183B12"/>
    <w:rsid w:val="0018520F"/>
    <w:rsid w:val="001857F6"/>
    <w:rsid w:val="00185CCE"/>
    <w:rsid w:val="00190C92"/>
    <w:rsid w:val="00193F91"/>
    <w:rsid w:val="001940EA"/>
    <w:rsid w:val="001943FF"/>
    <w:rsid w:val="00195673"/>
    <w:rsid w:val="001A2C8F"/>
    <w:rsid w:val="001A584D"/>
    <w:rsid w:val="001B471B"/>
    <w:rsid w:val="001B47EE"/>
    <w:rsid w:val="001C2612"/>
    <w:rsid w:val="001C29CB"/>
    <w:rsid w:val="001C4D32"/>
    <w:rsid w:val="001C74E7"/>
    <w:rsid w:val="001D021D"/>
    <w:rsid w:val="001E1274"/>
    <w:rsid w:val="001E59B8"/>
    <w:rsid w:val="001E6332"/>
    <w:rsid w:val="001F004E"/>
    <w:rsid w:val="001F0484"/>
    <w:rsid w:val="001F638E"/>
    <w:rsid w:val="0020003A"/>
    <w:rsid w:val="00204F61"/>
    <w:rsid w:val="00222A1B"/>
    <w:rsid w:val="0022749F"/>
    <w:rsid w:val="0023508E"/>
    <w:rsid w:val="00235F6C"/>
    <w:rsid w:val="002369A7"/>
    <w:rsid w:val="00244648"/>
    <w:rsid w:val="00244F83"/>
    <w:rsid w:val="00247C88"/>
    <w:rsid w:val="00250D5C"/>
    <w:rsid w:val="00252AD8"/>
    <w:rsid w:val="002538C3"/>
    <w:rsid w:val="00253A6A"/>
    <w:rsid w:val="00254C50"/>
    <w:rsid w:val="002552BE"/>
    <w:rsid w:val="00263E88"/>
    <w:rsid w:val="00266E79"/>
    <w:rsid w:val="00272699"/>
    <w:rsid w:val="00276BD6"/>
    <w:rsid w:val="0028029D"/>
    <w:rsid w:val="00282235"/>
    <w:rsid w:val="00286DBB"/>
    <w:rsid w:val="00287EE1"/>
    <w:rsid w:val="002900E5"/>
    <w:rsid w:val="002942B8"/>
    <w:rsid w:val="00295724"/>
    <w:rsid w:val="002A0AD7"/>
    <w:rsid w:val="002A1323"/>
    <w:rsid w:val="002A2F27"/>
    <w:rsid w:val="002B2958"/>
    <w:rsid w:val="002B2DDB"/>
    <w:rsid w:val="002B4C21"/>
    <w:rsid w:val="002C1C6E"/>
    <w:rsid w:val="002C1D88"/>
    <w:rsid w:val="002C2625"/>
    <w:rsid w:val="002C2999"/>
    <w:rsid w:val="002C2F91"/>
    <w:rsid w:val="002C7964"/>
    <w:rsid w:val="002C7C30"/>
    <w:rsid w:val="002D0E5C"/>
    <w:rsid w:val="002D11EB"/>
    <w:rsid w:val="002D190C"/>
    <w:rsid w:val="002D1D03"/>
    <w:rsid w:val="002D3E4C"/>
    <w:rsid w:val="002D4222"/>
    <w:rsid w:val="002D5023"/>
    <w:rsid w:val="002E1A41"/>
    <w:rsid w:val="002E304E"/>
    <w:rsid w:val="002E6402"/>
    <w:rsid w:val="002E6852"/>
    <w:rsid w:val="002F0C4C"/>
    <w:rsid w:val="002F0E16"/>
    <w:rsid w:val="002F431B"/>
    <w:rsid w:val="002F7EC7"/>
    <w:rsid w:val="0030347C"/>
    <w:rsid w:val="00304903"/>
    <w:rsid w:val="003076FE"/>
    <w:rsid w:val="00307FC1"/>
    <w:rsid w:val="00312163"/>
    <w:rsid w:val="00314329"/>
    <w:rsid w:val="00314740"/>
    <w:rsid w:val="00320B17"/>
    <w:rsid w:val="00320FD6"/>
    <w:rsid w:val="00327520"/>
    <w:rsid w:val="00330F20"/>
    <w:rsid w:val="003313DC"/>
    <w:rsid w:val="00331FC8"/>
    <w:rsid w:val="00333759"/>
    <w:rsid w:val="0033576B"/>
    <w:rsid w:val="00335957"/>
    <w:rsid w:val="0034089C"/>
    <w:rsid w:val="00341988"/>
    <w:rsid w:val="003471D3"/>
    <w:rsid w:val="00347782"/>
    <w:rsid w:val="00350B90"/>
    <w:rsid w:val="0035189C"/>
    <w:rsid w:val="00352CD2"/>
    <w:rsid w:val="0035339E"/>
    <w:rsid w:val="003533DB"/>
    <w:rsid w:val="003540E1"/>
    <w:rsid w:val="00356451"/>
    <w:rsid w:val="00357E7B"/>
    <w:rsid w:val="003645A8"/>
    <w:rsid w:val="0036554D"/>
    <w:rsid w:val="003740A0"/>
    <w:rsid w:val="00374634"/>
    <w:rsid w:val="00377635"/>
    <w:rsid w:val="00381296"/>
    <w:rsid w:val="00381C46"/>
    <w:rsid w:val="00383C95"/>
    <w:rsid w:val="00396EF8"/>
    <w:rsid w:val="003A00A3"/>
    <w:rsid w:val="003A6792"/>
    <w:rsid w:val="003B54FD"/>
    <w:rsid w:val="003B7C28"/>
    <w:rsid w:val="003B7E1F"/>
    <w:rsid w:val="003C1D22"/>
    <w:rsid w:val="003C4849"/>
    <w:rsid w:val="003D1B88"/>
    <w:rsid w:val="003D34F5"/>
    <w:rsid w:val="003D3BBA"/>
    <w:rsid w:val="003D481C"/>
    <w:rsid w:val="003D4AC4"/>
    <w:rsid w:val="003D5E6B"/>
    <w:rsid w:val="003D7166"/>
    <w:rsid w:val="003F23AA"/>
    <w:rsid w:val="003F742B"/>
    <w:rsid w:val="00403388"/>
    <w:rsid w:val="00406773"/>
    <w:rsid w:val="00406E4F"/>
    <w:rsid w:val="00413130"/>
    <w:rsid w:val="004131B9"/>
    <w:rsid w:val="00420699"/>
    <w:rsid w:val="00424D9A"/>
    <w:rsid w:val="004332B6"/>
    <w:rsid w:val="00434A1B"/>
    <w:rsid w:val="004443B9"/>
    <w:rsid w:val="00447AA6"/>
    <w:rsid w:val="00451806"/>
    <w:rsid w:val="00452D30"/>
    <w:rsid w:val="0045328B"/>
    <w:rsid w:val="0045684E"/>
    <w:rsid w:val="004670C3"/>
    <w:rsid w:val="00467DE7"/>
    <w:rsid w:val="00476EED"/>
    <w:rsid w:val="00484436"/>
    <w:rsid w:val="00487521"/>
    <w:rsid w:val="00487DEB"/>
    <w:rsid w:val="004931A8"/>
    <w:rsid w:val="00494F1B"/>
    <w:rsid w:val="004A0F3F"/>
    <w:rsid w:val="004A5A73"/>
    <w:rsid w:val="004B06AE"/>
    <w:rsid w:val="004B1504"/>
    <w:rsid w:val="004B5D3B"/>
    <w:rsid w:val="004C0DF4"/>
    <w:rsid w:val="004C16D1"/>
    <w:rsid w:val="004C1B7F"/>
    <w:rsid w:val="004C4A9B"/>
    <w:rsid w:val="004C54E5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50028A"/>
    <w:rsid w:val="0050515A"/>
    <w:rsid w:val="00506AD2"/>
    <w:rsid w:val="00513E3E"/>
    <w:rsid w:val="00514574"/>
    <w:rsid w:val="00514E13"/>
    <w:rsid w:val="0052012A"/>
    <w:rsid w:val="00520E55"/>
    <w:rsid w:val="0052153B"/>
    <w:rsid w:val="00522372"/>
    <w:rsid w:val="00525152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1FF0"/>
    <w:rsid w:val="0054273A"/>
    <w:rsid w:val="005434E9"/>
    <w:rsid w:val="00544BD0"/>
    <w:rsid w:val="0055371F"/>
    <w:rsid w:val="0055766C"/>
    <w:rsid w:val="005576BB"/>
    <w:rsid w:val="005612DE"/>
    <w:rsid w:val="00575457"/>
    <w:rsid w:val="00584607"/>
    <w:rsid w:val="0058569B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B0EFD"/>
    <w:rsid w:val="005B267A"/>
    <w:rsid w:val="005B465A"/>
    <w:rsid w:val="005B6504"/>
    <w:rsid w:val="005C0179"/>
    <w:rsid w:val="005C09E0"/>
    <w:rsid w:val="005C4317"/>
    <w:rsid w:val="005C5EC2"/>
    <w:rsid w:val="005C7E07"/>
    <w:rsid w:val="005D57A4"/>
    <w:rsid w:val="005D703B"/>
    <w:rsid w:val="005E3E2E"/>
    <w:rsid w:val="005E5F0F"/>
    <w:rsid w:val="005F10D8"/>
    <w:rsid w:val="005F1992"/>
    <w:rsid w:val="005F2237"/>
    <w:rsid w:val="005F247A"/>
    <w:rsid w:val="005F3E6F"/>
    <w:rsid w:val="0060157D"/>
    <w:rsid w:val="006015C2"/>
    <w:rsid w:val="00603810"/>
    <w:rsid w:val="00605E6A"/>
    <w:rsid w:val="00606A4F"/>
    <w:rsid w:val="00621723"/>
    <w:rsid w:val="006224D2"/>
    <w:rsid w:val="0062265A"/>
    <w:rsid w:val="006233D4"/>
    <w:rsid w:val="00623EAD"/>
    <w:rsid w:val="00626343"/>
    <w:rsid w:val="00627EE0"/>
    <w:rsid w:val="00632FE7"/>
    <w:rsid w:val="00634249"/>
    <w:rsid w:val="00635159"/>
    <w:rsid w:val="0063606D"/>
    <w:rsid w:val="006423E4"/>
    <w:rsid w:val="00642A1E"/>
    <w:rsid w:val="00642CCF"/>
    <w:rsid w:val="006431EB"/>
    <w:rsid w:val="00646914"/>
    <w:rsid w:val="00657DD5"/>
    <w:rsid w:val="006623D1"/>
    <w:rsid w:val="00662781"/>
    <w:rsid w:val="0066559C"/>
    <w:rsid w:val="00665DE7"/>
    <w:rsid w:val="00666C5E"/>
    <w:rsid w:val="006708FC"/>
    <w:rsid w:val="00676987"/>
    <w:rsid w:val="00680975"/>
    <w:rsid w:val="006809F9"/>
    <w:rsid w:val="00682914"/>
    <w:rsid w:val="006829C9"/>
    <w:rsid w:val="00684D4D"/>
    <w:rsid w:val="006850C9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7B8E"/>
    <w:rsid w:val="006A2480"/>
    <w:rsid w:val="006A7E5F"/>
    <w:rsid w:val="006B2D3C"/>
    <w:rsid w:val="006C281F"/>
    <w:rsid w:val="006C3A30"/>
    <w:rsid w:val="006C4668"/>
    <w:rsid w:val="006C4918"/>
    <w:rsid w:val="006C4A68"/>
    <w:rsid w:val="006C5B16"/>
    <w:rsid w:val="006C5F7E"/>
    <w:rsid w:val="006C79F2"/>
    <w:rsid w:val="006D3E71"/>
    <w:rsid w:val="006D3EDC"/>
    <w:rsid w:val="006E247C"/>
    <w:rsid w:val="006E576A"/>
    <w:rsid w:val="006F285C"/>
    <w:rsid w:val="006F2B5D"/>
    <w:rsid w:val="006F689C"/>
    <w:rsid w:val="007026F9"/>
    <w:rsid w:val="007038BB"/>
    <w:rsid w:val="00711DF4"/>
    <w:rsid w:val="00716903"/>
    <w:rsid w:val="00716B9F"/>
    <w:rsid w:val="00716C3D"/>
    <w:rsid w:val="007216E4"/>
    <w:rsid w:val="0072257D"/>
    <w:rsid w:val="00722E32"/>
    <w:rsid w:val="00724163"/>
    <w:rsid w:val="007309AD"/>
    <w:rsid w:val="00740650"/>
    <w:rsid w:val="00742F5C"/>
    <w:rsid w:val="00751071"/>
    <w:rsid w:val="00752197"/>
    <w:rsid w:val="007527AF"/>
    <w:rsid w:val="007544F9"/>
    <w:rsid w:val="00756701"/>
    <w:rsid w:val="00763C75"/>
    <w:rsid w:val="00764C1E"/>
    <w:rsid w:val="00765A28"/>
    <w:rsid w:val="00771F3E"/>
    <w:rsid w:val="00775AE5"/>
    <w:rsid w:val="0077606D"/>
    <w:rsid w:val="00776142"/>
    <w:rsid w:val="00777C1E"/>
    <w:rsid w:val="00781D08"/>
    <w:rsid w:val="007841F7"/>
    <w:rsid w:val="0078422D"/>
    <w:rsid w:val="007907D6"/>
    <w:rsid w:val="00792C2D"/>
    <w:rsid w:val="00793C00"/>
    <w:rsid w:val="00794445"/>
    <w:rsid w:val="007A254E"/>
    <w:rsid w:val="007A53A6"/>
    <w:rsid w:val="007A7A35"/>
    <w:rsid w:val="007B085E"/>
    <w:rsid w:val="007B2DE5"/>
    <w:rsid w:val="007B2F2C"/>
    <w:rsid w:val="007B391F"/>
    <w:rsid w:val="007B4F5C"/>
    <w:rsid w:val="007B6BEA"/>
    <w:rsid w:val="007B6C49"/>
    <w:rsid w:val="007B7357"/>
    <w:rsid w:val="007C03D4"/>
    <w:rsid w:val="007C0CC2"/>
    <w:rsid w:val="007C5EC7"/>
    <w:rsid w:val="007D089B"/>
    <w:rsid w:val="007D0E71"/>
    <w:rsid w:val="007D1BA8"/>
    <w:rsid w:val="007D732F"/>
    <w:rsid w:val="007D7DB3"/>
    <w:rsid w:val="007E6FC6"/>
    <w:rsid w:val="007E75B3"/>
    <w:rsid w:val="007E7771"/>
    <w:rsid w:val="007E7DB0"/>
    <w:rsid w:val="007F6539"/>
    <w:rsid w:val="007F76EB"/>
    <w:rsid w:val="007F7A2C"/>
    <w:rsid w:val="00802F73"/>
    <w:rsid w:val="0081227F"/>
    <w:rsid w:val="00814186"/>
    <w:rsid w:val="00814CA7"/>
    <w:rsid w:val="0082050A"/>
    <w:rsid w:val="008223DD"/>
    <w:rsid w:val="00823E88"/>
    <w:rsid w:val="008278A1"/>
    <w:rsid w:val="00830C09"/>
    <w:rsid w:val="00830D7B"/>
    <w:rsid w:val="00831384"/>
    <w:rsid w:val="008348E5"/>
    <w:rsid w:val="0083674B"/>
    <w:rsid w:val="00845818"/>
    <w:rsid w:val="00847899"/>
    <w:rsid w:val="008541E7"/>
    <w:rsid w:val="0085607B"/>
    <w:rsid w:val="008618A2"/>
    <w:rsid w:val="0086485F"/>
    <w:rsid w:val="00866E78"/>
    <w:rsid w:val="008803C7"/>
    <w:rsid w:val="00891208"/>
    <w:rsid w:val="008A52A3"/>
    <w:rsid w:val="008A5360"/>
    <w:rsid w:val="008A6316"/>
    <w:rsid w:val="008A6F10"/>
    <w:rsid w:val="008B027E"/>
    <w:rsid w:val="008B2F70"/>
    <w:rsid w:val="008B5D55"/>
    <w:rsid w:val="008C2DC9"/>
    <w:rsid w:val="008C68F8"/>
    <w:rsid w:val="008D3727"/>
    <w:rsid w:val="008D7145"/>
    <w:rsid w:val="008E0864"/>
    <w:rsid w:val="008E3ECF"/>
    <w:rsid w:val="008F0960"/>
    <w:rsid w:val="008F5934"/>
    <w:rsid w:val="008F78DF"/>
    <w:rsid w:val="008F7BE7"/>
    <w:rsid w:val="0090059D"/>
    <w:rsid w:val="00904942"/>
    <w:rsid w:val="00905EEC"/>
    <w:rsid w:val="009063C3"/>
    <w:rsid w:val="00911C60"/>
    <w:rsid w:val="00912DD8"/>
    <w:rsid w:val="00913538"/>
    <w:rsid w:val="00916165"/>
    <w:rsid w:val="00917084"/>
    <w:rsid w:val="00920A29"/>
    <w:rsid w:val="00924B93"/>
    <w:rsid w:val="00927996"/>
    <w:rsid w:val="00935281"/>
    <w:rsid w:val="00936ACD"/>
    <w:rsid w:val="009511C4"/>
    <w:rsid w:val="009524B4"/>
    <w:rsid w:val="0095413A"/>
    <w:rsid w:val="00954CAE"/>
    <w:rsid w:val="00961F48"/>
    <w:rsid w:val="00966F17"/>
    <w:rsid w:val="00971198"/>
    <w:rsid w:val="00976FC5"/>
    <w:rsid w:val="009809F9"/>
    <w:rsid w:val="009858EB"/>
    <w:rsid w:val="00992EA4"/>
    <w:rsid w:val="009936AE"/>
    <w:rsid w:val="009A0460"/>
    <w:rsid w:val="009A240E"/>
    <w:rsid w:val="009A31D7"/>
    <w:rsid w:val="009A4AD3"/>
    <w:rsid w:val="009A6F41"/>
    <w:rsid w:val="009A7215"/>
    <w:rsid w:val="009B1551"/>
    <w:rsid w:val="009C0638"/>
    <w:rsid w:val="009C14F7"/>
    <w:rsid w:val="009C4059"/>
    <w:rsid w:val="009D1A8F"/>
    <w:rsid w:val="009D1E96"/>
    <w:rsid w:val="009D1FE5"/>
    <w:rsid w:val="009E1884"/>
    <w:rsid w:val="009E3186"/>
    <w:rsid w:val="009F18FB"/>
    <w:rsid w:val="009F3A9F"/>
    <w:rsid w:val="00A003A8"/>
    <w:rsid w:val="00A0775E"/>
    <w:rsid w:val="00A07AAD"/>
    <w:rsid w:val="00A07EB8"/>
    <w:rsid w:val="00A14DC3"/>
    <w:rsid w:val="00A15AFF"/>
    <w:rsid w:val="00A17A63"/>
    <w:rsid w:val="00A2076F"/>
    <w:rsid w:val="00A20AEC"/>
    <w:rsid w:val="00A26DDD"/>
    <w:rsid w:val="00A31218"/>
    <w:rsid w:val="00A335F7"/>
    <w:rsid w:val="00A33936"/>
    <w:rsid w:val="00A37170"/>
    <w:rsid w:val="00A4729D"/>
    <w:rsid w:val="00A5467B"/>
    <w:rsid w:val="00A54EFB"/>
    <w:rsid w:val="00A55A4D"/>
    <w:rsid w:val="00A6490D"/>
    <w:rsid w:val="00A704D9"/>
    <w:rsid w:val="00A70785"/>
    <w:rsid w:val="00A77736"/>
    <w:rsid w:val="00A86BED"/>
    <w:rsid w:val="00A87762"/>
    <w:rsid w:val="00A97E67"/>
    <w:rsid w:val="00AA3A77"/>
    <w:rsid w:val="00AA6596"/>
    <w:rsid w:val="00AA7E77"/>
    <w:rsid w:val="00AB089B"/>
    <w:rsid w:val="00AB0D8C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6D6E"/>
    <w:rsid w:val="00AF324E"/>
    <w:rsid w:val="00B0514C"/>
    <w:rsid w:val="00B065B0"/>
    <w:rsid w:val="00B0730F"/>
    <w:rsid w:val="00B1432A"/>
    <w:rsid w:val="00B14D1D"/>
    <w:rsid w:val="00B1655D"/>
    <w:rsid w:val="00B1777B"/>
    <w:rsid w:val="00B23AC7"/>
    <w:rsid w:val="00B23B28"/>
    <w:rsid w:val="00B24F8E"/>
    <w:rsid w:val="00B251CE"/>
    <w:rsid w:val="00B26271"/>
    <w:rsid w:val="00B270A9"/>
    <w:rsid w:val="00B2768E"/>
    <w:rsid w:val="00B30126"/>
    <w:rsid w:val="00B31EF7"/>
    <w:rsid w:val="00B35017"/>
    <w:rsid w:val="00B370A5"/>
    <w:rsid w:val="00B508AF"/>
    <w:rsid w:val="00B51F9A"/>
    <w:rsid w:val="00B5314E"/>
    <w:rsid w:val="00B5701E"/>
    <w:rsid w:val="00B603EA"/>
    <w:rsid w:val="00B625DB"/>
    <w:rsid w:val="00B646C7"/>
    <w:rsid w:val="00B646FF"/>
    <w:rsid w:val="00B66922"/>
    <w:rsid w:val="00B7060F"/>
    <w:rsid w:val="00B7092D"/>
    <w:rsid w:val="00B74172"/>
    <w:rsid w:val="00B758EC"/>
    <w:rsid w:val="00B76735"/>
    <w:rsid w:val="00B84959"/>
    <w:rsid w:val="00B850B5"/>
    <w:rsid w:val="00B8553B"/>
    <w:rsid w:val="00BA6437"/>
    <w:rsid w:val="00BA6846"/>
    <w:rsid w:val="00BA6D44"/>
    <w:rsid w:val="00BA7C0D"/>
    <w:rsid w:val="00BB353F"/>
    <w:rsid w:val="00BB57E4"/>
    <w:rsid w:val="00BB5C61"/>
    <w:rsid w:val="00BC33A8"/>
    <w:rsid w:val="00BC5FA0"/>
    <w:rsid w:val="00BD29C8"/>
    <w:rsid w:val="00BD3EB5"/>
    <w:rsid w:val="00BE3921"/>
    <w:rsid w:val="00BE3D50"/>
    <w:rsid w:val="00BF08A5"/>
    <w:rsid w:val="00BF102F"/>
    <w:rsid w:val="00C0322F"/>
    <w:rsid w:val="00C100AF"/>
    <w:rsid w:val="00C1029B"/>
    <w:rsid w:val="00C11577"/>
    <w:rsid w:val="00C155CA"/>
    <w:rsid w:val="00C15995"/>
    <w:rsid w:val="00C1793A"/>
    <w:rsid w:val="00C2023F"/>
    <w:rsid w:val="00C40698"/>
    <w:rsid w:val="00C500DA"/>
    <w:rsid w:val="00C50349"/>
    <w:rsid w:val="00C54061"/>
    <w:rsid w:val="00C54570"/>
    <w:rsid w:val="00C54EAA"/>
    <w:rsid w:val="00C5543C"/>
    <w:rsid w:val="00C56BDF"/>
    <w:rsid w:val="00C63C1A"/>
    <w:rsid w:val="00C64EAA"/>
    <w:rsid w:val="00C67E81"/>
    <w:rsid w:val="00C700B8"/>
    <w:rsid w:val="00C7356A"/>
    <w:rsid w:val="00C73F99"/>
    <w:rsid w:val="00C872DF"/>
    <w:rsid w:val="00C9007B"/>
    <w:rsid w:val="00C90DBC"/>
    <w:rsid w:val="00C95364"/>
    <w:rsid w:val="00C95819"/>
    <w:rsid w:val="00C97162"/>
    <w:rsid w:val="00C97D62"/>
    <w:rsid w:val="00CA3DED"/>
    <w:rsid w:val="00CA63C3"/>
    <w:rsid w:val="00CB4BCA"/>
    <w:rsid w:val="00CC36EA"/>
    <w:rsid w:val="00CC6541"/>
    <w:rsid w:val="00CC694C"/>
    <w:rsid w:val="00CE40D4"/>
    <w:rsid w:val="00CF0C41"/>
    <w:rsid w:val="00CF3C4C"/>
    <w:rsid w:val="00CF6EED"/>
    <w:rsid w:val="00CF746A"/>
    <w:rsid w:val="00CF7F3B"/>
    <w:rsid w:val="00D023AC"/>
    <w:rsid w:val="00D04668"/>
    <w:rsid w:val="00D103F3"/>
    <w:rsid w:val="00D12417"/>
    <w:rsid w:val="00D14200"/>
    <w:rsid w:val="00D22DA0"/>
    <w:rsid w:val="00D26B82"/>
    <w:rsid w:val="00D314FF"/>
    <w:rsid w:val="00D316DA"/>
    <w:rsid w:val="00D337AA"/>
    <w:rsid w:val="00D33A8F"/>
    <w:rsid w:val="00D34719"/>
    <w:rsid w:val="00D4266A"/>
    <w:rsid w:val="00D445B1"/>
    <w:rsid w:val="00D52553"/>
    <w:rsid w:val="00D529E5"/>
    <w:rsid w:val="00D54CE9"/>
    <w:rsid w:val="00D55057"/>
    <w:rsid w:val="00D5568B"/>
    <w:rsid w:val="00D63EAA"/>
    <w:rsid w:val="00D668B5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92DE5"/>
    <w:rsid w:val="00D9448D"/>
    <w:rsid w:val="00D968E6"/>
    <w:rsid w:val="00DA00AE"/>
    <w:rsid w:val="00DB15AF"/>
    <w:rsid w:val="00DB2D44"/>
    <w:rsid w:val="00DB5515"/>
    <w:rsid w:val="00DB5A86"/>
    <w:rsid w:val="00DC3C45"/>
    <w:rsid w:val="00DD4B3A"/>
    <w:rsid w:val="00DE3E6D"/>
    <w:rsid w:val="00DE4B9C"/>
    <w:rsid w:val="00DF2B26"/>
    <w:rsid w:val="00DF2D2F"/>
    <w:rsid w:val="00DF3CCE"/>
    <w:rsid w:val="00DF52C6"/>
    <w:rsid w:val="00DF5798"/>
    <w:rsid w:val="00DF5D47"/>
    <w:rsid w:val="00DF634E"/>
    <w:rsid w:val="00E00ABA"/>
    <w:rsid w:val="00E03073"/>
    <w:rsid w:val="00E126C9"/>
    <w:rsid w:val="00E13D21"/>
    <w:rsid w:val="00E141B5"/>
    <w:rsid w:val="00E14EB2"/>
    <w:rsid w:val="00E164EE"/>
    <w:rsid w:val="00E22155"/>
    <w:rsid w:val="00E24199"/>
    <w:rsid w:val="00E26C1B"/>
    <w:rsid w:val="00E51545"/>
    <w:rsid w:val="00E51628"/>
    <w:rsid w:val="00E54C67"/>
    <w:rsid w:val="00E5696E"/>
    <w:rsid w:val="00E56D96"/>
    <w:rsid w:val="00E57C6F"/>
    <w:rsid w:val="00E60D2B"/>
    <w:rsid w:val="00E60ED2"/>
    <w:rsid w:val="00E64440"/>
    <w:rsid w:val="00E646C1"/>
    <w:rsid w:val="00E6707C"/>
    <w:rsid w:val="00E6797D"/>
    <w:rsid w:val="00E67D93"/>
    <w:rsid w:val="00E74CA0"/>
    <w:rsid w:val="00E77A28"/>
    <w:rsid w:val="00E806E8"/>
    <w:rsid w:val="00E9253A"/>
    <w:rsid w:val="00E92A42"/>
    <w:rsid w:val="00E93F05"/>
    <w:rsid w:val="00E95710"/>
    <w:rsid w:val="00E9674B"/>
    <w:rsid w:val="00E97648"/>
    <w:rsid w:val="00E97CCE"/>
    <w:rsid w:val="00EA0B35"/>
    <w:rsid w:val="00EA25C8"/>
    <w:rsid w:val="00EA341B"/>
    <w:rsid w:val="00EA3B22"/>
    <w:rsid w:val="00EA488C"/>
    <w:rsid w:val="00EA4DCB"/>
    <w:rsid w:val="00EB1168"/>
    <w:rsid w:val="00EB736D"/>
    <w:rsid w:val="00EC1090"/>
    <w:rsid w:val="00EC2870"/>
    <w:rsid w:val="00EC5A69"/>
    <w:rsid w:val="00EC710B"/>
    <w:rsid w:val="00ED3C22"/>
    <w:rsid w:val="00ED3DDA"/>
    <w:rsid w:val="00ED4618"/>
    <w:rsid w:val="00ED6834"/>
    <w:rsid w:val="00ED72D9"/>
    <w:rsid w:val="00EE1532"/>
    <w:rsid w:val="00EE2CE4"/>
    <w:rsid w:val="00EE4959"/>
    <w:rsid w:val="00EE50BB"/>
    <w:rsid w:val="00EE57A8"/>
    <w:rsid w:val="00EF0899"/>
    <w:rsid w:val="00EF1E2D"/>
    <w:rsid w:val="00EF4C80"/>
    <w:rsid w:val="00EF50F5"/>
    <w:rsid w:val="00EF6244"/>
    <w:rsid w:val="00EF664C"/>
    <w:rsid w:val="00EF6A23"/>
    <w:rsid w:val="00F05684"/>
    <w:rsid w:val="00F05FB4"/>
    <w:rsid w:val="00F156A3"/>
    <w:rsid w:val="00F20540"/>
    <w:rsid w:val="00F2158D"/>
    <w:rsid w:val="00F224E2"/>
    <w:rsid w:val="00F2311A"/>
    <w:rsid w:val="00F24B0B"/>
    <w:rsid w:val="00F27715"/>
    <w:rsid w:val="00F30E2C"/>
    <w:rsid w:val="00F35223"/>
    <w:rsid w:val="00F37254"/>
    <w:rsid w:val="00F40F9E"/>
    <w:rsid w:val="00F41F46"/>
    <w:rsid w:val="00F4278A"/>
    <w:rsid w:val="00F43770"/>
    <w:rsid w:val="00F44556"/>
    <w:rsid w:val="00F4662F"/>
    <w:rsid w:val="00F57936"/>
    <w:rsid w:val="00F62E67"/>
    <w:rsid w:val="00F650E8"/>
    <w:rsid w:val="00F66153"/>
    <w:rsid w:val="00F71DFD"/>
    <w:rsid w:val="00F72981"/>
    <w:rsid w:val="00F777E4"/>
    <w:rsid w:val="00F81830"/>
    <w:rsid w:val="00F911B3"/>
    <w:rsid w:val="00F92573"/>
    <w:rsid w:val="00F97AEF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DA4"/>
    <w:rsid w:val="00FD12E1"/>
    <w:rsid w:val="00FD5D01"/>
    <w:rsid w:val="00FE109D"/>
    <w:rsid w:val="00FE39A5"/>
    <w:rsid w:val="00FE4619"/>
    <w:rsid w:val="00FE46AC"/>
    <w:rsid w:val="00FE68DB"/>
    <w:rsid w:val="00FE724A"/>
    <w:rsid w:val="00FE752E"/>
    <w:rsid w:val="00FF0CC0"/>
    <w:rsid w:val="00FF208C"/>
    <w:rsid w:val="00FF259B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1556</Words>
  <Characters>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Centras</cp:lastModifiedBy>
  <cp:revision>3</cp:revision>
  <cp:lastPrinted>2018-02-07T11:12:00Z</cp:lastPrinted>
  <dcterms:created xsi:type="dcterms:W3CDTF">2018-02-20T11:34:00Z</dcterms:created>
  <dcterms:modified xsi:type="dcterms:W3CDTF">2018-02-20T11:59:00Z</dcterms:modified>
</cp:coreProperties>
</file>