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39" w:rsidRDefault="00A66739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aizdo rezultatas pagal u&amp;zcaron;klaus&amp;aogon; „rokiskio sporto centras“" style="position:absolute;margin-left:54pt;margin-top:0;width:81pt;height:66.75pt;z-index:251658240">
            <v:imagedata r:id="rId5" o:title="" croptop="8892f" cropbottom="4281f" cropleft="10783f" cropright="8864f"/>
          </v:shape>
        </w:pict>
      </w:r>
      <w:r>
        <w:rPr>
          <w:b/>
          <w:bCs/>
          <w:sz w:val="28"/>
          <w:szCs w:val="24"/>
        </w:rPr>
        <w:t xml:space="preserve">                                                     </w:t>
      </w:r>
    </w:p>
    <w:p w:rsidR="00A66739" w:rsidRPr="0052012A" w:rsidRDefault="00A66739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A66739" w:rsidRPr="00775AE5" w:rsidRDefault="00A66739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  kovo  12 - 18 </w:t>
      </w:r>
      <w:r w:rsidRPr="00775AE5">
        <w:rPr>
          <w:b/>
          <w:bCs/>
          <w:sz w:val="24"/>
          <w:szCs w:val="24"/>
        </w:rPr>
        <w:t xml:space="preserve">d. d.    </w:t>
      </w:r>
    </w:p>
    <w:p w:rsidR="00A66739" w:rsidRPr="00EA0B35" w:rsidRDefault="00A66739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A66739" w:rsidRPr="00F71DFD" w:rsidRDefault="00A66739" w:rsidP="0052012A">
      <w:pPr>
        <w:rPr>
          <w:b/>
          <w:bCs/>
          <w:sz w:val="32"/>
          <w:szCs w:val="24"/>
        </w:rPr>
      </w:pPr>
      <w:hyperlink r:id="rId6" w:history="1">
        <w:r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Pr="00F71DFD">
        <w:rPr>
          <w:b/>
          <w:bCs/>
          <w:sz w:val="32"/>
          <w:szCs w:val="24"/>
        </w:rPr>
        <w:t xml:space="preserve"> </w:t>
      </w:r>
    </w:p>
    <w:p w:rsidR="00A66739" w:rsidRPr="00775AE5" w:rsidRDefault="00A66739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0"/>
        <w:gridCol w:w="1260"/>
        <w:gridCol w:w="9000"/>
        <w:gridCol w:w="2307"/>
        <w:gridCol w:w="2039"/>
      </w:tblGrid>
      <w:tr w:rsidR="00A66739" w:rsidRPr="00775AE5" w:rsidTr="00AC7D28">
        <w:tc>
          <w:tcPr>
            <w:tcW w:w="1260" w:type="dxa"/>
          </w:tcPr>
          <w:p w:rsidR="00A66739" w:rsidRPr="00A2076F" w:rsidRDefault="00A66739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A66739" w:rsidRPr="00A2076F" w:rsidRDefault="00A66739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A66739" w:rsidRPr="00A2076F" w:rsidRDefault="00A66739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A66739" w:rsidRPr="00A2076F" w:rsidRDefault="00A66739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A66739" w:rsidRDefault="00A66739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A66739" w:rsidRPr="00A2076F" w:rsidRDefault="00A66739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Konferencija „Emocinis intelektas“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muziejus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A0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Jocys</w:t>
            </w: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C854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C854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C854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ROKIŠKIO „FENIKSAS“ – VILKAVIŠKIO „PERLAS“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C854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C85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G.Markevičius, </w:t>
            </w:r>
          </w:p>
          <w:p w:rsidR="00A66739" w:rsidRDefault="00A66739" w:rsidP="00C85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Šiupinis</w:t>
            </w: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U-12 VILNIAUS KM -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Jocys</w:t>
            </w: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šaudymo tarpzoninės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šaudykla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Kublickas</w:t>
            </w: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štangos spaudimo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Kuršėnai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„LADYGOLAS“ – Lietuvos mokinių 6-8-10 kl. salės futbolo žaidynės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„Romuvos“ padal.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Limontas</w:t>
            </w: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jaunučių (g. 2003-</w:t>
            </w:r>
            <w:smartTag w:uri="urn:schemas-microsoft-com:office:smarttags" w:element="metricconverter">
              <w:smartTagPr>
                <w:attr w:name="ProductID" w:val="2004 m"/>
              </w:smartTagPr>
              <w:r>
                <w:rPr>
                  <w:sz w:val="24"/>
                  <w:szCs w:val="24"/>
                </w:rPr>
                <w:t>2004 m</w:t>
              </w:r>
            </w:smartTag>
            <w:r>
              <w:rPr>
                <w:sz w:val="24"/>
                <w:szCs w:val="24"/>
              </w:rPr>
              <w:t>.) lengvosios atletikos trikovių komandinės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A0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V.Čereška, </w:t>
            </w:r>
          </w:p>
          <w:p w:rsidR="00A66739" w:rsidRDefault="00A66739" w:rsidP="00A0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Šinkūnas</w:t>
            </w: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rajono neįgaliųjų stalo teniso ir šaškių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Senamiesčio prog.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Pilibaitis</w:t>
            </w: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sambo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Čečienė</w:t>
            </w: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jaunių-moksleivių (iki </w:t>
            </w:r>
            <w:smartTag w:uri="urn:schemas-microsoft-com:office:smarttags" w:element="metricconverter">
              <w:smartTagPr>
                <w:attr w:name="ProductID" w:val="15 m"/>
              </w:smartTagPr>
              <w:r>
                <w:rPr>
                  <w:sz w:val="24"/>
                  <w:szCs w:val="24"/>
                </w:rPr>
                <w:t>15 m</w:t>
              </w:r>
            </w:smartTag>
            <w:r>
              <w:rPr>
                <w:sz w:val="24"/>
                <w:szCs w:val="24"/>
              </w:rPr>
              <w:t>.) sunkiosios atletikos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Simnas (Alytaus r.)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Aleksiejus</w:t>
            </w: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94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94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94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mokyklų žaidynių „Drąsūs, stiprūs, vikrūs“ (gim. </w:t>
            </w:r>
            <w:smartTag w:uri="urn:schemas-microsoft-com:office:smarttags" w:element="metricconverter">
              <w:smartTagPr>
                <w:attr w:name="ProductID" w:val="2007 m"/>
              </w:smartTagPr>
              <w:r>
                <w:rPr>
                  <w:sz w:val="24"/>
                  <w:szCs w:val="24"/>
                </w:rPr>
                <w:t>2007 m</w:t>
              </w:r>
            </w:smartTag>
            <w:r>
              <w:rPr>
                <w:sz w:val="24"/>
                <w:szCs w:val="24"/>
              </w:rPr>
              <w:t xml:space="preserve">. ir jaun., gim. </w:t>
            </w:r>
            <w:smartTag w:uri="urn:schemas-microsoft-com:office:smarttags" w:element="metricconverter">
              <w:smartTagPr>
                <w:attr w:name="ProductID" w:val="2005 m"/>
              </w:smartTagPr>
              <w:r>
                <w:rPr>
                  <w:sz w:val="24"/>
                  <w:szCs w:val="24"/>
                </w:rPr>
                <w:t>2005 m</w:t>
              </w:r>
            </w:smartTag>
            <w:r>
              <w:rPr>
                <w:sz w:val="24"/>
                <w:szCs w:val="24"/>
              </w:rPr>
              <w:t>. ir jaun.) tarpzoninės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94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Ukmergė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A0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03-17</w:t>
            </w:r>
          </w:p>
          <w:p w:rsidR="00A66739" w:rsidRDefault="00A66739" w:rsidP="00A063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A063A5">
            <w:pPr>
              <w:rPr>
                <w:sz w:val="24"/>
                <w:szCs w:val="24"/>
              </w:rPr>
            </w:pPr>
          </w:p>
          <w:p w:rsidR="00A66739" w:rsidRDefault="00A66739" w:rsidP="00A0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A66739" w:rsidRDefault="00A66739" w:rsidP="00A0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A0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„Miško draugas“ – Rokiškio raj. krepšinio lyga (ketvirtfinalis)</w:t>
            </w:r>
          </w:p>
          <w:p w:rsidR="00A66739" w:rsidRDefault="00A66739" w:rsidP="00A0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 CENTRAS – PANDĖLYS</w:t>
            </w:r>
          </w:p>
          <w:p w:rsidR="00A66739" w:rsidRDefault="00A66739" w:rsidP="00A0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FAZĖ – FAZĖ 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 U-12 ROKIŠKIO KKSC – VILNIAUS KM-1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EF4C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Jocys</w:t>
            </w:r>
          </w:p>
        </w:tc>
      </w:tr>
      <w:tr w:rsidR="00A66739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180D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180D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180D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VILKAVIŠKIO „PERLAS“ – ROKIŠKIO „FENIKSAS“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180D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Vilkaviškis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66739" w:rsidRDefault="00A66739" w:rsidP="00A0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G.Markevičius, </w:t>
            </w:r>
          </w:p>
          <w:p w:rsidR="00A66739" w:rsidRDefault="00A66739" w:rsidP="00A0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Šiupinis</w:t>
            </w:r>
          </w:p>
        </w:tc>
      </w:tr>
    </w:tbl>
    <w:p w:rsidR="00A66739" w:rsidRDefault="00A66739">
      <w:pPr>
        <w:rPr>
          <w:sz w:val="24"/>
          <w:szCs w:val="24"/>
        </w:rPr>
      </w:pPr>
      <w:bookmarkStart w:id="0" w:name="_GoBack"/>
      <w:bookmarkEnd w:id="0"/>
    </w:p>
    <w:p w:rsidR="00A66739" w:rsidRPr="002E6852" w:rsidRDefault="00A66739">
      <w:pPr>
        <w:rPr>
          <w:sz w:val="24"/>
          <w:szCs w:val="24"/>
        </w:rPr>
      </w:pPr>
    </w:p>
    <w:p w:rsidR="00A66739" w:rsidRPr="002E6852" w:rsidRDefault="00A66739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739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28"/>
    <w:rsid w:val="000002D3"/>
    <w:rsid w:val="00001ADB"/>
    <w:rsid w:val="000058C0"/>
    <w:rsid w:val="00006E62"/>
    <w:rsid w:val="00013A35"/>
    <w:rsid w:val="000170F2"/>
    <w:rsid w:val="0001724F"/>
    <w:rsid w:val="000174F7"/>
    <w:rsid w:val="000175E1"/>
    <w:rsid w:val="0002554A"/>
    <w:rsid w:val="00026F24"/>
    <w:rsid w:val="00030DA6"/>
    <w:rsid w:val="00032603"/>
    <w:rsid w:val="00032812"/>
    <w:rsid w:val="0003342F"/>
    <w:rsid w:val="00040991"/>
    <w:rsid w:val="000411C3"/>
    <w:rsid w:val="00043B80"/>
    <w:rsid w:val="00046103"/>
    <w:rsid w:val="00050F29"/>
    <w:rsid w:val="000518FB"/>
    <w:rsid w:val="0005526B"/>
    <w:rsid w:val="00061C0F"/>
    <w:rsid w:val="00063A3C"/>
    <w:rsid w:val="000665C4"/>
    <w:rsid w:val="0007072D"/>
    <w:rsid w:val="00070D19"/>
    <w:rsid w:val="00071284"/>
    <w:rsid w:val="00071F90"/>
    <w:rsid w:val="0007218F"/>
    <w:rsid w:val="0007648D"/>
    <w:rsid w:val="000775A2"/>
    <w:rsid w:val="00081D27"/>
    <w:rsid w:val="00082357"/>
    <w:rsid w:val="00083EB7"/>
    <w:rsid w:val="000851A9"/>
    <w:rsid w:val="0008691A"/>
    <w:rsid w:val="00087573"/>
    <w:rsid w:val="00090380"/>
    <w:rsid w:val="00093E2D"/>
    <w:rsid w:val="00093F31"/>
    <w:rsid w:val="000A0584"/>
    <w:rsid w:val="000A1145"/>
    <w:rsid w:val="000A172A"/>
    <w:rsid w:val="000A1AFE"/>
    <w:rsid w:val="000A4ABA"/>
    <w:rsid w:val="000A5261"/>
    <w:rsid w:val="000B22C6"/>
    <w:rsid w:val="000B2CFE"/>
    <w:rsid w:val="000B38BB"/>
    <w:rsid w:val="000B4990"/>
    <w:rsid w:val="000B4DF1"/>
    <w:rsid w:val="000B7601"/>
    <w:rsid w:val="000B7934"/>
    <w:rsid w:val="000C3481"/>
    <w:rsid w:val="000C49CC"/>
    <w:rsid w:val="000C632C"/>
    <w:rsid w:val="000C7DF1"/>
    <w:rsid w:val="000D0F6C"/>
    <w:rsid w:val="000D26A3"/>
    <w:rsid w:val="000D3AF8"/>
    <w:rsid w:val="000D3F96"/>
    <w:rsid w:val="000D625D"/>
    <w:rsid w:val="000D6C7F"/>
    <w:rsid w:val="000D6C94"/>
    <w:rsid w:val="000E5895"/>
    <w:rsid w:val="000E69C3"/>
    <w:rsid w:val="000E7CB3"/>
    <w:rsid w:val="000F4616"/>
    <w:rsid w:val="000F69FD"/>
    <w:rsid w:val="001029A6"/>
    <w:rsid w:val="0011154B"/>
    <w:rsid w:val="00111EE1"/>
    <w:rsid w:val="00112C88"/>
    <w:rsid w:val="0011520E"/>
    <w:rsid w:val="0012152E"/>
    <w:rsid w:val="0012181B"/>
    <w:rsid w:val="001300FB"/>
    <w:rsid w:val="0013026C"/>
    <w:rsid w:val="001352A2"/>
    <w:rsid w:val="00136391"/>
    <w:rsid w:val="0014532C"/>
    <w:rsid w:val="001459DE"/>
    <w:rsid w:val="0015374F"/>
    <w:rsid w:val="00153F8F"/>
    <w:rsid w:val="00157044"/>
    <w:rsid w:val="00157C55"/>
    <w:rsid w:val="00161066"/>
    <w:rsid w:val="00162657"/>
    <w:rsid w:val="00164031"/>
    <w:rsid w:val="00164346"/>
    <w:rsid w:val="001656E3"/>
    <w:rsid w:val="001703BE"/>
    <w:rsid w:val="001743EC"/>
    <w:rsid w:val="001759D6"/>
    <w:rsid w:val="00180DA1"/>
    <w:rsid w:val="00183B12"/>
    <w:rsid w:val="0018520F"/>
    <w:rsid w:val="001857F6"/>
    <w:rsid w:val="00185CCE"/>
    <w:rsid w:val="00190C92"/>
    <w:rsid w:val="00193F91"/>
    <w:rsid w:val="001940EA"/>
    <w:rsid w:val="001943FF"/>
    <w:rsid w:val="00195673"/>
    <w:rsid w:val="001A2C8F"/>
    <w:rsid w:val="001A584D"/>
    <w:rsid w:val="001B471B"/>
    <w:rsid w:val="001B47EE"/>
    <w:rsid w:val="001C1C04"/>
    <w:rsid w:val="001C2612"/>
    <w:rsid w:val="001C29CB"/>
    <w:rsid w:val="001C4D32"/>
    <w:rsid w:val="001C74E7"/>
    <w:rsid w:val="001D021D"/>
    <w:rsid w:val="001D147F"/>
    <w:rsid w:val="001D5D44"/>
    <w:rsid w:val="001E1274"/>
    <w:rsid w:val="001E59B8"/>
    <w:rsid w:val="001E6332"/>
    <w:rsid w:val="001F004E"/>
    <w:rsid w:val="001F0484"/>
    <w:rsid w:val="001F638E"/>
    <w:rsid w:val="0020003A"/>
    <w:rsid w:val="00204F61"/>
    <w:rsid w:val="0021316B"/>
    <w:rsid w:val="00222A1B"/>
    <w:rsid w:val="0022749F"/>
    <w:rsid w:val="0023508E"/>
    <w:rsid w:val="00235F6C"/>
    <w:rsid w:val="002369A7"/>
    <w:rsid w:val="00244648"/>
    <w:rsid w:val="00244F83"/>
    <w:rsid w:val="00245A91"/>
    <w:rsid w:val="00247C88"/>
    <w:rsid w:val="00250D5C"/>
    <w:rsid w:val="00252AD8"/>
    <w:rsid w:val="002538C3"/>
    <w:rsid w:val="00253A6A"/>
    <w:rsid w:val="00254C50"/>
    <w:rsid w:val="002552BE"/>
    <w:rsid w:val="00263E88"/>
    <w:rsid w:val="00266E79"/>
    <w:rsid w:val="00272699"/>
    <w:rsid w:val="00275EFA"/>
    <w:rsid w:val="00276BD6"/>
    <w:rsid w:val="0028029D"/>
    <w:rsid w:val="00282235"/>
    <w:rsid w:val="00284BB8"/>
    <w:rsid w:val="00286DBB"/>
    <w:rsid w:val="00287EE1"/>
    <w:rsid w:val="002900E5"/>
    <w:rsid w:val="00291981"/>
    <w:rsid w:val="002942B8"/>
    <w:rsid w:val="00295724"/>
    <w:rsid w:val="002A0AD7"/>
    <w:rsid w:val="002A1323"/>
    <w:rsid w:val="002A2F27"/>
    <w:rsid w:val="002B2958"/>
    <w:rsid w:val="002B2DDB"/>
    <w:rsid w:val="002B4C21"/>
    <w:rsid w:val="002C1C6E"/>
    <w:rsid w:val="002C1D88"/>
    <w:rsid w:val="002C2625"/>
    <w:rsid w:val="002C2999"/>
    <w:rsid w:val="002C2F91"/>
    <w:rsid w:val="002C7964"/>
    <w:rsid w:val="002C7C30"/>
    <w:rsid w:val="002D0E5C"/>
    <w:rsid w:val="002D11EB"/>
    <w:rsid w:val="002D190C"/>
    <w:rsid w:val="002D1D03"/>
    <w:rsid w:val="002D3E4C"/>
    <w:rsid w:val="002D4222"/>
    <w:rsid w:val="002D5023"/>
    <w:rsid w:val="002E1A41"/>
    <w:rsid w:val="002E304E"/>
    <w:rsid w:val="002E6402"/>
    <w:rsid w:val="002E6852"/>
    <w:rsid w:val="002F0C4C"/>
    <w:rsid w:val="002F0E16"/>
    <w:rsid w:val="002F431B"/>
    <w:rsid w:val="002F7EC7"/>
    <w:rsid w:val="00301E90"/>
    <w:rsid w:val="0030347C"/>
    <w:rsid w:val="00304903"/>
    <w:rsid w:val="003076FE"/>
    <w:rsid w:val="00307FC1"/>
    <w:rsid w:val="00312163"/>
    <w:rsid w:val="00314329"/>
    <w:rsid w:val="00314740"/>
    <w:rsid w:val="00320B17"/>
    <w:rsid w:val="00320FD6"/>
    <w:rsid w:val="00327520"/>
    <w:rsid w:val="00327DF4"/>
    <w:rsid w:val="00330F20"/>
    <w:rsid w:val="003313DC"/>
    <w:rsid w:val="00331FC8"/>
    <w:rsid w:val="00333759"/>
    <w:rsid w:val="0033576B"/>
    <w:rsid w:val="00335957"/>
    <w:rsid w:val="0034089C"/>
    <w:rsid w:val="00341988"/>
    <w:rsid w:val="003471D3"/>
    <w:rsid w:val="00347782"/>
    <w:rsid w:val="00350B90"/>
    <w:rsid w:val="0035189C"/>
    <w:rsid w:val="00352CD2"/>
    <w:rsid w:val="0035339E"/>
    <w:rsid w:val="003533DB"/>
    <w:rsid w:val="003540E1"/>
    <w:rsid w:val="00356451"/>
    <w:rsid w:val="00357E7B"/>
    <w:rsid w:val="003645A8"/>
    <w:rsid w:val="0036554D"/>
    <w:rsid w:val="00371B0E"/>
    <w:rsid w:val="003740A0"/>
    <w:rsid w:val="00374634"/>
    <w:rsid w:val="00377635"/>
    <w:rsid w:val="00381296"/>
    <w:rsid w:val="00381C46"/>
    <w:rsid w:val="00383C95"/>
    <w:rsid w:val="00396EF8"/>
    <w:rsid w:val="003A00A3"/>
    <w:rsid w:val="003A6792"/>
    <w:rsid w:val="003B54FD"/>
    <w:rsid w:val="003B7C28"/>
    <w:rsid w:val="003B7E1F"/>
    <w:rsid w:val="003C1D22"/>
    <w:rsid w:val="003C4849"/>
    <w:rsid w:val="003C758B"/>
    <w:rsid w:val="003D1B88"/>
    <w:rsid w:val="003D34F5"/>
    <w:rsid w:val="003D3BBA"/>
    <w:rsid w:val="003D481C"/>
    <w:rsid w:val="003D4AC4"/>
    <w:rsid w:val="003D5938"/>
    <w:rsid w:val="003D5E6B"/>
    <w:rsid w:val="003D7166"/>
    <w:rsid w:val="003F23AA"/>
    <w:rsid w:val="003F742B"/>
    <w:rsid w:val="003F788B"/>
    <w:rsid w:val="00403388"/>
    <w:rsid w:val="00406721"/>
    <w:rsid w:val="00406773"/>
    <w:rsid w:val="00406E4F"/>
    <w:rsid w:val="00413130"/>
    <w:rsid w:val="004131B9"/>
    <w:rsid w:val="00420699"/>
    <w:rsid w:val="00424D9A"/>
    <w:rsid w:val="004332B6"/>
    <w:rsid w:val="00434A1B"/>
    <w:rsid w:val="00441395"/>
    <w:rsid w:val="004443B9"/>
    <w:rsid w:val="00447AA6"/>
    <w:rsid w:val="00451806"/>
    <w:rsid w:val="00452D30"/>
    <w:rsid w:val="0045328B"/>
    <w:rsid w:val="0045578C"/>
    <w:rsid w:val="0045684E"/>
    <w:rsid w:val="004670C3"/>
    <w:rsid w:val="00467DE7"/>
    <w:rsid w:val="00476EED"/>
    <w:rsid w:val="00484436"/>
    <w:rsid w:val="00487521"/>
    <w:rsid w:val="00487DEB"/>
    <w:rsid w:val="004931A8"/>
    <w:rsid w:val="00494F1B"/>
    <w:rsid w:val="004A0F3F"/>
    <w:rsid w:val="004A5A73"/>
    <w:rsid w:val="004B06AE"/>
    <w:rsid w:val="004B1504"/>
    <w:rsid w:val="004B5D3B"/>
    <w:rsid w:val="004C0DF4"/>
    <w:rsid w:val="004C16D1"/>
    <w:rsid w:val="004C1B7F"/>
    <w:rsid w:val="004C4A9B"/>
    <w:rsid w:val="004C54E5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50028A"/>
    <w:rsid w:val="00502246"/>
    <w:rsid w:val="0050515A"/>
    <w:rsid w:val="00506AD2"/>
    <w:rsid w:val="00513E3E"/>
    <w:rsid w:val="00514574"/>
    <w:rsid w:val="00514E13"/>
    <w:rsid w:val="0052012A"/>
    <w:rsid w:val="00520E55"/>
    <w:rsid w:val="0052153B"/>
    <w:rsid w:val="00522372"/>
    <w:rsid w:val="00525152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1FF0"/>
    <w:rsid w:val="0054273A"/>
    <w:rsid w:val="005434E9"/>
    <w:rsid w:val="00544BD0"/>
    <w:rsid w:val="0055371F"/>
    <w:rsid w:val="0055766C"/>
    <w:rsid w:val="005576BB"/>
    <w:rsid w:val="005612DE"/>
    <w:rsid w:val="00575457"/>
    <w:rsid w:val="00584607"/>
    <w:rsid w:val="0058569B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B0EFD"/>
    <w:rsid w:val="005B267A"/>
    <w:rsid w:val="005B465A"/>
    <w:rsid w:val="005B6504"/>
    <w:rsid w:val="005C0179"/>
    <w:rsid w:val="005C09E0"/>
    <w:rsid w:val="005C4317"/>
    <w:rsid w:val="005C5EC2"/>
    <w:rsid w:val="005C7E07"/>
    <w:rsid w:val="005D57A4"/>
    <w:rsid w:val="005D703B"/>
    <w:rsid w:val="005E3E2E"/>
    <w:rsid w:val="005E5F0F"/>
    <w:rsid w:val="005F10D8"/>
    <w:rsid w:val="005F1992"/>
    <w:rsid w:val="005F2237"/>
    <w:rsid w:val="005F247A"/>
    <w:rsid w:val="005F3E6F"/>
    <w:rsid w:val="0060157D"/>
    <w:rsid w:val="006015C2"/>
    <w:rsid w:val="00603810"/>
    <w:rsid w:val="00605E6A"/>
    <w:rsid w:val="00606A4F"/>
    <w:rsid w:val="00621723"/>
    <w:rsid w:val="006224D2"/>
    <w:rsid w:val="0062265A"/>
    <w:rsid w:val="006233D4"/>
    <w:rsid w:val="00623EAD"/>
    <w:rsid w:val="00626343"/>
    <w:rsid w:val="00627EE0"/>
    <w:rsid w:val="00632FE7"/>
    <w:rsid w:val="00634249"/>
    <w:rsid w:val="00635159"/>
    <w:rsid w:val="0063606D"/>
    <w:rsid w:val="006423E4"/>
    <w:rsid w:val="00642A1E"/>
    <w:rsid w:val="00642CCF"/>
    <w:rsid w:val="006431EB"/>
    <w:rsid w:val="00644947"/>
    <w:rsid w:val="00646914"/>
    <w:rsid w:val="006473E4"/>
    <w:rsid w:val="00657DD5"/>
    <w:rsid w:val="006623D1"/>
    <w:rsid w:val="00662781"/>
    <w:rsid w:val="0066559C"/>
    <w:rsid w:val="00665DE7"/>
    <w:rsid w:val="00666C5E"/>
    <w:rsid w:val="006708FC"/>
    <w:rsid w:val="00676987"/>
    <w:rsid w:val="00676AA1"/>
    <w:rsid w:val="00680975"/>
    <w:rsid w:val="006809F9"/>
    <w:rsid w:val="00682914"/>
    <w:rsid w:val="006829C9"/>
    <w:rsid w:val="00684D4D"/>
    <w:rsid w:val="006850C9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7B8E"/>
    <w:rsid w:val="006A2480"/>
    <w:rsid w:val="006A7E5F"/>
    <w:rsid w:val="006B2D3C"/>
    <w:rsid w:val="006C281F"/>
    <w:rsid w:val="006C3A30"/>
    <w:rsid w:val="006C4668"/>
    <w:rsid w:val="006C4918"/>
    <w:rsid w:val="006C4A68"/>
    <w:rsid w:val="006C5B16"/>
    <w:rsid w:val="006C5F7E"/>
    <w:rsid w:val="006C79F2"/>
    <w:rsid w:val="006D3E71"/>
    <w:rsid w:val="006D3EDC"/>
    <w:rsid w:val="006E247C"/>
    <w:rsid w:val="006E576A"/>
    <w:rsid w:val="006F285C"/>
    <w:rsid w:val="006F2B5D"/>
    <w:rsid w:val="006F689C"/>
    <w:rsid w:val="007026F9"/>
    <w:rsid w:val="007038BB"/>
    <w:rsid w:val="00711DF4"/>
    <w:rsid w:val="00716903"/>
    <w:rsid w:val="00716B9F"/>
    <w:rsid w:val="00716C3D"/>
    <w:rsid w:val="007216E4"/>
    <w:rsid w:val="0072257D"/>
    <w:rsid w:val="00722E32"/>
    <w:rsid w:val="00724163"/>
    <w:rsid w:val="007309AD"/>
    <w:rsid w:val="00740650"/>
    <w:rsid w:val="00742F5C"/>
    <w:rsid w:val="00751071"/>
    <w:rsid w:val="00752197"/>
    <w:rsid w:val="007527AF"/>
    <w:rsid w:val="007544F9"/>
    <w:rsid w:val="00756701"/>
    <w:rsid w:val="00763C75"/>
    <w:rsid w:val="00764C1E"/>
    <w:rsid w:val="00765A28"/>
    <w:rsid w:val="00766D69"/>
    <w:rsid w:val="00771F3E"/>
    <w:rsid w:val="00775AE5"/>
    <w:rsid w:val="0077606D"/>
    <w:rsid w:val="00776142"/>
    <w:rsid w:val="00777C1E"/>
    <w:rsid w:val="00781D08"/>
    <w:rsid w:val="007841F7"/>
    <w:rsid w:val="0078422D"/>
    <w:rsid w:val="007907D6"/>
    <w:rsid w:val="00792C2D"/>
    <w:rsid w:val="00793C00"/>
    <w:rsid w:val="00794445"/>
    <w:rsid w:val="007A254E"/>
    <w:rsid w:val="007A53A6"/>
    <w:rsid w:val="007A7A35"/>
    <w:rsid w:val="007B085E"/>
    <w:rsid w:val="007B2DE5"/>
    <w:rsid w:val="007B2F2C"/>
    <w:rsid w:val="007B391F"/>
    <w:rsid w:val="007B4F5C"/>
    <w:rsid w:val="007B6BEA"/>
    <w:rsid w:val="007B6C49"/>
    <w:rsid w:val="007B7357"/>
    <w:rsid w:val="007C03D4"/>
    <w:rsid w:val="007C0CC2"/>
    <w:rsid w:val="007C5EC7"/>
    <w:rsid w:val="007D089B"/>
    <w:rsid w:val="007D0E71"/>
    <w:rsid w:val="007D1BA8"/>
    <w:rsid w:val="007D732F"/>
    <w:rsid w:val="007D7DB3"/>
    <w:rsid w:val="007E6E53"/>
    <w:rsid w:val="007E6FC6"/>
    <w:rsid w:val="007E75B3"/>
    <w:rsid w:val="007E7771"/>
    <w:rsid w:val="007E7DB0"/>
    <w:rsid w:val="007F6539"/>
    <w:rsid w:val="007F76EB"/>
    <w:rsid w:val="007F7A2C"/>
    <w:rsid w:val="00802F73"/>
    <w:rsid w:val="00810CFF"/>
    <w:rsid w:val="0081227F"/>
    <w:rsid w:val="00814186"/>
    <w:rsid w:val="00814CA7"/>
    <w:rsid w:val="0082050A"/>
    <w:rsid w:val="008223DD"/>
    <w:rsid w:val="00823E88"/>
    <w:rsid w:val="008278A1"/>
    <w:rsid w:val="00830C09"/>
    <w:rsid w:val="00830D7B"/>
    <w:rsid w:val="00831384"/>
    <w:rsid w:val="008348E5"/>
    <w:rsid w:val="0083674B"/>
    <w:rsid w:val="00845818"/>
    <w:rsid w:val="00847899"/>
    <w:rsid w:val="0085381A"/>
    <w:rsid w:val="008541E7"/>
    <w:rsid w:val="0085607B"/>
    <w:rsid w:val="008618A2"/>
    <w:rsid w:val="00862A90"/>
    <w:rsid w:val="0086485F"/>
    <w:rsid w:val="00866E78"/>
    <w:rsid w:val="00874D7B"/>
    <w:rsid w:val="008803C7"/>
    <w:rsid w:val="00891208"/>
    <w:rsid w:val="0089699D"/>
    <w:rsid w:val="008A2EBD"/>
    <w:rsid w:val="008A52A3"/>
    <w:rsid w:val="008A5360"/>
    <w:rsid w:val="008A6316"/>
    <w:rsid w:val="008A6F10"/>
    <w:rsid w:val="008B027E"/>
    <w:rsid w:val="008B2F70"/>
    <w:rsid w:val="008B3F03"/>
    <w:rsid w:val="008B5D55"/>
    <w:rsid w:val="008C2DC9"/>
    <w:rsid w:val="008C68F8"/>
    <w:rsid w:val="008D3727"/>
    <w:rsid w:val="008D427C"/>
    <w:rsid w:val="008D7145"/>
    <w:rsid w:val="008E0864"/>
    <w:rsid w:val="008E3ECF"/>
    <w:rsid w:val="008F0960"/>
    <w:rsid w:val="008F5934"/>
    <w:rsid w:val="008F78DF"/>
    <w:rsid w:val="008F7BE7"/>
    <w:rsid w:val="0090059D"/>
    <w:rsid w:val="00904942"/>
    <w:rsid w:val="00905EEC"/>
    <w:rsid w:val="009063C3"/>
    <w:rsid w:val="00911C60"/>
    <w:rsid w:val="00912DD8"/>
    <w:rsid w:val="00913538"/>
    <w:rsid w:val="0091515F"/>
    <w:rsid w:val="00916165"/>
    <w:rsid w:val="00917084"/>
    <w:rsid w:val="00920A29"/>
    <w:rsid w:val="00924B93"/>
    <w:rsid w:val="00927996"/>
    <w:rsid w:val="00935281"/>
    <w:rsid w:val="00935683"/>
    <w:rsid w:val="00936ACD"/>
    <w:rsid w:val="009379D6"/>
    <w:rsid w:val="00944B55"/>
    <w:rsid w:val="009511C4"/>
    <w:rsid w:val="009524B4"/>
    <w:rsid w:val="0095413A"/>
    <w:rsid w:val="00954CAE"/>
    <w:rsid w:val="00961F48"/>
    <w:rsid w:val="00966F17"/>
    <w:rsid w:val="00971198"/>
    <w:rsid w:val="00976FC5"/>
    <w:rsid w:val="009809F9"/>
    <w:rsid w:val="009858EB"/>
    <w:rsid w:val="00987319"/>
    <w:rsid w:val="00992EA4"/>
    <w:rsid w:val="009936AE"/>
    <w:rsid w:val="009A0460"/>
    <w:rsid w:val="009A240E"/>
    <w:rsid w:val="009A31D7"/>
    <w:rsid w:val="009A4AD3"/>
    <w:rsid w:val="009A6F41"/>
    <w:rsid w:val="009A7215"/>
    <w:rsid w:val="009B1551"/>
    <w:rsid w:val="009C0638"/>
    <w:rsid w:val="009C14F7"/>
    <w:rsid w:val="009C4059"/>
    <w:rsid w:val="009D1A8F"/>
    <w:rsid w:val="009D1E96"/>
    <w:rsid w:val="009D1FE5"/>
    <w:rsid w:val="009E1884"/>
    <w:rsid w:val="009E3186"/>
    <w:rsid w:val="009E4FDA"/>
    <w:rsid w:val="009F18FB"/>
    <w:rsid w:val="009F3A9F"/>
    <w:rsid w:val="00A003A8"/>
    <w:rsid w:val="00A021C3"/>
    <w:rsid w:val="00A063A5"/>
    <w:rsid w:val="00A0775E"/>
    <w:rsid w:val="00A07AAD"/>
    <w:rsid w:val="00A07EB8"/>
    <w:rsid w:val="00A14DC3"/>
    <w:rsid w:val="00A15AFF"/>
    <w:rsid w:val="00A17A63"/>
    <w:rsid w:val="00A2076F"/>
    <w:rsid w:val="00A20AEC"/>
    <w:rsid w:val="00A26DDD"/>
    <w:rsid w:val="00A31218"/>
    <w:rsid w:val="00A335F7"/>
    <w:rsid w:val="00A33936"/>
    <w:rsid w:val="00A37170"/>
    <w:rsid w:val="00A4729D"/>
    <w:rsid w:val="00A5467B"/>
    <w:rsid w:val="00A54EFB"/>
    <w:rsid w:val="00A55A4D"/>
    <w:rsid w:val="00A6490D"/>
    <w:rsid w:val="00A66739"/>
    <w:rsid w:val="00A704D9"/>
    <w:rsid w:val="00A70785"/>
    <w:rsid w:val="00A77736"/>
    <w:rsid w:val="00A86BED"/>
    <w:rsid w:val="00A87762"/>
    <w:rsid w:val="00A97E67"/>
    <w:rsid w:val="00AA3A77"/>
    <w:rsid w:val="00AA6596"/>
    <w:rsid w:val="00AA7151"/>
    <w:rsid w:val="00AA71B2"/>
    <w:rsid w:val="00AA7E77"/>
    <w:rsid w:val="00AB089B"/>
    <w:rsid w:val="00AB0D8C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6D6E"/>
    <w:rsid w:val="00AF324E"/>
    <w:rsid w:val="00B047E2"/>
    <w:rsid w:val="00B0514C"/>
    <w:rsid w:val="00B065B0"/>
    <w:rsid w:val="00B0730F"/>
    <w:rsid w:val="00B1432A"/>
    <w:rsid w:val="00B14D1D"/>
    <w:rsid w:val="00B1655D"/>
    <w:rsid w:val="00B1777B"/>
    <w:rsid w:val="00B23AC7"/>
    <w:rsid w:val="00B23B28"/>
    <w:rsid w:val="00B24F8E"/>
    <w:rsid w:val="00B251CE"/>
    <w:rsid w:val="00B26271"/>
    <w:rsid w:val="00B270A9"/>
    <w:rsid w:val="00B2768E"/>
    <w:rsid w:val="00B30126"/>
    <w:rsid w:val="00B31EF7"/>
    <w:rsid w:val="00B35017"/>
    <w:rsid w:val="00B370A5"/>
    <w:rsid w:val="00B42874"/>
    <w:rsid w:val="00B508AF"/>
    <w:rsid w:val="00B51F9A"/>
    <w:rsid w:val="00B5314E"/>
    <w:rsid w:val="00B5701E"/>
    <w:rsid w:val="00B603EA"/>
    <w:rsid w:val="00B625DB"/>
    <w:rsid w:val="00B646C7"/>
    <w:rsid w:val="00B646FF"/>
    <w:rsid w:val="00B66922"/>
    <w:rsid w:val="00B7060F"/>
    <w:rsid w:val="00B7092D"/>
    <w:rsid w:val="00B74172"/>
    <w:rsid w:val="00B758EC"/>
    <w:rsid w:val="00B76735"/>
    <w:rsid w:val="00B84959"/>
    <w:rsid w:val="00B850B5"/>
    <w:rsid w:val="00B8553B"/>
    <w:rsid w:val="00BA6437"/>
    <w:rsid w:val="00BA6846"/>
    <w:rsid w:val="00BA6D44"/>
    <w:rsid w:val="00BA7C0D"/>
    <w:rsid w:val="00BB2208"/>
    <w:rsid w:val="00BB353F"/>
    <w:rsid w:val="00BB57E4"/>
    <w:rsid w:val="00BB5C61"/>
    <w:rsid w:val="00BC33A8"/>
    <w:rsid w:val="00BC5FA0"/>
    <w:rsid w:val="00BD29C8"/>
    <w:rsid w:val="00BD3BEE"/>
    <w:rsid w:val="00BD3EB5"/>
    <w:rsid w:val="00BE3921"/>
    <w:rsid w:val="00BE3D50"/>
    <w:rsid w:val="00BF08A5"/>
    <w:rsid w:val="00BF102F"/>
    <w:rsid w:val="00C0322F"/>
    <w:rsid w:val="00C100AF"/>
    <w:rsid w:val="00C1029B"/>
    <w:rsid w:val="00C11577"/>
    <w:rsid w:val="00C155CA"/>
    <w:rsid w:val="00C15995"/>
    <w:rsid w:val="00C1793A"/>
    <w:rsid w:val="00C2023F"/>
    <w:rsid w:val="00C36AF5"/>
    <w:rsid w:val="00C40698"/>
    <w:rsid w:val="00C500DA"/>
    <w:rsid w:val="00C50349"/>
    <w:rsid w:val="00C54061"/>
    <w:rsid w:val="00C54570"/>
    <w:rsid w:val="00C54EAA"/>
    <w:rsid w:val="00C5543C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854D9"/>
    <w:rsid w:val="00C872DF"/>
    <w:rsid w:val="00C9007B"/>
    <w:rsid w:val="00C90DBC"/>
    <w:rsid w:val="00C95364"/>
    <w:rsid w:val="00C95819"/>
    <w:rsid w:val="00C97162"/>
    <w:rsid w:val="00C97D62"/>
    <w:rsid w:val="00CA3DED"/>
    <w:rsid w:val="00CA63C3"/>
    <w:rsid w:val="00CB4BCA"/>
    <w:rsid w:val="00CC36EA"/>
    <w:rsid w:val="00CC6541"/>
    <w:rsid w:val="00CC694C"/>
    <w:rsid w:val="00CE2371"/>
    <w:rsid w:val="00CE40D4"/>
    <w:rsid w:val="00CE7C91"/>
    <w:rsid w:val="00CF0C41"/>
    <w:rsid w:val="00CF3C4C"/>
    <w:rsid w:val="00CF6EED"/>
    <w:rsid w:val="00CF746A"/>
    <w:rsid w:val="00CF7F3B"/>
    <w:rsid w:val="00D023AC"/>
    <w:rsid w:val="00D04668"/>
    <w:rsid w:val="00D103F3"/>
    <w:rsid w:val="00D12417"/>
    <w:rsid w:val="00D14200"/>
    <w:rsid w:val="00D22DA0"/>
    <w:rsid w:val="00D26B82"/>
    <w:rsid w:val="00D314FF"/>
    <w:rsid w:val="00D316DA"/>
    <w:rsid w:val="00D337AA"/>
    <w:rsid w:val="00D33A8F"/>
    <w:rsid w:val="00D34719"/>
    <w:rsid w:val="00D4266A"/>
    <w:rsid w:val="00D445B1"/>
    <w:rsid w:val="00D52553"/>
    <w:rsid w:val="00D529E5"/>
    <w:rsid w:val="00D54CE9"/>
    <w:rsid w:val="00D55057"/>
    <w:rsid w:val="00D5568B"/>
    <w:rsid w:val="00D63EAA"/>
    <w:rsid w:val="00D668B5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9081C"/>
    <w:rsid w:val="00D92DE5"/>
    <w:rsid w:val="00D941B9"/>
    <w:rsid w:val="00D9448D"/>
    <w:rsid w:val="00D968E6"/>
    <w:rsid w:val="00DA00AE"/>
    <w:rsid w:val="00DA3987"/>
    <w:rsid w:val="00DB15AF"/>
    <w:rsid w:val="00DB2D44"/>
    <w:rsid w:val="00DB5515"/>
    <w:rsid w:val="00DB5A86"/>
    <w:rsid w:val="00DC3C45"/>
    <w:rsid w:val="00DD4B3A"/>
    <w:rsid w:val="00DE3E6D"/>
    <w:rsid w:val="00DE4B9C"/>
    <w:rsid w:val="00DF00C9"/>
    <w:rsid w:val="00DF2B26"/>
    <w:rsid w:val="00DF2D2F"/>
    <w:rsid w:val="00DF3CCE"/>
    <w:rsid w:val="00DF52C6"/>
    <w:rsid w:val="00DF5798"/>
    <w:rsid w:val="00DF59C4"/>
    <w:rsid w:val="00DF5D47"/>
    <w:rsid w:val="00DF634E"/>
    <w:rsid w:val="00E00ABA"/>
    <w:rsid w:val="00E03073"/>
    <w:rsid w:val="00E126C9"/>
    <w:rsid w:val="00E13D21"/>
    <w:rsid w:val="00E141B5"/>
    <w:rsid w:val="00E14EB2"/>
    <w:rsid w:val="00E164EE"/>
    <w:rsid w:val="00E22155"/>
    <w:rsid w:val="00E226F7"/>
    <w:rsid w:val="00E24199"/>
    <w:rsid w:val="00E26C1B"/>
    <w:rsid w:val="00E44D2E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4440"/>
    <w:rsid w:val="00E646C1"/>
    <w:rsid w:val="00E6707C"/>
    <w:rsid w:val="00E6797D"/>
    <w:rsid w:val="00E67D93"/>
    <w:rsid w:val="00E74CA0"/>
    <w:rsid w:val="00E77A28"/>
    <w:rsid w:val="00E806E8"/>
    <w:rsid w:val="00E9253A"/>
    <w:rsid w:val="00E9253E"/>
    <w:rsid w:val="00E92A42"/>
    <w:rsid w:val="00E93F05"/>
    <w:rsid w:val="00E95710"/>
    <w:rsid w:val="00E9674B"/>
    <w:rsid w:val="00E97648"/>
    <w:rsid w:val="00E97CCE"/>
    <w:rsid w:val="00EA0B35"/>
    <w:rsid w:val="00EA25C8"/>
    <w:rsid w:val="00EA341B"/>
    <w:rsid w:val="00EA3B22"/>
    <w:rsid w:val="00EA465E"/>
    <w:rsid w:val="00EA488C"/>
    <w:rsid w:val="00EA4DCB"/>
    <w:rsid w:val="00EA57A5"/>
    <w:rsid w:val="00EB1168"/>
    <w:rsid w:val="00EB287C"/>
    <w:rsid w:val="00EB736D"/>
    <w:rsid w:val="00EC1090"/>
    <w:rsid w:val="00EC1337"/>
    <w:rsid w:val="00EC2870"/>
    <w:rsid w:val="00EC5A69"/>
    <w:rsid w:val="00EC710B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4C80"/>
    <w:rsid w:val="00EF50F5"/>
    <w:rsid w:val="00EF6244"/>
    <w:rsid w:val="00EF664C"/>
    <w:rsid w:val="00EF6A23"/>
    <w:rsid w:val="00F05684"/>
    <w:rsid w:val="00F05FB4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770"/>
    <w:rsid w:val="00F44556"/>
    <w:rsid w:val="00F4662F"/>
    <w:rsid w:val="00F52080"/>
    <w:rsid w:val="00F57936"/>
    <w:rsid w:val="00F62E67"/>
    <w:rsid w:val="00F62E92"/>
    <w:rsid w:val="00F650E8"/>
    <w:rsid w:val="00F66153"/>
    <w:rsid w:val="00F71DFD"/>
    <w:rsid w:val="00F72981"/>
    <w:rsid w:val="00F777E4"/>
    <w:rsid w:val="00F81830"/>
    <w:rsid w:val="00F911B3"/>
    <w:rsid w:val="00F914B1"/>
    <w:rsid w:val="00F92573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DA4"/>
    <w:rsid w:val="00FD12E1"/>
    <w:rsid w:val="00FD5D01"/>
    <w:rsid w:val="00FE109D"/>
    <w:rsid w:val="00FE39A5"/>
    <w:rsid w:val="00FE4619"/>
    <w:rsid w:val="00FE46AC"/>
    <w:rsid w:val="00FE68DB"/>
    <w:rsid w:val="00FE724A"/>
    <w:rsid w:val="00FE752E"/>
    <w:rsid w:val="00FF0CC0"/>
    <w:rsid w:val="00FF208C"/>
    <w:rsid w:val="00FF259B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1615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Centras</cp:lastModifiedBy>
  <cp:revision>7</cp:revision>
  <cp:lastPrinted>2018-03-13T08:59:00Z</cp:lastPrinted>
  <dcterms:created xsi:type="dcterms:W3CDTF">2018-03-13T07:52:00Z</dcterms:created>
  <dcterms:modified xsi:type="dcterms:W3CDTF">2018-03-13T11:19:00Z</dcterms:modified>
</cp:coreProperties>
</file>