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08" w:rsidRDefault="00540F08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5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540F08" w:rsidRPr="0052012A" w:rsidRDefault="00540F08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540F08" w:rsidRPr="00775AE5" w:rsidRDefault="00540F08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 balandžio  23 - 29 </w:t>
      </w:r>
      <w:r w:rsidRPr="00775AE5">
        <w:rPr>
          <w:b/>
          <w:bCs/>
          <w:sz w:val="24"/>
          <w:szCs w:val="24"/>
        </w:rPr>
        <w:t xml:space="preserve">d. d.    </w:t>
      </w:r>
    </w:p>
    <w:p w:rsidR="00540F08" w:rsidRPr="00EA0B35" w:rsidRDefault="00540F08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540F08" w:rsidRPr="00F71DFD" w:rsidRDefault="00540F08" w:rsidP="0052012A">
      <w:pPr>
        <w:rPr>
          <w:b/>
          <w:bCs/>
          <w:sz w:val="32"/>
          <w:szCs w:val="24"/>
        </w:rPr>
      </w:pPr>
      <w:hyperlink r:id="rId6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540F08" w:rsidRPr="00775AE5" w:rsidRDefault="00540F08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540F08" w:rsidRPr="00775AE5" w:rsidTr="00AC7D28">
        <w:tc>
          <w:tcPr>
            <w:tcW w:w="1260" w:type="dxa"/>
          </w:tcPr>
          <w:p w:rsidR="00540F08" w:rsidRPr="00A2076F" w:rsidRDefault="00540F08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540F08" w:rsidRPr="00A2076F" w:rsidRDefault="00540F08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540F08" w:rsidRPr="00A2076F" w:rsidRDefault="00540F08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540F08" w:rsidRPr="00A2076F" w:rsidRDefault="00540F08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540F08" w:rsidRDefault="00540F08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540F08" w:rsidRPr="00A2076F" w:rsidRDefault="00540F08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F08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Aizkraukles sporto mokyklos lengvosios atletikos sezono atidarymo varžybos „METIKO DIENA“ U-16, U-14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Aizkraukle (Lat.)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Šinkūnas</w:t>
            </w:r>
          </w:p>
          <w:p w:rsidR="00540F08" w:rsidRDefault="00540F08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Čereška</w:t>
            </w:r>
          </w:p>
        </w:tc>
      </w:tr>
      <w:tr w:rsidR="00540F08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metodinė ledo ritulio treniruotė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Kaunas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Deksnys</w:t>
            </w:r>
          </w:p>
        </w:tc>
      </w:tr>
      <w:tr w:rsidR="00540F08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jaunučių sporto žaidynių sunkiosios atletikos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Anykščiai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Aleksiejus</w:t>
            </w:r>
          </w:p>
        </w:tc>
      </w:tr>
      <w:tr w:rsidR="00540F08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Atviras Pasvalio dziudo čempionatas, skirtas Lietuvos šimtmečiui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Pasvalys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Čečienė</w:t>
            </w:r>
          </w:p>
        </w:tc>
      </w:tr>
      <w:tr w:rsidR="00540F08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vaikų komandinio šaudymo čempionato zoninės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šaudykla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Kublickas</w:t>
            </w:r>
          </w:p>
        </w:tc>
      </w:tr>
      <w:tr w:rsidR="00540F08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kaimo vietovių mokyklų finalinės šaškių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Jonava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Barzdonis</w:t>
            </w:r>
          </w:p>
        </w:tc>
      </w:tr>
      <w:tr w:rsidR="00540F08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U-15 futbolo čempionato rungtynės: VILNIAUS FM – ROKIŠKIO KKSC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Ščiuplys</w:t>
            </w:r>
          </w:p>
        </w:tc>
      </w:tr>
      <w:tr w:rsidR="00540F08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04-28-29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Tarptautinis sunkiosios atletikos  turnyras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Balvi (Lat.)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Aleksiejus</w:t>
            </w:r>
          </w:p>
        </w:tc>
      </w:tr>
      <w:tr w:rsidR="00540F08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m"/>
              </w:smartTagPr>
              <w:r>
                <w:rPr>
                  <w:sz w:val="24"/>
                  <w:szCs w:val="24"/>
                </w:rPr>
                <w:t>2018 m</w:t>
              </w:r>
            </w:smartTag>
            <w:r>
              <w:rPr>
                <w:sz w:val="24"/>
                <w:szCs w:val="24"/>
              </w:rPr>
              <w:t>. mokinių sambo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Ukmergė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Čečienė</w:t>
            </w:r>
          </w:p>
        </w:tc>
      </w:tr>
      <w:tr w:rsidR="00540F08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Motociklų kroso varžybos „Baltic Cup“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Moto-Roki trasa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40F08" w:rsidRDefault="00540F08" w:rsidP="00CC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Kišūnas</w:t>
            </w:r>
          </w:p>
        </w:tc>
      </w:tr>
    </w:tbl>
    <w:p w:rsidR="00540F08" w:rsidRDefault="00540F08">
      <w:pPr>
        <w:rPr>
          <w:sz w:val="24"/>
          <w:szCs w:val="24"/>
        </w:rPr>
      </w:pPr>
      <w:bookmarkStart w:id="0" w:name="_GoBack"/>
      <w:bookmarkEnd w:id="0"/>
    </w:p>
    <w:p w:rsidR="00540F08" w:rsidRDefault="00540F08">
      <w:pPr>
        <w:rPr>
          <w:sz w:val="24"/>
          <w:szCs w:val="24"/>
        </w:rPr>
      </w:pPr>
    </w:p>
    <w:p w:rsidR="00540F08" w:rsidRDefault="00540F08">
      <w:pPr>
        <w:rPr>
          <w:sz w:val="24"/>
          <w:szCs w:val="24"/>
        </w:rPr>
      </w:pPr>
    </w:p>
    <w:p w:rsidR="00540F08" w:rsidRDefault="00540F08">
      <w:pPr>
        <w:rPr>
          <w:sz w:val="24"/>
          <w:szCs w:val="24"/>
        </w:rPr>
      </w:pPr>
    </w:p>
    <w:p w:rsidR="00540F08" w:rsidRDefault="00540F08">
      <w:pPr>
        <w:rPr>
          <w:sz w:val="24"/>
          <w:szCs w:val="24"/>
        </w:rPr>
      </w:pPr>
    </w:p>
    <w:p w:rsidR="00540F08" w:rsidRPr="002E6852" w:rsidRDefault="00540F08">
      <w:pPr>
        <w:rPr>
          <w:sz w:val="24"/>
          <w:szCs w:val="24"/>
        </w:rPr>
      </w:pPr>
    </w:p>
    <w:p w:rsidR="00540F08" w:rsidRPr="002E6852" w:rsidRDefault="00540F08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40F08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1ADB"/>
    <w:rsid w:val="000058C0"/>
    <w:rsid w:val="00006E62"/>
    <w:rsid w:val="00013A35"/>
    <w:rsid w:val="000170F2"/>
    <w:rsid w:val="0001724F"/>
    <w:rsid w:val="000174F7"/>
    <w:rsid w:val="000175E1"/>
    <w:rsid w:val="0002554A"/>
    <w:rsid w:val="00026F24"/>
    <w:rsid w:val="00030DA6"/>
    <w:rsid w:val="00032603"/>
    <w:rsid w:val="00032812"/>
    <w:rsid w:val="0003342F"/>
    <w:rsid w:val="00040991"/>
    <w:rsid w:val="000411C3"/>
    <w:rsid w:val="00043B80"/>
    <w:rsid w:val="00046103"/>
    <w:rsid w:val="00050F29"/>
    <w:rsid w:val="000518FB"/>
    <w:rsid w:val="0005526B"/>
    <w:rsid w:val="000560FD"/>
    <w:rsid w:val="00061C0F"/>
    <w:rsid w:val="00063A3C"/>
    <w:rsid w:val="000665C4"/>
    <w:rsid w:val="0007072D"/>
    <w:rsid w:val="00070D19"/>
    <w:rsid w:val="00071284"/>
    <w:rsid w:val="00071F90"/>
    <w:rsid w:val="0007218F"/>
    <w:rsid w:val="0007648D"/>
    <w:rsid w:val="000775A2"/>
    <w:rsid w:val="00081D27"/>
    <w:rsid w:val="00082357"/>
    <w:rsid w:val="00083EB7"/>
    <w:rsid w:val="000851A9"/>
    <w:rsid w:val="0008691A"/>
    <w:rsid w:val="00087573"/>
    <w:rsid w:val="00090380"/>
    <w:rsid w:val="00092F99"/>
    <w:rsid w:val="00093E2D"/>
    <w:rsid w:val="00093F31"/>
    <w:rsid w:val="000A0584"/>
    <w:rsid w:val="000A1145"/>
    <w:rsid w:val="000A172A"/>
    <w:rsid w:val="000A1AFE"/>
    <w:rsid w:val="000A4ABA"/>
    <w:rsid w:val="000A5261"/>
    <w:rsid w:val="000B1C66"/>
    <w:rsid w:val="000B22C6"/>
    <w:rsid w:val="000B2CFE"/>
    <w:rsid w:val="000B38BB"/>
    <w:rsid w:val="000B4990"/>
    <w:rsid w:val="000B4DF1"/>
    <w:rsid w:val="000B7601"/>
    <w:rsid w:val="000B7934"/>
    <w:rsid w:val="000C3481"/>
    <w:rsid w:val="000C49CC"/>
    <w:rsid w:val="000C632C"/>
    <w:rsid w:val="000C7DF1"/>
    <w:rsid w:val="000D0F6C"/>
    <w:rsid w:val="000D26A3"/>
    <w:rsid w:val="000D3AF8"/>
    <w:rsid w:val="000D3F96"/>
    <w:rsid w:val="000D625D"/>
    <w:rsid w:val="000D6C7F"/>
    <w:rsid w:val="000D6C94"/>
    <w:rsid w:val="000E5895"/>
    <w:rsid w:val="000E69C3"/>
    <w:rsid w:val="000E7CB3"/>
    <w:rsid w:val="000F4616"/>
    <w:rsid w:val="000F69FD"/>
    <w:rsid w:val="001029A6"/>
    <w:rsid w:val="00102DF1"/>
    <w:rsid w:val="00104B35"/>
    <w:rsid w:val="0011154B"/>
    <w:rsid w:val="00111EE1"/>
    <w:rsid w:val="00112C88"/>
    <w:rsid w:val="0011520E"/>
    <w:rsid w:val="0012152E"/>
    <w:rsid w:val="0012181B"/>
    <w:rsid w:val="001300FB"/>
    <w:rsid w:val="0013026C"/>
    <w:rsid w:val="001352A2"/>
    <w:rsid w:val="00136391"/>
    <w:rsid w:val="0014532C"/>
    <w:rsid w:val="001459DE"/>
    <w:rsid w:val="0015374F"/>
    <w:rsid w:val="00153F8F"/>
    <w:rsid w:val="00157044"/>
    <w:rsid w:val="00157C55"/>
    <w:rsid w:val="00161066"/>
    <w:rsid w:val="00162657"/>
    <w:rsid w:val="001628AC"/>
    <w:rsid w:val="00164031"/>
    <w:rsid w:val="00164346"/>
    <w:rsid w:val="001656E3"/>
    <w:rsid w:val="001703BE"/>
    <w:rsid w:val="001743EC"/>
    <w:rsid w:val="001759D6"/>
    <w:rsid w:val="00180DA1"/>
    <w:rsid w:val="00183B12"/>
    <w:rsid w:val="0018520F"/>
    <w:rsid w:val="001857F6"/>
    <w:rsid w:val="00185CCE"/>
    <w:rsid w:val="00190C92"/>
    <w:rsid w:val="00193F91"/>
    <w:rsid w:val="001940EA"/>
    <w:rsid w:val="001943FF"/>
    <w:rsid w:val="00195673"/>
    <w:rsid w:val="00197378"/>
    <w:rsid w:val="001A2C8F"/>
    <w:rsid w:val="001A584D"/>
    <w:rsid w:val="001B471B"/>
    <w:rsid w:val="001B47EE"/>
    <w:rsid w:val="001C1C04"/>
    <w:rsid w:val="001C2612"/>
    <w:rsid w:val="001C29CB"/>
    <w:rsid w:val="001C4D32"/>
    <w:rsid w:val="001C74E7"/>
    <w:rsid w:val="001D021D"/>
    <w:rsid w:val="001D147F"/>
    <w:rsid w:val="001D5D44"/>
    <w:rsid w:val="001D63E8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1316B"/>
    <w:rsid w:val="00215E0E"/>
    <w:rsid w:val="00222A1B"/>
    <w:rsid w:val="00226DF6"/>
    <w:rsid w:val="0022749F"/>
    <w:rsid w:val="00234C35"/>
    <w:rsid w:val="0023508E"/>
    <w:rsid w:val="00235F6C"/>
    <w:rsid w:val="002369A7"/>
    <w:rsid w:val="00244648"/>
    <w:rsid w:val="00244F83"/>
    <w:rsid w:val="00245A91"/>
    <w:rsid w:val="00247C88"/>
    <w:rsid w:val="00250D5C"/>
    <w:rsid w:val="00252AD8"/>
    <w:rsid w:val="002538C3"/>
    <w:rsid w:val="00253A6A"/>
    <w:rsid w:val="00254C50"/>
    <w:rsid w:val="002552BE"/>
    <w:rsid w:val="00263E88"/>
    <w:rsid w:val="00266E79"/>
    <w:rsid w:val="00272699"/>
    <w:rsid w:val="00275EFA"/>
    <w:rsid w:val="00276BD6"/>
    <w:rsid w:val="0028029D"/>
    <w:rsid w:val="00282235"/>
    <w:rsid w:val="00283D79"/>
    <w:rsid w:val="00284BB8"/>
    <w:rsid w:val="00286A75"/>
    <w:rsid w:val="00286DBB"/>
    <w:rsid w:val="00287EE1"/>
    <w:rsid w:val="002900E5"/>
    <w:rsid w:val="00291981"/>
    <w:rsid w:val="00291E18"/>
    <w:rsid w:val="002942B8"/>
    <w:rsid w:val="00295724"/>
    <w:rsid w:val="002A0AD7"/>
    <w:rsid w:val="002A1323"/>
    <w:rsid w:val="002A2F27"/>
    <w:rsid w:val="002B2958"/>
    <w:rsid w:val="002B2DDB"/>
    <w:rsid w:val="002B4C21"/>
    <w:rsid w:val="002C1C6E"/>
    <w:rsid w:val="002C1D88"/>
    <w:rsid w:val="002C2625"/>
    <w:rsid w:val="002C2999"/>
    <w:rsid w:val="002C2F91"/>
    <w:rsid w:val="002C7964"/>
    <w:rsid w:val="002C7C30"/>
    <w:rsid w:val="002D0E5C"/>
    <w:rsid w:val="002D11EB"/>
    <w:rsid w:val="002D190C"/>
    <w:rsid w:val="002D1D03"/>
    <w:rsid w:val="002D3C99"/>
    <w:rsid w:val="002D3E4C"/>
    <w:rsid w:val="002D4222"/>
    <w:rsid w:val="002D5023"/>
    <w:rsid w:val="002E1A41"/>
    <w:rsid w:val="002E304E"/>
    <w:rsid w:val="002E6402"/>
    <w:rsid w:val="002E6852"/>
    <w:rsid w:val="002F0C4C"/>
    <w:rsid w:val="002F0E16"/>
    <w:rsid w:val="002F431B"/>
    <w:rsid w:val="002F7EC7"/>
    <w:rsid w:val="00301E90"/>
    <w:rsid w:val="0030347C"/>
    <w:rsid w:val="00304903"/>
    <w:rsid w:val="003076FE"/>
    <w:rsid w:val="00307FC1"/>
    <w:rsid w:val="00312163"/>
    <w:rsid w:val="00314329"/>
    <w:rsid w:val="00314740"/>
    <w:rsid w:val="00320B17"/>
    <w:rsid w:val="00320FD6"/>
    <w:rsid w:val="00327520"/>
    <w:rsid w:val="00327DF4"/>
    <w:rsid w:val="00330F20"/>
    <w:rsid w:val="003313DC"/>
    <w:rsid w:val="00331FC8"/>
    <w:rsid w:val="00333759"/>
    <w:rsid w:val="0033576B"/>
    <w:rsid w:val="00335957"/>
    <w:rsid w:val="00336610"/>
    <w:rsid w:val="0034089C"/>
    <w:rsid w:val="00341988"/>
    <w:rsid w:val="003471D3"/>
    <w:rsid w:val="00347782"/>
    <w:rsid w:val="00350B90"/>
    <w:rsid w:val="0035189C"/>
    <w:rsid w:val="00352CD2"/>
    <w:rsid w:val="0035339E"/>
    <w:rsid w:val="003533DB"/>
    <w:rsid w:val="003540E1"/>
    <w:rsid w:val="00356451"/>
    <w:rsid w:val="00357E7B"/>
    <w:rsid w:val="003645A8"/>
    <w:rsid w:val="0036554D"/>
    <w:rsid w:val="00371B0E"/>
    <w:rsid w:val="00372249"/>
    <w:rsid w:val="003740A0"/>
    <w:rsid w:val="00374634"/>
    <w:rsid w:val="00377635"/>
    <w:rsid w:val="00381296"/>
    <w:rsid w:val="00381C46"/>
    <w:rsid w:val="00383C95"/>
    <w:rsid w:val="00396EF8"/>
    <w:rsid w:val="003A00A3"/>
    <w:rsid w:val="003A6792"/>
    <w:rsid w:val="003B54FD"/>
    <w:rsid w:val="003B7C28"/>
    <w:rsid w:val="003B7E1F"/>
    <w:rsid w:val="003C1D22"/>
    <w:rsid w:val="003C4849"/>
    <w:rsid w:val="003C758B"/>
    <w:rsid w:val="003D1B88"/>
    <w:rsid w:val="003D34F5"/>
    <w:rsid w:val="003D3BBA"/>
    <w:rsid w:val="003D481C"/>
    <w:rsid w:val="003D4AC4"/>
    <w:rsid w:val="003D5938"/>
    <w:rsid w:val="003D5E6B"/>
    <w:rsid w:val="003D7166"/>
    <w:rsid w:val="003F23AA"/>
    <w:rsid w:val="003F742B"/>
    <w:rsid w:val="003F788B"/>
    <w:rsid w:val="00403388"/>
    <w:rsid w:val="00406721"/>
    <w:rsid w:val="00406773"/>
    <w:rsid w:val="00406E4F"/>
    <w:rsid w:val="00413130"/>
    <w:rsid w:val="004131B9"/>
    <w:rsid w:val="00420699"/>
    <w:rsid w:val="00424D9A"/>
    <w:rsid w:val="004332B6"/>
    <w:rsid w:val="00434A1B"/>
    <w:rsid w:val="00441395"/>
    <w:rsid w:val="004443B9"/>
    <w:rsid w:val="00447AA6"/>
    <w:rsid w:val="00451806"/>
    <w:rsid w:val="00452D30"/>
    <w:rsid w:val="0045328B"/>
    <w:rsid w:val="0045578C"/>
    <w:rsid w:val="00456384"/>
    <w:rsid w:val="0045684E"/>
    <w:rsid w:val="004670C3"/>
    <w:rsid w:val="00467DE7"/>
    <w:rsid w:val="00476EED"/>
    <w:rsid w:val="00484436"/>
    <w:rsid w:val="00487521"/>
    <w:rsid w:val="00487DEB"/>
    <w:rsid w:val="004931A8"/>
    <w:rsid w:val="0049496B"/>
    <w:rsid w:val="00494F1B"/>
    <w:rsid w:val="004A0F3F"/>
    <w:rsid w:val="004A5A73"/>
    <w:rsid w:val="004B06AE"/>
    <w:rsid w:val="004B1504"/>
    <w:rsid w:val="004B5D3B"/>
    <w:rsid w:val="004C0DF4"/>
    <w:rsid w:val="004C16D1"/>
    <w:rsid w:val="004C1B7F"/>
    <w:rsid w:val="004C4A9B"/>
    <w:rsid w:val="004C54E5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50028A"/>
    <w:rsid w:val="00502246"/>
    <w:rsid w:val="005033D6"/>
    <w:rsid w:val="0050515A"/>
    <w:rsid w:val="00506AD2"/>
    <w:rsid w:val="00513E3E"/>
    <w:rsid w:val="00514574"/>
    <w:rsid w:val="00514E13"/>
    <w:rsid w:val="0052012A"/>
    <w:rsid w:val="00520E55"/>
    <w:rsid w:val="0052153B"/>
    <w:rsid w:val="00522372"/>
    <w:rsid w:val="00525152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FF0"/>
    <w:rsid w:val="0054273A"/>
    <w:rsid w:val="005434E9"/>
    <w:rsid w:val="00544BD0"/>
    <w:rsid w:val="0055371F"/>
    <w:rsid w:val="0055766C"/>
    <w:rsid w:val="005576BB"/>
    <w:rsid w:val="005612DE"/>
    <w:rsid w:val="00575457"/>
    <w:rsid w:val="00582F7E"/>
    <w:rsid w:val="00584607"/>
    <w:rsid w:val="0058569B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B0EFD"/>
    <w:rsid w:val="005B267A"/>
    <w:rsid w:val="005B465A"/>
    <w:rsid w:val="005B6504"/>
    <w:rsid w:val="005C0179"/>
    <w:rsid w:val="005C09E0"/>
    <w:rsid w:val="005C25A1"/>
    <w:rsid w:val="005C4317"/>
    <w:rsid w:val="005C5EC2"/>
    <w:rsid w:val="005C7E07"/>
    <w:rsid w:val="005D57A4"/>
    <w:rsid w:val="005D703B"/>
    <w:rsid w:val="005E3E2E"/>
    <w:rsid w:val="005E5F0F"/>
    <w:rsid w:val="005F10D8"/>
    <w:rsid w:val="005F1992"/>
    <w:rsid w:val="005F2237"/>
    <w:rsid w:val="005F247A"/>
    <w:rsid w:val="005F3E6F"/>
    <w:rsid w:val="0060157D"/>
    <w:rsid w:val="006015C2"/>
    <w:rsid w:val="00603810"/>
    <w:rsid w:val="00605E6A"/>
    <w:rsid w:val="00606A4F"/>
    <w:rsid w:val="006100E6"/>
    <w:rsid w:val="00620FE2"/>
    <w:rsid w:val="00621723"/>
    <w:rsid w:val="006224D2"/>
    <w:rsid w:val="0062265A"/>
    <w:rsid w:val="006233D4"/>
    <w:rsid w:val="00623EAD"/>
    <w:rsid w:val="00626343"/>
    <w:rsid w:val="00627EE0"/>
    <w:rsid w:val="00632FE7"/>
    <w:rsid w:val="00634249"/>
    <w:rsid w:val="00635159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73E4"/>
    <w:rsid w:val="00657DD5"/>
    <w:rsid w:val="006623D1"/>
    <w:rsid w:val="00662781"/>
    <w:rsid w:val="0066559C"/>
    <w:rsid w:val="00665DE7"/>
    <w:rsid w:val="00666C5E"/>
    <w:rsid w:val="006708FC"/>
    <w:rsid w:val="00676987"/>
    <w:rsid w:val="00676AA1"/>
    <w:rsid w:val="00680975"/>
    <w:rsid w:val="006809F9"/>
    <w:rsid w:val="00682914"/>
    <w:rsid w:val="006829C9"/>
    <w:rsid w:val="00684D4D"/>
    <w:rsid w:val="006850C9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7B8E"/>
    <w:rsid w:val="006A2480"/>
    <w:rsid w:val="006A7E5F"/>
    <w:rsid w:val="006B2D3C"/>
    <w:rsid w:val="006B33A0"/>
    <w:rsid w:val="006C281F"/>
    <w:rsid w:val="006C3A30"/>
    <w:rsid w:val="006C4668"/>
    <w:rsid w:val="006C4918"/>
    <w:rsid w:val="006C4A68"/>
    <w:rsid w:val="006C5B16"/>
    <w:rsid w:val="006C5F7E"/>
    <w:rsid w:val="006C79F2"/>
    <w:rsid w:val="006D3E71"/>
    <w:rsid w:val="006D3EDC"/>
    <w:rsid w:val="006E247C"/>
    <w:rsid w:val="006E576A"/>
    <w:rsid w:val="006F285C"/>
    <w:rsid w:val="006F2B5D"/>
    <w:rsid w:val="006F689C"/>
    <w:rsid w:val="007026F9"/>
    <w:rsid w:val="007038BB"/>
    <w:rsid w:val="00711DF4"/>
    <w:rsid w:val="0071618B"/>
    <w:rsid w:val="00716903"/>
    <w:rsid w:val="00716B9F"/>
    <w:rsid w:val="00716C3D"/>
    <w:rsid w:val="00716F3F"/>
    <w:rsid w:val="00721253"/>
    <w:rsid w:val="007216E4"/>
    <w:rsid w:val="0072257D"/>
    <w:rsid w:val="00722E32"/>
    <w:rsid w:val="00724163"/>
    <w:rsid w:val="007309AD"/>
    <w:rsid w:val="00740650"/>
    <w:rsid w:val="00742F5C"/>
    <w:rsid w:val="00751071"/>
    <w:rsid w:val="00752197"/>
    <w:rsid w:val="007527AF"/>
    <w:rsid w:val="007544F9"/>
    <w:rsid w:val="00756701"/>
    <w:rsid w:val="00763C75"/>
    <w:rsid w:val="00764C1E"/>
    <w:rsid w:val="00765A28"/>
    <w:rsid w:val="00766D69"/>
    <w:rsid w:val="00771F3E"/>
    <w:rsid w:val="00775AE5"/>
    <w:rsid w:val="0077606D"/>
    <w:rsid w:val="00776142"/>
    <w:rsid w:val="00777C1E"/>
    <w:rsid w:val="00781D08"/>
    <w:rsid w:val="007841F7"/>
    <w:rsid w:val="0078422D"/>
    <w:rsid w:val="007907D6"/>
    <w:rsid w:val="00792C2D"/>
    <w:rsid w:val="00793C00"/>
    <w:rsid w:val="00794445"/>
    <w:rsid w:val="007A119A"/>
    <w:rsid w:val="007A254E"/>
    <w:rsid w:val="007A53A6"/>
    <w:rsid w:val="007A7A35"/>
    <w:rsid w:val="007B085E"/>
    <w:rsid w:val="007B2DE5"/>
    <w:rsid w:val="007B2F2C"/>
    <w:rsid w:val="007B391F"/>
    <w:rsid w:val="007B4F5C"/>
    <w:rsid w:val="007B6699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732F"/>
    <w:rsid w:val="007D7DB3"/>
    <w:rsid w:val="007E6E53"/>
    <w:rsid w:val="007E6FC6"/>
    <w:rsid w:val="007E75B3"/>
    <w:rsid w:val="007E7771"/>
    <w:rsid w:val="007E7DB0"/>
    <w:rsid w:val="007F6539"/>
    <w:rsid w:val="007F76EB"/>
    <w:rsid w:val="007F7A2C"/>
    <w:rsid w:val="00802B32"/>
    <w:rsid w:val="00802F73"/>
    <w:rsid w:val="00810CFF"/>
    <w:rsid w:val="0081227F"/>
    <w:rsid w:val="00814186"/>
    <w:rsid w:val="00814CA7"/>
    <w:rsid w:val="0082050A"/>
    <w:rsid w:val="008223DD"/>
    <w:rsid w:val="00823E88"/>
    <w:rsid w:val="00824536"/>
    <w:rsid w:val="008278A1"/>
    <w:rsid w:val="00830C09"/>
    <w:rsid w:val="00830D7B"/>
    <w:rsid w:val="00831384"/>
    <w:rsid w:val="008348E5"/>
    <w:rsid w:val="0083674B"/>
    <w:rsid w:val="00845818"/>
    <w:rsid w:val="008462DD"/>
    <w:rsid w:val="00847899"/>
    <w:rsid w:val="0085381A"/>
    <w:rsid w:val="008541E7"/>
    <w:rsid w:val="0085607B"/>
    <w:rsid w:val="008618A2"/>
    <w:rsid w:val="00862A90"/>
    <w:rsid w:val="0086485F"/>
    <w:rsid w:val="00866E78"/>
    <w:rsid w:val="00874D7B"/>
    <w:rsid w:val="008803C7"/>
    <w:rsid w:val="00891208"/>
    <w:rsid w:val="0089699D"/>
    <w:rsid w:val="008A2EBD"/>
    <w:rsid w:val="008A52A3"/>
    <w:rsid w:val="008A5360"/>
    <w:rsid w:val="008A6316"/>
    <w:rsid w:val="008A6F10"/>
    <w:rsid w:val="008B027E"/>
    <w:rsid w:val="008B114D"/>
    <w:rsid w:val="008B2F70"/>
    <w:rsid w:val="008B3F03"/>
    <w:rsid w:val="008B5D55"/>
    <w:rsid w:val="008C2DC9"/>
    <w:rsid w:val="008C68F8"/>
    <w:rsid w:val="008D3727"/>
    <w:rsid w:val="008D427C"/>
    <w:rsid w:val="008D7145"/>
    <w:rsid w:val="008E0864"/>
    <w:rsid w:val="008E3ECF"/>
    <w:rsid w:val="008F0960"/>
    <w:rsid w:val="008F1779"/>
    <w:rsid w:val="008F2DE3"/>
    <w:rsid w:val="008F5934"/>
    <w:rsid w:val="008F78DF"/>
    <w:rsid w:val="008F7BE7"/>
    <w:rsid w:val="0090059D"/>
    <w:rsid w:val="00904942"/>
    <w:rsid w:val="00905EEC"/>
    <w:rsid w:val="009063C3"/>
    <w:rsid w:val="00911C60"/>
    <w:rsid w:val="00912DD8"/>
    <w:rsid w:val="00913538"/>
    <w:rsid w:val="0091515F"/>
    <w:rsid w:val="00916165"/>
    <w:rsid w:val="00917084"/>
    <w:rsid w:val="00920A29"/>
    <w:rsid w:val="00924B93"/>
    <w:rsid w:val="00927996"/>
    <w:rsid w:val="00930422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61F48"/>
    <w:rsid w:val="00966F17"/>
    <w:rsid w:val="00971198"/>
    <w:rsid w:val="00976FC5"/>
    <w:rsid w:val="009809F9"/>
    <w:rsid w:val="009858EB"/>
    <w:rsid w:val="00987319"/>
    <w:rsid w:val="00992EA4"/>
    <w:rsid w:val="009936AE"/>
    <w:rsid w:val="009A0460"/>
    <w:rsid w:val="009A240E"/>
    <w:rsid w:val="009A31D7"/>
    <w:rsid w:val="009A4AD3"/>
    <w:rsid w:val="009A6F41"/>
    <w:rsid w:val="009A7215"/>
    <w:rsid w:val="009B1551"/>
    <w:rsid w:val="009C0638"/>
    <w:rsid w:val="009C14F7"/>
    <w:rsid w:val="009C4059"/>
    <w:rsid w:val="009D1A8F"/>
    <w:rsid w:val="009D1E96"/>
    <w:rsid w:val="009D1FE5"/>
    <w:rsid w:val="009E1884"/>
    <w:rsid w:val="009E3186"/>
    <w:rsid w:val="009E4FDA"/>
    <w:rsid w:val="009F18FB"/>
    <w:rsid w:val="009F3A9F"/>
    <w:rsid w:val="00A003A8"/>
    <w:rsid w:val="00A021C3"/>
    <w:rsid w:val="00A063A5"/>
    <w:rsid w:val="00A0775E"/>
    <w:rsid w:val="00A07AAD"/>
    <w:rsid w:val="00A07EB8"/>
    <w:rsid w:val="00A14DC3"/>
    <w:rsid w:val="00A15AFF"/>
    <w:rsid w:val="00A17A63"/>
    <w:rsid w:val="00A2076F"/>
    <w:rsid w:val="00A20AEC"/>
    <w:rsid w:val="00A26DDD"/>
    <w:rsid w:val="00A31218"/>
    <w:rsid w:val="00A335F7"/>
    <w:rsid w:val="00A33936"/>
    <w:rsid w:val="00A37170"/>
    <w:rsid w:val="00A4729D"/>
    <w:rsid w:val="00A5467B"/>
    <w:rsid w:val="00A54EFB"/>
    <w:rsid w:val="00A55A4D"/>
    <w:rsid w:val="00A6490D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3A77"/>
    <w:rsid w:val="00AA6596"/>
    <w:rsid w:val="00AA679E"/>
    <w:rsid w:val="00AA7151"/>
    <w:rsid w:val="00AA71B2"/>
    <w:rsid w:val="00AA7E77"/>
    <w:rsid w:val="00AB050D"/>
    <w:rsid w:val="00AB089B"/>
    <w:rsid w:val="00AB0D8C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6D6E"/>
    <w:rsid w:val="00AF324E"/>
    <w:rsid w:val="00B047E2"/>
    <w:rsid w:val="00B0514C"/>
    <w:rsid w:val="00B065B0"/>
    <w:rsid w:val="00B0730F"/>
    <w:rsid w:val="00B10578"/>
    <w:rsid w:val="00B1432A"/>
    <w:rsid w:val="00B14D1D"/>
    <w:rsid w:val="00B1655D"/>
    <w:rsid w:val="00B1777B"/>
    <w:rsid w:val="00B23AC7"/>
    <w:rsid w:val="00B23B28"/>
    <w:rsid w:val="00B24F8E"/>
    <w:rsid w:val="00B251CE"/>
    <w:rsid w:val="00B26271"/>
    <w:rsid w:val="00B270A9"/>
    <w:rsid w:val="00B2768E"/>
    <w:rsid w:val="00B30126"/>
    <w:rsid w:val="00B31EF7"/>
    <w:rsid w:val="00B3331E"/>
    <w:rsid w:val="00B35017"/>
    <w:rsid w:val="00B370A5"/>
    <w:rsid w:val="00B42874"/>
    <w:rsid w:val="00B508AF"/>
    <w:rsid w:val="00B51F9A"/>
    <w:rsid w:val="00B5314E"/>
    <w:rsid w:val="00B54042"/>
    <w:rsid w:val="00B5701E"/>
    <w:rsid w:val="00B603EA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84959"/>
    <w:rsid w:val="00B850B5"/>
    <w:rsid w:val="00B8553B"/>
    <w:rsid w:val="00B906FD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C33A8"/>
    <w:rsid w:val="00BC5FA0"/>
    <w:rsid w:val="00BD29C8"/>
    <w:rsid w:val="00BD3BEE"/>
    <w:rsid w:val="00BD3EB5"/>
    <w:rsid w:val="00BE3921"/>
    <w:rsid w:val="00BE3D50"/>
    <w:rsid w:val="00BF08A5"/>
    <w:rsid w:val="00BF102F"/>
    <w:rsid w:val="00C0322F"/>
    <w:rsid w:val="00C06CCD"/>
    <w:rsid w:val="00C100AF"/>
    <w:rsid w:val="00C1029B"/>
    <w:rsid w:val="00C11577"/>
    <w:rsid w:val="00C155CA"/>
    <w:rsid w:val="00C15995"/>
    <w:rsid w:val="00C1793A"/>
    <w:rsid w:val="00C2023F"/>
    <w:rsid w:val="00C212DE"/>
    <w:rsid w:val="00C32859"/>
    <w:rsid w:val="00C36AF5"/>
    <w:rsid w:val="00C40698"/>
    <w:rsid w:val="00C42FFB"/>
    <w:rsid w:val="00C500DA"/>
    <w:rsid w:val="00C50349"/>
    <w:rsid w:val="00C54061"/>
    <w:rsid w:val="00C54570"/>
    <w:rsid w:val="00C54EAA"/>
    <w:rsid w:val="00C5543C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854D9"/>
    <w:rsid w:val="00C872DF"/>
    <w:rsid w:val="00C9007B"/>
    <w:rsid w:val="00C90DBC"/>
    <w:rsid w:val="00C95364"/>
    <w:rsid w:val="00C95819"/>
    <w:rsid w:val="00C97162"/>
    <w:rsid w:val="00C97D62"/>
    <w:rsid w:val="00CA3DED"/>
    <w:rsid w:val="00CA63C3"/>
    <w:rsid w:val="00CB4BCA"/>
    <w:rsid w:val="00CC1188"/>
    <w:rsid w:val="00CC36EA"/>
    <w:rsid w:val="00CC6541"/>
    <w:rsid w:val="00CC694C"/>
    <w:rsid w:val="00CE2371"/>
    <w:rsid w:val="00CE40D4"/>
    <w:rsid w:val="00CE7C91"/>
    <w:rsid w:val="00CF0C41"/>
    <w:rsid w:val="00CF2FBF"/>
    <w:rsid w:val="00CF3C4C"/>
    <w:rsid w:val="00CF6EED"/>
    <w:rsid w:val="00CF746A"/>
    <w:rsid w:val="00CF7F3B"/>
    <w:rsid w:val="00D00E1D"/>
    <w:rsid w:val="00D023AC"/>
    <w:rsid w:val="00D04668"/>
    <w:rsid w:val="00D103F3"/>
    <w:rsid w:val="00D12417"/>
    <w:rsid w:val="00D14200"/>
    <w:rsid w:val="00D22DA0"/>
    <w:rsid w:val="00D26B82"/>
    <w:rsid w:val="00D314FF"/>
    <w:rsid w:val="00D316DA"/>
    <w:rsid w:val="00D337AA"/>
    <w:rsid w:val="00D33A8F"/>
    <w:rsid w:val="00D34719"/>
    <w:rsid w:val="00D4266A"/>
    <w:rsid w:val="00D445B1"/>
    <w:rsid w:val="00D52553"/>
    <w:rsid w:val="00D529E5"/>
    <w:rsid w:val="00D54CE9"/>
    <w:rsid w:val="00D55057"/>
    <w:rsid w:val="00D5568B"/>
    <w:rsid w:val="00D63EAA"/>
    <w:rsid w:val="00D668B5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9081C"/>
    <w:rsid w:val="00D92DE5"/>
    <w:rsid w:val="00D941B9"/>
    <w:rsid w:val="00D9448D"/>
    <w:rsid w:val="00D968E6"/>
    <w:rsid w:val="00DA00AE"/>
    <w:rsid w:val="00DA3987"/>
    <w:rsid w:val="00DB15AF"/>
    <w:rsid w:val="00DB2D44"/>
    <w:rsid w:val="00DB5515"/>
    <w:rsid w:val="00DB5A86"/>
    <w:rsid w:val="00DC3C45"/>
    <w:rsid w:val="00DD4B3A"/>
    <w:rsid w:val="00DE3E6D"/>
    <w:rsid w:val="00DE4B9C"/>
    <w:rsid w:val="00DF00C9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6C1B"/>
    <w:rsid w:val="00E33B93"/>
    <w:rsid w:val="00E44D2E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4440"/>
    <w:rsid w:val="00E646C1"/>
    <w:rsid w:val="00E6707C"/>
    <w:rsid w:val="00E677A6"/>
    <w:rsid w:val="00E6797D"/>
    <w:rsid w:val="00E67D93"/>
    <w:rsid w:val="00E74CA0"/>
    <w:rsid w:val="00E77A28"/>
    <w:rsid w:val="00E806E8"/>
    <w:rsid w:val="00E9253A"/>
    <w:rsid w:val="00E9253E"/>
    <w:rsid w:val="00E92A42"/>
    <w:rsid w:val="00E93F05"/>
    <w:rsid w:val="00E95710"/>
    <w:rsid w:val="00E9674B"/>
    <w:rsid w:val="00E97648"/>
    <w:rsid w:val="00E97CCE"/>
    <w:rsid w:val="00EA0B35"/>
    <w:rsid w:val="00EA25C8"/>
    <w:rsid w:val="00EA341B"/>
    <w:rsid w:val="00EA3B22"/>
    <w:rsid w:val="00EA465E"/>
    <w:rsid w:val="00EA488C"/>
    <w:rsid w:val="00EA4DCB"/>
    <w:rsid w:val="00EA57A5"/>
    <w:rsid w:val="00EB1168"/>
    <w:rsid w:val="00EB287C"/>
    <w:rsid w:val="00EB736D"/>
    <w:rsid w:val="00EC1090"/>
    <w:rsid w:val="00EC1337"/>
    <w:rsid w:val="00EC2870"/>
    <w:rsid w:val="00EC5A69"/>
    <w:rsid w:val="00EC710B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4C80"/>
    <w:rsid w:val="00EF50F5"/>
    <w:rsid w:val="00EF6244"/>
    <w:rsid w:val="00EF664C"/>
    <w:rsid w:val="00EF6A23"/>
    <w:rsid w:val="00F00441"/>
    <w:rsid w:val="00F05684"/>
    <w:rsid w:val="00F05FB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770"/>
    <w:rsid w:val="00F44556"/>
    <w:rsid w:val="00F4662F"/>
    <w:rsid w:val="00F52080"/>
    <w:rsid w:val="00F57936"/>
    <w:rsid w:val="00F60FE8"/>
    <w:rsid w:val="00F62E67"/>
    <w:rsid w:val="00F62E92"/>
    <w:rsid w:val="00F650E8"/>
    <w:rsid w:val="00F66153"/>
    <w:rsid w:val="00F71DFD"/>
    <w:rsid w:val="00F72981"/>
    <w:rsid w:val="00F777E4"/>
    <w:rsid w:val="00F81830"/>
    <w:rsid w:val="00F84ECA"/>
    <w:rsid w:val="00F911B3"/>
    <w:rsid w:val="00F914B1"/>
    <w:rsid w:val="00F92573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DA4"/>
    <w:rsid w:val="00FD12E1"/>
    <w:rsid w:val="00FD5D01"/>
    <w:rsid w:val="00FE109D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1282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4</cp:revision>
  <cp:lastPrinted>2018-04-24T10:35:00Z</cp:lastPrinted>
  <dcterms:created xsi:type="dcterms:W3CDTF">2018-04-24T07:29:00Z</dcterms:created>
  <dcterms:modified xsi:type="dcterms:W3CDTF">2018-04-24T10:43:00Z</dcterms:modified>
</cp:coreProperties>
</file>