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419" w:rsidRDefault="005C7419" w:rsidP="0052012A">
      <w:pPr>
        <w:tabs>
          <w:tab w:val="left" w:pos="240"/>
        </w:tabs>
        <w:rPr>
          <w:b/>
          <w:bCs/>
          <w:sz w:val="28"/>
          <w:szCs w:val="24"/>
        </w:rPr>
      </w:pPr>
      <w:r>
        <w:rPr>
          <w:noProof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Vaizdo rezultatas pagal u&amp;zcaron;klaus&amp;aogon; „rokiskio sporto centras“" style="position:absolute;margin-left:54pt;margin-top:0;width:81pt;height:66.75pt;z-index:251658240">
            <v:imagedata r:id="rId5" o:title="" croptop="8892f" cropbottom="4281f" cropleft="10783f" cropright="8864f"/>
          </v:shape>
        </w:pict>
      </w:r>
      <w:r>
        <w:rPr>
          <w:b/>
          <w:bCs/>
          <w:sz w:val="28"/>
          <w:szCs w:val="24"/>
        </w:rPr>
        <w:t xml:space="preserve">                                                     </w:t>
      </w:r>
    </w:p>
    <w:p w:rsidR="005C7419" w:rsidRPr="0052012A" w:rsidRDefault="005C7419" w:rsidP="0052012A">
      <w:pPr>
        <w:tabs>
          <w:tab w:val="left" w:pos="240"/>
        </w:tabs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                                                           </w:t>
      </w:r>
      <w:r w:rsidRPr="0052012A">
        <w:rPr>
          <w:b/>
          <w:bCs/>
          <w:sz w:val="28"/>
          <w:szCs w:val="24"/>
        </w:rPr>
        <w:t>DALYVAUSIME, ORGANIZUOSIME, VYKDYSIME</w:t>
      </w:r>
    </w:p>
    <w:p w:rsidR="005C7419" w:rsidRPr="00775AE5" w:rsidRDefault="005C7419" w:rsidP="0052012A">
      <w:pPr>
        <w:tabs>
          <w:tab w:val="right" w:pos="10490"/>
        </w:tabs>
        <w:jc w:val="center"/>
        <w:rPr>
          <w:b/>
          <w:bCs/>
          <w:sz w:val="24"/>
          <w:szCs w:val="24"/>
        </w:rPr>
      </w:pPr>
      <w:r w:rsidRPr="00775AE5">
        <w:rPr>
          <w:b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m"/>
        </w:smartTagPr>
        <w:r>
          <w:rPr>
            <w:b/>
            <w:bCs/>
            <w:sz w:val="24"/>
            <w:szCs w:val="24"/>
          </w:rPr>
          <w:t>2018</w:t>
        </w:r>
        <w:r w:rsidRPr="00775AE5">
          <w:rPr>
            <w:b/>
            <w:bCs/>
            <w:sz w:val="24"/>
            <w:szCs w:val="24"/>
          </w:rPr>
          <w:t xml:space="preserve"> m</w:t>
        </w:r>
      </w:smartTag>
      <w:r>
        <w:rPr>
          <w:b/>
          <w:bCs/>
          <w:sz w:val="24"/>
          <w:szCs w:val="24"/>
        </w:rPr>
        <w:t xml:space="preserve">.      birželio  18 - 24 </w:t>
      </w:r>
      <w:r w:rsidRPr="00775AE5">
        <w:rPr>
          <w:b/>
          <w:bCs/>
          <w:sz w:val="24"/>
          <w:szCs w:val="24"/>
        </w:rPr>
        <w:t xml:space="preserve">d. d.    </w:t>
      </w:r>
    </w:p>
    <w:p w:rsidR="005C7419" w:rsidRPr="00EA0B35" w:rsidRDefault="005C7419" w:rsidP="005201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P   L   A   N   A   S  </w:t>
      </w:r>
    </w:p>
    <w:p w:rsidR="005C7419" w:rsidRPr="00F71DFD" w:rsidRDefault="005C7419" w:rsidP="0052012A">
      <w:pPr>
        <w:rPr>
          <w:b/>
          <w:bCs/>
          <w:sz w:val="32"/>
          <w:szCs w:val="24"/>
        </w:rPr>
      </w:pPr>
      <w:hyperlink r:id="rId6" w:history="1">
        <w:r w:rsidRPr="00F71DFD">
          <w:rPr>
            <w:rStyle w:val="Hyperlink"/>
            <w:b/>
            <w:bCs/>
            <w:sz w:val="32"/>
            <w:szCs w:val="24"/>
          </w:rPr>
          <w:t>www.rokiskiosportas.lt</w:t>
        </w:r>
      </w:hyperlink>
      <w:r w:rsidRPr="00F71DFD">
        <w:rPr>
          <w:b/>
          <w:bCs/>
          <w:sz w:val="32"/>
          <w:szCs w:val="24"/>
        </w:rPr>
        <w:t xml:space="preserve"> </w:t>
      </w:r>
    </w:p>
    <w:p w:rsidR="005C7419" w:rsidRPr="00775AE5" w:rsidRDefault="005C7419" w:rsidP="0052012A">
      <w:pPr>
        <w:tabs>
          <w:tab w:val="center" w:pos="7699"/>
        </w:tabs>
        <w:rPr>
          <w:b/>
          <w:bCs/>
          <w:sz w:val="24"/>
          <w:szCs w:val="24"/>
        </w:rPr>
      </w:pPr>
      <w:r>
        <w:t xml:space="preserve">                                                   </w:t>
      </w: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1260"/>
        <w:gridCol w:w="1260"/>
        <w:gridCol w:w="9000"/>
        <w:gridCol w:w="2307"/>
        <w:gridCol w:w="2039"/>
      </w:tblGrid>
      <w:tr w:rsidR="005C7419" w:rsidRPr="00775AE5" w:rsidTr="00AC7D28">
        <w:tc>
          <w:tcPr>
            <w:tcW w:w="1260" w:type="dxa"/>
          </w:tcPr>
          <w:p w:rsidR="005C7419" w:rsidRPr="00A2076F" w:rsidRDefault="005C7419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60" w:type="dxa"/>
          </w:tcPr>
          <w:p w:rsidR="005C7419" w:rsidRPr="00A2076F" w:rsidRDefault="005C7419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LAIKAS</w:t>
            </w:r>
          </w:p>
        </w:tc>
        <w:tc>
          <w:tcPr>
            <w:tcW w:w="9000" w:type="dxa"/>
          </w:tcPr>
          <w:p w:rsidR="005C7419" w:rsidRPr="00A2076F" w:rsidRDefault="005C7419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RENGINIO     PAVADINIMAS</w:t>
            </w:r>
          </w:p>
        </w:tc>
        <w:tc>
          <w:tcPr>
            <w:tcW w:w="2307" w:type="dxa"/>
          </w:tcPr>
          <w:p w:rsidR="005C7419" w:rsidRPr="00A2076F" w:rsidRDefault="005C7419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VIETA</w:t>
            </w:r>
          </w:p>
        </w:tc>
        <w:tc>
          <w:tcPr>
            <w:tcW w:w="2039" w:type="dxa"/>
          </w:tcPr>
          <w:p w:rsidR="005C7419" w:rsidRDefault="005C7419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ATSAKINGAS</w:t>
            </w:r>
          </w:p>
          <w:p w:rsidR="005C7419" w:rsidRPr="00A2076F" w:rsidRDefault="005C7419" w:rsidP="00A207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C7419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C7419" w:rsidRDefault="005C7419" w:rsidP="008F17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06-18-21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C7419" w:rsidRDefault="005C7419" w:rsidP="008F17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5C7419" w:rsidRDefault="005C7419" w:rsidP="008F17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Mokinių vasaros poilsio – sveikatingumo stovykla „Aukime sveiki“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5C7419" w:rsidRDefault="005C7419" w:rsidP="008F17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Kaimo turizmo sodyba „Brazylija“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5C7419" w:rsidRDefault="005C7419" w:rsidP="008F1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V.Jocys, </w:t>
            </w:r>
          </w:p>
          <w:p w:rsidR="005C7419" w:rsidRDefault="005C7419" w:rsidP="008F1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Deksnys, G.Fitingov</w:t>
            </w:r>
          </w:p>
        </w:tc>
      </w:tr>
      <w:tr w:rsidR="005C7419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C7419" w:rsidRDefault="005C7419" w:rsidP="008F17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06-20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C7419" w:rsidRDefault="005C7419" w:rsidP="008F17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5C7419" w:rsidRDefault="005C7419" w:rsidP="008F17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U-15 futbolo čempionato I lygos varžybos ROKIŠKIO KKSC – KAUNO „TAURAS“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5C7419" w:rsidRDefault="005C7419" w:rsidP="008F17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KKSC stadionas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5C7419" w:rsidRDefault="005C7419" w:rsidP="008F1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E.Ščiuplys</w:t>
            </w:r>
          </w:p>
        </w:tc>
      </w:tr>
      <w:tr w:rsidR="005C7419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C7419" w:rsidRDefault="005C7419" w:rsidP="008F17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06-20-21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C7419" w:rsidRDefault="005C7419" w:rsidP="008F17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5C7419" w:rsidRDefault="005C7419" w:rsidP="008F17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jaunių lengvosios atletikos pirmenybės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5C7419" w:rsidRDefault="005C7419" w:rsidP="008F17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Klaipėda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5C7419" w:rsidRDefault="005C7419" w:rsidP="008F1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R.Šinkūnas</w:t>
            </w:r>
          </w:p>
        </w:tc>
      </w:tr>
      <w:tr w:rsidR="005C7419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C7419" w:rsidRDefault="005C7419" w:rsidP="008F17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06-23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C7419" w:rsidRDefault="005C7419" w:rsidP="008F17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5C7419" w:rsidRDefault="005C7419" w:rsidP="008F17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RETRO motokrosas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5C7419" w:rsidRPr="00C848A3" w:rsidRDefault="005C7419" w:rsidP="008F1779">
            <w:pPr>
              <w:spacing w:line="360" w:lineRule="auto"/>
              <w:rPr>
                <w:sz w:val="24"/>
                <w:szCs w:val="24"/>
              </w:rPr>
            </w:pPr>
            <w:r w:rsidRPr="00C848A3">
              <w:rPr>
                <w:sz w:val="24"/>
                <w:szCs w:val="24"/>
              </w:rPr>
              <w:t>„Moto-Roki“ trasa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5C7419" w:rsidRDefault="005C7419" w:rsidP="008F1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R.Kišūnas</w:t>
            </w:r>
          </w:p>
        </w:tc>
      </w:tr>
    </w:tbl>
    <w:p w:rsidR="005C7419" w:rsidRDefault="005C7419">
      <w:pPr>
        <w:rPr>
          <w:sz w:val="24"/>
          <w:szCs w:val="24"/>
        </w:rPr>
      </w:pPr>
      <w:bookmarkStart w:id="0" w:name="_GoBack"/>
      <w:bookmarkEnd w:id="0"/>
    </w:p>
    <w:p w:rsidR="005C7419" w:rsidRDefault="005C7419">
      <w:pPr>
        <w:rPr>
          <w:sz w:val="24"/>
          <w:szCs w:val="24"/>
        </w:rPr>
      </w:pPr>
    </w:p>
    <w:p w:rsidR="005C7419" w:rsidRDefault="005C7419">
      <w:pPr>
        <w:rPr>
          <w:sz w:val="24"/>
          <w:szCs w:val="24"/>
        </w:rPr>
      </w:pPr>
    </w:p>
    <w:p w:rsidR="005C7419" w:rsidRDefault="005C7419">
      <w:pPr>
        <w:rPr>
          <w:sz w:val="24"/>
          <w:szCs w:val="24"/>
        </w:rPr>
      </w:pPr>
    </w:p>
    <w:p w:rsidR="005C7419" w:rsidRPr="002E6852" w:rsidRDefault="005C7419">
      <w:pPr>
        <w:rPr>
          <w:sz w:val="24"/>
          <w:szCs w:val="24"/>
        </w:rPr>
      </w:pPr>
    </w:p>
    <w:p w:rsidR="005C7419" w:rsidRPr="002E6852" w:rsidRDefault="005C7419">
      <w:pPr>
        <w:rPr>
          <w:sz w:val="24"/>
          <w:szCs w:val="24"/>
        </w:rPr>
      </w:pPr>
      <w:r>
        <w:rPr>
          <w:sz w:val="24"/>
          <w:szCs w:val="24"/>
        </w:rPr>
        <w:t xml:space="preserve">Direktoriaus pavaduotojas                                                                           Edmundas Ščiuplys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C7419" w:rsidRPr="002E6852" w:rsidSect="00987319">
      <w:pgSz w:w="16838" w:h="11906" w:orient="landscape"/>
      <w:pgMar w:top="1079" w:right="720" w:bottom="180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2FAA"/>
    <w:multiLevelType w:val="hybridMultilevel"/>
    <w:tmpl w:val="8E7A7D56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06C6C1E"/>
    <w:multiLevelType w:val="hybridMultilevel"/>
    <w:tmpl w:val="4C3E6AD6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A28"/>
    <w:rsid w:val="000002D3"/>
    <w:rsid w:val="00001ADB"/>
    <w:rsid w:val="000058C0"/>
    <w:rsid w:val="00006E62"/>
    <w:rsid w:val="00010D2D"/>
    <w:rsid w:val="00013A35"/>
    <w:rsid w:val="000170F2"/>
    <w:rsid w:val="0001724F"/>
    <w:rsid w:val="000174F7"/>
    <w:rsid w:val="000175E1"/>
    <w:rsid w:val="0002554A"/>
    <w:rsid w:val="00026F24"/>
    <w:rsid w:val="0003058B"/>
    <w:rsid w:val="00030DA6"/>
    <w:rsid w:val="00032603"/>
    <w:rsid w:val="00032812"/>
    <w:rsid w:val="0003342F"/>
    <w:rsid w:val="00034146"/>
    <w:rsid w:val="00040991"/>
    <w:rsid w:val="000411C3"/>
    <w:rsid w:val="00043B80"/>
    <w:rsid w:val="00046103"/>
    <w:rsid w:val="00050F29"/>
    <w:rsid w:val="000518FB"/>
    <w:rsid w:val="0005526B"/>
    <w:rsid w:val="000560FD"/>
    <w:rsid w:val="00061C0F"/>
    <w:rsid w:val="00063A3C"/>
    <w:rsid w:val="00064785"/>
    <w:rsid w:val="000665C4"/>
    <w:rsid w:val="0007072D"/>
    <w:rsid w:val="00070D19"/>
    <w:rsid w:val="00071284"/>
    <w:rsid w:val="00071F90"/>
    <w:rsid w:val="0007218F"/>
    <w:rsid w:val="00073594"/>
    <w:rsid w:val="0007648D"/>
    <w:rsid w:val="000775A2"/>
    <w:rsid w:val="00081D27"/>
    <w:rsid w:val="00082357"/>
    <w:rsid w:val="00083EB7"/>
    <w:rsid w:val="000851A9"/>
    <w:rsid w:val="0008691A"/>
    <w:rsid w:val="00087573"/>
    <w:rsid w:val="00090380"/>
    <w:rsid w:val="00092F99"/>
    <w:rsid w:val="00093E2D"/>
    <w:rsid w:val="00093F31"/>
    <w:rsid w:val="000A0584"/>
    <w:rsid w:val="000A1145"/>
    <w:rsid w:val="000A172A"/>
    <w:rsid w:val="000A1AFE"/>
    <w:rsid w:val="000A4ABA"/>
    <w:rsid w:val="000A4FCB"/>
    <w:rsid w:val="000A5261"/>
    <w:rsid w:val="000A6A3B"/>
    <w:rsid w:val="000B13F0"/>
    <w:rsid w:val="000B1C66"/>
    <w:rsid w:val="000B22C6"/>
    <w:rsid w:val="000B2CFE"/>
    <w:rsid w:val="000B38BB"/>
    <w:rsid w:val="000B4990"/>
    <w:rsid w:val="000B4DF1"/>
    <w:rsid w:val="000B6CA2"/>
    <w:rsid w:val="000B7601"/>
    <w:rsid w:val="000B7934"/>
    <w:rsid w:val="000C3481"/>
    <w:rsid w:val="000C49CC"/>
    <w:rsid w:val="000C632C"/>
    <w:rsid w:val="000C7DF1"/>
    <w:rsid w:val="000D0F6C"/>
    <w:rsid w:val="000D26A3"/>
    <w:rsid w:val="000D32B9"/>
    <w:rsid w:val="000D3AF8"/>
    <w:rsid w:val="000D3F96"/>
    <w:rsid w:val="000D625D"/>
    <w:rsid w:val="000D6C7F"/>
    <w:rsid w:val="000D6C94"/>
    <w:rsid w:val="000E22E6"/>
    <w:rsid w:val="000E5895"/>
    <w:rsid w:val="000E69C3"/>
    <w:rsid w:val="000E7CB3"/>
    <w:rsid w:val="000F4616"/>
    <w:rsid w:val="000F69FD"/>
    <w:rsid w:val="001029A6"/>
    <w:rsid w:val="00102DF1"/>
    <w:rsid w:val="001039F5"/>
    <w:rsid w:val="00104000"/>
    <w:rsid w:val="00104B35"/>
    <w:rsid w:val="00105057"/>
    <w:rsid w:val="0011154B"/>
    <w:rsid w:val="00111EE1"/>
    <w:rsid w:val="00112C88"/>
    <w:rsid w:val="0011520E"/>
    <w:rsid w:val="0012152E"/>
    <w:rsid w:val="0012181B"/>
    <w:rsid w:val="001300FB"/>
    <w:rsid w:val="0013026C"/>
    <w:rsid w:val="001352A2"/>
    <w:rsid w:val="00136391"/>
    <w:rsid w:val="001374C0"/>
    <w:rsid w:val="0014532C"/>
    <w:rsid w:val="001459DE"/>
    <w:rsid w:val="00151895"/>
    <w:rsid w:val="0015374F"/>
    <w:rsid w:val="00153F8F"/>
    <w:rsid w:val="00157044"/>
    <w:rsid w:val="00157C55"/>
    <w:rsid w:val="00161066"/>
    <w:rsid w:val="00162657"/>
    <w:rsid w:val="001628AC"/>
    <w:rsid w:val="00163DE2"/>
    <w:rsid w:val="00164031"/>
    <w:rsid w:val="00164346"/>
    <w:rsid w:val="001656E3"/>
    <w:rsid w:val="001703BE"/>
    <w:rsid w:val="00170E79"/>
    <w:rsid w:val="001726C4"/>
    <w:rsid w:val="001743EC"/>
    <w:rsid w:val="001759D6"/>
    <w:rsid w:val="00180DA1"/>
    <w:rsid w:val="00183B12"/>
    <w:rsid w:val="0018520F"/>
    <w:rsid w:val="001857F6"/>
    <w:rsid w:val="00185CCE"/>
    <w:rsid w:val="00190C92"/>
    <w:rsid w:val="00193F91"/>
    <w:rsid w:val="001940EA"/>
    <w:rsid w:val="001943FF"/>
    <w:rsid w:val="00195673"/>
    <w:rsid w:val="00197378"/>
    <w:rsid w:val="001A2C8F"/>
    <w:rsid w:val="001A584D"/>
    <w:rsid w:val="001B471B"/>
    <w:rsid w:val="001B47EE"/>
    <w:rsid w:val="001C1C04"/>
    <w:rsid w:val="001C2612"/>
    <w:rsid w:val="001C29CB"/>
    <w:rsid w:val="001C4D32"/>
    <w:rsid w:val="001C74E7"/>
    <w:rsid w:val="001D021D"/>
    <w:rsid w:val="001D0F62"/>
    <w:rsid w:val="001D147F"/>
    <w:rsid w:val="001D1843"/>
    <w:rsid w:val="001D1AE7"/>
    <w:rsid w:val="001D5D44"/>
    <w:rsid w:val="001D63E8"/>
    <w:rsid w:val="001E09E5"/>
    <w:rsid w:val="001E0DDE"/>
    <w:rsid w:val="001E1274"/>
    <w:rsid w:val="001E321E"/>
    <w:rsid w:val="001E59B8"/>
    <w:rsid w:val="001E6332"/>
    <w:rsid w:val="001F004E"/>
    <w:rsid w:val="001F0484"/>
    <w:rsid w:val="001F638E"/>
    <w:rsid w:val="0020003A"/>
    <w:rsid w:val="00204F61"/>
    <w:rsid w:val="0021316B"/>
    <w:rsid w:val="00215E0E"/>
    <w:rsid w:val="00222A1B"/>
    <w:rsid w:val="002232E0"/>
    <w:rsid w:val="00226DF6"/>
    <w:rsid w:val="0022749F"/>
    <w:rsid w:val="00234C35"/>
    <w:rsid w:val="0023508E"/>
    <w:rsid w:val="00235F6C"/>
    <w:rsid w:val="002369A7"/>
    <w:rsid w:val="002421BE"/>
    <w:rsid w:val="00244648"/>
    <w:rsid w:val="00244F83"/>
    <w:rsid w:val="00245A91"/>
    <w:rsid w:val="00247C88"/>
    <w:rsid w:val="00250D5C"/>
    <w:rsid w:val="00251E75"/>
    <w:rsid w:val="00252AD8"/>
    <w:rsid w:val="002538C3"/>
    <w:rsid w:val="00253A6A"/>
    <w:rsid w:val="002546EC"/>
    <w:rsid w:val="00254C50"/>
    <w:rsid w:val="002552BE"/>
    <w:rsid w:val="0026227D"/>
    <w:rsid w:val="00263E88"/>
    <w:rsid w:val="00266E79"/>
    <w:rsid w:val="00272699"/>
    <w:rsid w:val="00275EFA"/>
    <w:rsid w:val="002763B3"/>
    <w:rsid w:val="00276BD6"/>
    <w:rsid w:val="0028029D"/>
    <w:rsid w:val="00282235"/>
    <w:rsid w:val="00283D79"/>
    <w:rsid w:val="00284BB8"/>
    <w:rsid w:val="00286A75"/>
    <w:rsid w:val="00286DBB"/>
    <w:rsid w:val="00287EE1"/>
    <w:rsid w:val="002900E5"/>
    <w:rsid w:val="002904F4"/>
    <w:rsid w:val="00291981"/>
    <w:rsid w:val="00291E18"/>
    <w:rsid w:val="002942B8"/>
    <w:rsid w:val="00295724"/>
    <w:rsid w:val="002A0AD7"/>
    <w:rsid w:val="002A1323"/>
    <w:rsid w:val="002A2F27"/>
    <w:rsid w:val="002B2958"/>
    <w:rsid w:val="002B2DDB"/>
    <w:rsid w:val="002B4C21"/>
    <w:rsid w:val="002C1C6E"/>
    <w:rsid w:val="002C1D88"/>
    <w:rsid w:val="002C2625"/>
    <w:rsid w:val="002C2999"/>
    <w:rsid w:val="002C2F91"/>
    <w:rsid w:val="002C3E03"/>
    <w:rsid w:val="002C5A5F"/>
    <w:rsid w:val="002C7964"/>
    <w:rsid w:val="002C7C30"/>
    <w:rsid w:val="002D0E5C"/>
    <w:rsid w:val="002D11EB"/>
    <w:rsid w:val="002D190C"/>
    <w:rsid w:val="002D1D03"/>
    <w:rsid w:val="002D3C99"/>
    <w:rsid w:val="002D3E4C"/>
    <w:rsid w:val="002D4222"/>
    <w:rsid w:val="002D5023"/>
    <w:rsid w:val="002D6E41"/>
    <w:rsid w:val="002E1A41"/>
    <w:rsid w:val="002E304E"/>
    <w:rsid w:val="002E3ECF"/>
    <w:rsid w:val="002E6402"/>
    <w:rsid w:val="002E6852"/>
    <w:rsid w:val="002F0C4C"/>
    <w:rsid w:val="002F0E16"/>
    <w:rsid w:val="002F4173"/>
    <w:rsid w:val="002F431B"/>
    <w:rsid w:val="002F7EC7"/>
    <w:rsid w:val="00301E90"/>
    <w:rsid w:val="0030347C"/>
    <w:rsid w:val="00304903"/>
    <w:rsid w:val="003076FE"/>
    <w:rsid w:val="00307FC1"/>
    <w:rsid w:val="00310E91"/>
    <w:rsid w:val="00312163"/>
    <w:rsid w:val="00314329"/>
    <w:rsid w:val="00314740"/>
    <w:rsid w:val="00320B17"/>
    <w:rsid w:val="00320FD6"/>
    <w:rsid w:val="00326C2D"/>
    <w:rsid w:val="00326F73"/>
    <w:rsid w:val="00327520"/>
    <w:rsid w:val="00327DF4"/>
    <w:rsid w:val="00330F20"/>
    <w:rsid w:val="003313DC"/>
    <w:rsid w:val="00331FC8"/>
    <w:rsid w:val="00333759"/>
    <w:rsid w:val="0033576B"/>
    <w:rsid w:val="00335957"/>
    <w:rsid w:val="00336610"/>
    <w:rsid w:val="0034089C"/>
    <w:rsid w:val="00341988"/>
    <w:rsid w:val="003471D3"/>
    <w:rsid w:val="00347782"/>
    <w:rsid w:val="00350B90"/>
    <w:rsid w:val="0035189C"/>
    <w:rsid w:val="00352CD2"/>
    <w:rsid w:val="0035339E"/>
    <w:rsid w:val="003533DB"/>
    <w:rsid w:val="003540E1"/>
    <w:rsid w:val="00354BA5"/>
    <w:rsid w:val="00356451"/>
    <w:rsid w:val="00357E7B"/>
    <w:rsid w:val="003645A8"/>
    <w:rsid w:val="0036554D"/>
    <w:rsid w:val="00371B0E"/>
    <w:rsid w:val="00372249"/>
    <w:rsid w:val="00372291"/>
    <w:rsid w:val="003740A0"/>
    <w:rsid w:val="00374634"/>
    <w:rsid w:val="00374F65"/>
    <w:rsid w:val="00377635"/>
    <w:rsid w:val="00381296"/>
    <w:rsid w:val="00381C46"/>
    <w:rsid w:val="00383C95"/>
    <w:rsid w:val="00385841"/>
    <w:rsid w:val="00396EF8"/>
    <w:rsid w:val="003A00A3"/>
    <w:rsid w:val="003A6792"/>
    <w:rsid w:val="003B0035"/>
    <w:rsid w:val="003B54FD"/>
    <w:rsid w:val="003B7C28"/>
    <w:rsid w:val="003B7E1F"/>
    <w:rsid w:val="003C1D22"/>
    <w:rsid w:val="003C4849"/>
    <w:rsid w:val="003C758B"/>
    <w:rsid w:val="003D1B88"/>
    <w:rsid w:val="003D34F5"/>
    <w:rsid w:val="003D3BBA"/>
    <w:rsid w:val="003D481C"/>
    <w:rsid w:val="003D4AC4"/>
    <w:rsid w:val="003D5938"/>
    <w:rsid w:val="003D5E6B"/>
    <w:rsid w:val="003D7166"/>
    <w:rsid w:val="003F23AA"/>
    <w:rsid w:val="003F742B"/>
    <w:rsid w:val="003F788B"/>
    <w:rsid w:val="00403388"/>
    <w:rsid w:val="00406721"/>
    <w:rsid w:val="00406773"/>
    <w:rsid w:val="00406E4F"/>
    <w:rsid w:val="00413130"/>
    <w:rsid w:val="004131B9"/>
    <w:rsid w:val="00420699"/>
    <w:rsid w:val="00424D9A"/>
    <w:rsid w:val="004332B6"/>
    <w:rsid w:val="00434A1B"/>
    <w:rsid w:val="00441395"/>
    <w:rsid w:val="004443B9"/>
    <w:rsid w:val="00447AA6"/>
    <w:rsid w:val="00450590"/>
    <w:rsid w:val="00451806"/>
    <w:rsid w:val="00452D30"/>
    <w:rsid w:val="0045328B"/>
    <w:rsid w:val="0045578C"/>
    <w:rsid w:val="00456384"/>
    <w:rsid w:val="0045684E"/>
    <w:rsid w:val="00463D25"/>
    <w:rsid w:val="004670C3"/>
    <w:rsid w:val="00467DE7"/>
    <w:rsid w:val="00474E71"/>
    <w:rsid w:val="00476EED"/>
    <w:rsid w:val="00483808"/>
    <w:rsid w:val="00484436"/>
    <w:rsid w:val="00487521"/>
    <w:rsid w:val="00487DEB"/>
    <w:rsid w:val="004931A8"/>
    <w:rsid w:val="0049496B"/>
    <w:rsid w:val="00494F1B"/>
    <w:rsid w:val="004A0F3F"/>
    <w:rsid w:val="004A5A73"/>
    <w:rsid w:val="004B06AE"/>
    <w:rsid w:val="004B1504"/>
    <w:rsid w:val="004B5D3B"/>
    <w:rsid w:val="004C0DF4"/>
    <w:rsid w:val="004C16D1"/>
    <w:rsid w:val="004C1B7F"/>
    <w:rsid w:val="004C4A9B"/>
    <w:rsid w:val="004C54E5"/>
    <w:rsid w:val="004C6C6E"/>
    <w:rsid w:val="004D3C85"/>
    <w:rsid w:val="004D5097"/>
    <w:rsid w:val="004D773B"/>
    <w:rsid w:val="004E1FFC"/>
    <w:rsid w:val="004E22F5"/>
    <w:rsid w:val="004E5B74"/>
    <w:rsid w:val="004E6EF3"/>
    <w:rsid w:val="004F155E"/>
    <w:rsid w:val="004F1DDB"/>
    <w:rsid w:val="004F2C9B"/>
    <w:rsid w:val="004F5A28"/>
    <w:rsid w:val="004F64BA"/>
    <w:rsid w:val="004F6C21"/>
    <w:rsid w:val="0050028A"/>
    <w:rsid w:val="00502246"/>
    <w:rsid w:val="005033D6"/>
    <w:rsid w:val="00503BEE"/>
    <w:rsid w:val="0050515A"/>
    <w:rsid w:val="00506AD2"/>
    <w:rsid w:val="00513E3E"/>
    <w:rsid w:val="00514574"/>
    <w:rsid w:val="00514E13"/>
    <w:rsid w:val="0052012A"/>
    <w:rsid w:val="00520E55"/>
    <w:rsid w:val="0052153B"/>
    <w:rsid w:val="00522372"/>
    <w:rsid w:val="00525152"/>
    <w:rsid w:val="00527098"/>
    <w:rsid w:val="0053025A"/>
    <w:rsid w:val="00530921"/>
    <w:rsid w:val="0053111D"/>
    <w:rsid w:val="0053219F"/>
    <w:rsid w:val="0053272A"/>
    <w:rsid w:val="00534820"/>
    <w:rsid w:val="00535143"/>
    <w:rsid w:val="005376E0"/>
    <w:rsid w:val="00537722"/>
    <w:rsid w:val="00540E10"/>
    <w:rsid w:val="00540F08"/>
    <w:rsid w:val="00541FF0"/>
    <w:rsid w:val="0054273A"/>
    <w:rsid w:val="005434E9"/>
    <w:rsid w:val="00544BD0"/>
    <w:rsid w:val="0055371F"/>
    <w:rsid w:val="0055766C"/>
    <w:rsid w:val="005576BB"/>
    <w:rsid w:val="005612DE"/>
    <w:rsid w:val="005626E4"/>
    <w:rsid w:val="00575457"/>
    <w:rsid w:val="00582F7E"/>
    <w:rsid w:val="00584607"/>
    <w:rsid w:val="0058569B"/>
    <w:rsid w:val="0058771C"/>
    <w:rsid w:val="00590646"/>
    <w:rsid w:val="00590906"/>
    <w:rsid w:val="005914D3"/>
    <w:rsid w:val="00592EBF"/>
    <w:rsid w:val="005A0930"/>
    <w:rsid w:val="005A0B21"/>
    <w:rsid w:val="005A54C9"/>
    <w:rsid w:val="005A606F"/>
    <w:rsid w:val="005A774C"/>
    <w:rsid w:val="005B0EFD"/>
    <w:rsid w:val="005B267A"/>
    <w:rsid w:val="005B465A"/>
    <w:rsid w:val="005B6504"/>
    <w:rsid w:val="005C0179"/>
    <w:rsid w:val="005C09E0"/>
    <w:rsid w:val="005C25A1"/>
    <w:rsid w:val="005C4317"/>
    <w:rsid w:val="005C5EC2"/>
    <w:rsid w:val="005C7419"/>
    <w:rsid w:val="005C7E07"/>
    <w:rsid w:val="005D57A4"/>
    <w:rsid w:val="005D703B"/>
    <w:rsid w:val="005E3E2E"/>
    <w:rsid w:val="005E5F0F"/>
    <w:rsid w:val="005F10D8"/>
    <w:rsid w:val="005F1992"/>
    <w:rsid w:val="005F2237"/>
    <w:rsid w:val="005F247A"/>
    <w:rsid w:val="005F39A5"/>
    <w:rsid w:val="005F3E6F"/>
    <w:rsid w:val="005F49BB"/>
    <w:rsid w:val="0060157D"/>
    <w:rsid w:val="006015C2"/>
    <w:rsid w:val="00603810"/>
    <w:rsid w:val="00605E6A"/>
    <w:rsid w:val="00606A4F"/>
    <w:rsid w:val="006100E6"/>
    <w:rsid w:val="006110AE"/>
    <w:rsid w:val="00620FE2"/>
    <w:rsid w:val="00621723"/>
    <w:rsid w:val="006224D2"/>
    <w:rsid w:val="0062265A"/>
    <w:rsid w:val="006233D4"/>
    <w:rsid w:val="00623EAD"/>
    <w:rsid w:val="00626343"/>
    <w:rsid w:val="00627EE0"/>
    <w:rsid w:val="00632980"/>
    <w:rsid w:val="00632FE7"/>
    <w:rsid w:val="00634249"/>
    <w:rsid w:val="00635159"/>
    <w:rsid w:val="006353FC"/>
    <w:rsid w:val="0063606D"/>
    <w:rsid w:val="00637495"/>
    <w:rsid w:val="006423E4"/>
    <w:rsid w:val="00642A1E"/>
    <w:rsid w:val="00642CCF"/>
    <w:rsid w:val="006431EB"/>
    <w:rsid w:val="00644947"/>
    <w:rsid w:val="006452CF"/>
    <w:rsid w:val="00646914"/>
    <w:rsid w:val="006473E4"/>
    <w:rsid w:val="00657DD5"/>
    <w:rsid w:val="006623D1"/>
    <w:rsid w:val="00662781"/>
    <w:rsid w:val="0066559C"/>
    <w:rsid w:val="00665DE7"/>
    <w:rsid w:val="00666C5E"/>
    <w:rsid w:val="006708FC"/>
    <w:rsid w:val="00676987"/>
    <w:rsid w:val="00676AA1"/>
    <w:rsid w:val="00680975"/>
    <w:rsid w:val="006809F9"/>
    <w:rsid w:val="00682914"/>
    <w:rsid w:val="006829C9"/>
    <w:rsid w:val="00684D4D"/>
    <w:rsid w:val="006850C9"/>
    <w:rsid w:val="00685CE4"/>
    <w:rsid w:val="00685EE2"/>
    <w:rsid w:val="006877AF"/>
    <w:rsid w:val="00690B6C"/>
    <w:rsid w:val="00691E48"/>
    <w:rsid w:val="006927E0"/>
    <w:rsid w:val="00693063"/>
    <w:rsid w:val="00693A03"/>
    <w:rsid w:val="0069480C"/>
    <w:rsid w:val="00696958"/>
    <w:rsid w:val="00696B1E"/>
    <w:rsid w:val="00697B8E"/>
    <w:rsid w:val="006A2480"/>
    <w:rsid w:val="006A3800"/>
    <w:rsid w:val="006A7E5F"/>
    <w:rsid w:val="006B2D3C"/>
    <w:rsid w:val="006B33A0"/>
    <w:rsid w:val="006C159F"/>
    <w:rsid w:val="006C281F"/>
    <w:rsid w:val="006C3A30"/>
    <w:rsid w:val="006C4668"/>
    <w:rsid w:val="006C4918"/>
    <w:rsid w:val="006C4A68"/>
    <w:rsid w:val="006C5B16"/>
    <w:rsid w:val="006C5F7E"/>
    <w:rsid w:val="006C79F2"/>
    <w:rsid w:val="006D3E71"/>
    <w:rsid w:val="006D3EDC"/>
    <w:rsid w:val="006D7BDA"/>
    <w:rsid w:val="006E247C"/>
    <w:rsid w:val="006E576A"/>
    <w:rsid w:val="006F285C"/>
    <w:rsid w:val="006F2B5D"/>
    <w:rsid w:val="006F689C"/>
    <w:rsid w:val="007011E8"/>
    <w:rsid w:val="007026F9"/>
    <w:rsid w:val="007038BB"/>
    <w:rsid w:val="00711DF4"/>
    <w:rsid w:val="0071618B"/>
    <w:rsid w:val="00716903"/>
    <w:rsid w:val="00716B9F"/>
    <w:rsid w:val="00716C3D"/>
    <w:rsid w:val="00716F3F"/>
    <w:rsid w:val="00721253"/>
    <w:rsid w:val="007216E4"/>
    <w:rsid w:val="0072257D"/>
    <w:rsid w:val="00722E32"/>
    <w:rsid w:val="00724163"/>
    <w:rsid w:val="00724DE0"/>
    <w:rsid w:val="007309AD"/>
    <w:rsid w:val="00740650"/>
    <w:rsid w:val="00742F5C"/>
    <w:rsid w:val="00751071"/>
    <w:rsid w:val="00751E1E"/>
    <w:rsid w:val="00752197"/>
    <w:rsid w:val="007527AF"/>
    <w:rsid w:val="007544F9"/>
    <w:rsid w:val="00756701"/>
    <w:rsid w:val="00763C75"/>
    <w:rsid w:val="00764C1E"/>
    <w:rsid w:val="00765A28"/>
    <w:rsid w:val="00766D69"/>
    <w:rsid w:val="00771F3E"/>
    <w:rsid w:val="00775AE5"/>
    <w:rsid w:val="0077606D"/>
    <w:rsid w:val="00776142"/>
    <w:rsid w:val="00777C1E"/>
    <w:rsid w:val="00781D08"/>
    <w:rsid w:val="007829A0"/>
    <w:rsid w:val="007841F7"/>
    <w:rsid w:val="0078422D"/>
    <w:rsid w:val="007907D6"/>
    <w:rsid w:val="00792C2D"/>
    <w:rsid w:val="00793C00"/>
    <w:rsid w:val="00793FE7"/>
    <w:rsid w:val="00794445"/>
    <w:rsid w:val="007A119A"/>
    <w:rsid w:val="007A254E"/>
    <w:rsid w:val="007A53A6"/>
    <w:rsid w:val="007A7A35"/>
    <w:rsid w:val="007B085E"/>
    <w:rsid w:val="007B2DE5"/>
    <w:rsid w:val="007B2F2C"/>
    <w:rsid w:val="007B391F"/>
    <w:rsid w:val="007B4F5C"/>
    <w:rsid w:val="007B6699"/>
    <w:rsid w:val="007B6BEA"/>
    <w:rsid w:val="007B6C49"/>
    <w:rsid w:val="007B7357"/>
    <w:rsid w:val="007C03D4"/>
    <w:rsid w:val="007C0CC2"/>
    <w:rsid w:val="007C5EC7"/>
    <w:rsid w:val="007D089B"/>
    <w:rsid w:val="007D0E71"/>
    <w:rsid w:val="007D1BA8"/>
    <w:rsid w:val="007D56D5"/>
    <w:rsid w:val="007D732F"/>
    <w:rsid w:val="007D7DB3"/>
    <w:rsid w:val="007E6E53"/>
    <w:rsid w:val="007E6FC6"/>
    <w:rsid w:val="007E75B3"/>
    <w:rsid w:val="007E7771"/>
    <w:rsid w:val="007E7DB0"/>
    <w:rsid w:val="007F6539"/>
    <w:rsid w:val="007F76EB"/>
    <w:rsid w:val="007F7A2C"/>
    <w:rsid w:val="00801238"/>
    <w:rsid w:val="00802B32"/>
    <w:rsid w:val="00802F73"/>
    <w:rsid w:val="00803DCF"/>
    <w:rsid w:val="00810CFF"/>
    <w:rsid w:val="0081227F"/>
    <w:rsid w:val="00814186"/>
    <w:rsid w:val="0081426C"/>
    <w:rsid w:val="00814CA7"/>
    <w:rsid w:val="00815E7A"/>
    <w:rsid w:val="0082050A"/>
    <w:rsid w:val="008223DD"/>
    <w:rsid w:val="00823E88"/>
    <w:rsid w:val="00824536"/>
    <w:rsid w:val="008278A1"/>
    <w:rsid w:val="00830C09"/>
    <w:rsid w:val="00830D7B"/>
    <w:rsid w:val="00831384"/>
    <w:rsid w:val="008348E5"/>
    <w:rsid w:val="0083674B"/>
    <w:rsid w:val="00845818"/>
    <w:rsid w:val="008462DD"/>
    <w:rsid w:val="00847899"/>
    <w:rsid w:val="0085381A"/>
    <w:rsid w:val="008541E7"/>
    <w:rsid w:val="0085607B"/>
    <w:rsid w:val="00860345"/>
    <w:rsid w:val="008618A2"/>
    <w:rsid w:val="00862A90"/>
    <w:rsid w:val="0086485F"/>
    <w:rsid w:val="00866E78"/>
    <w:rsid w:val="00874D7B"/>
    <w:rsid w:val="008803C7"/>
    <w:rsid w:val="00882655"/>
    <w:rsid w:val="00891208"/>
    <w:rsid w:val="0089699D"/>
    <w:rsid w:val="008A2EBD"/>
    <w:rsid w:val="008A52A3"/>
    <w:rsid w:val="008A5360"/>
    <w:rsid w:val="008A6316"/>
    <w:rsid w:val="008A6F10"/>
    <w:rsid w:val="008B027E"/>
    <w:rsid w:val="008B114D"/>
    <w:rsid w:val="008B2F70"/>
    <w:rsid w:val="008B3F03"/>
    <w:rsid w:val="008B5D55"/>
    <w:rsid w:val="008B696B"/>
    <w:rsid w:val="008B7A85"/>
    <w:rsid w:val="008C2DC9"/>
    <w:rsid w:val="008C68F8"/>
    <w:rsid w:val="008D18A6"/>
    <w:rsid w:val="008D3727"/>
    <w:rsid w:val="008D427C"/>
    <w:rsid w:val="008D7145"/>
    <w:rsid w:val="008E0864"/>
    <w:rsid w:val="008E30A7"/>
    <w:rsid w:val="008E3ECF"/>
    <w:rsid w:val="008F0960"/>
    <w:rsid w:val="008F1779"/>
    <w:rsid w:val="008F2DE3"/>
    <w:rsid w:val="008F5934"/>
    <w:rsid w:val="008F78DF"/>
    <w:rsid w:val="008F7BE7"/>
    <w:rsid w:val="0090059D"/>
    <w:rsid w:val="0090196E"/>
    <w:rsid w:val="009031C9"/>
    <w:rsid w:val="00904942"/>
    <w:rsid w:val="00905EEC"/>
    <w:rsid w:val="009063C3"/>
    <w:rsid w:val="00911C60"/>
    <w:rsid w:val="00912DD8"/>
    <w:rsid w:val="00913538"/>
    <w:rsid w:val="0091515F"/>
    <w:rsid w:val="00916165"/>
    <w:rsid w:val="00917084"/>
    <w:rsid w:val="00920A29"/>
    <w:rsid w:val="00924B93"/>
    <w:rsid w:val="00927996"/>
    <w:rsid w:val="00930422"/>
    <w:rsid w:val="00935281"/>
    <w:rsid w:val="00935683"/>
    <w:rsid w:val="00936ACD"/>
    <w:rsid w:val="009379D6"/>
    <w:rsid w:val="0094243D"/>
    <w:rsid w:val="00944B55"/>
    <w:rsid w:val="009511C4"/>
    <w:rsid w:val="009524B4"/>
    <w:rsid w:val="0095413A"/>
    <w:rsid w:val="00954CAE"/>
    <w:rsid w:val="00955FCA"/>
    <w:rsid w:val="00961F48"/>
    <w:rsid w:val="00966F17"/>
    <w:rsid w:val="00971198"/>
    <w:rsid w:val="00976FC5"/>
    <w:rsid w:val="009809F9"/>
    <w:rsid w:val="009829E2"/>
    <w:rsid w:val="009858EB"/>
    <w:rsid w:val="00987319"/>
    <w:rsid w:val="00992EA4"/>
    <w:rsid w:val="009936AE"/>
    <w:rsid w:val="009A0460"/>
    <w:rsid w:val="009A240E"/>
    <w:rsid w:val="009A31D7"/>
    <w:rsid w:val="009A4AD3"/>
    <w:rsid w:val="009A6F41"/>
    <w:rsid w:val="009A7215"/>
    <w:rsid w:val="009B1551"/>
    <w:rsid w:val="009C0638"/>
    <w:rsid w:val="009C14F7"/>
    <w:rsid w:val="009C4059"/>
    <w:rsid w:val="009D011D"/>
    <w:rsid w:val="009D1A8F"/>
    <w:rsid w:val="009D1E96"/>
    <w:rsid w:val="009D1FE5"/>
    <w:rsid w:val="009D4C77"/>
    <w:rsid w:val="009E1884"/>
    <w:rsid w:val="009E2490"/>
    <w:rsid w:val="009E3186"/>
    <w:rsid w:val="009E4FDA"/>
    <w:rsid w:val="009F18FB"/>
    <w:rsid w:val="009F3A9F"/>
    <w:rsid w:val="00A003A8"/>
    <w:rsid w:val="00A021C3"/>
    <w:rsid w:val="00A063A5"/>
    <w:rsid w:val="00A0775E"/>
    <w:rsid w:val="00A07AAD"/>
    <w:rsid w:val="00A07EB8"/>
    <w:rsid w:val="00A14DC3"/>
    <w:rsid w:val="00A15AFF"/>
    <w:rsid w:val="00A17A63"/>
    <w:rsid w:val="00A2076F"/>
    <w:rsid w:val="00A20AEC"/>
    <w:rsid w:val="00A26DDD"/>
    <w:rsid w:val="00A31218"/>
    <w:rsid w:val="00A335F7"/>
    <w:rsid w:val="00A33936"/>
    <w:rsid w:val="00A33B4B"/>
    <w:rsid w:val="00A37170"/>
    <w:rsid w:val="00A4729D"/>
    <w:rsid w:val="00A5467B"/>
    <w:rsid w:val="00A54EFB"/>
    <w:rsid w:val="00A55A4D"/>
    <w:rsid w:val="00A6490D"/>
    <w:rsid w:val="00A66739"/>
    <w:rsid w:val="00A704D9"/>
    <w:rsid w:val="00A70785"/>
    <w:rsid w:val="00A77736"/>
    <w:rsid w:val="00A82DAC"/>
    <w:rsid w:val="00A86BED"/>
    <w:rsid w:val="00A87762"/>
    <w:rsid w:val="00A87A7D"/>
    <w:rsid w:val="00A97E67"/>
    <w:rsid w:val="00AA3A77"/>
    <w:rsid w:val="00AA5651"/>
    <w:rsid w:val="00AA6596"/>
    <w:rsid w:val="00AA679E"/>
    <w:rsid w:val="00AA7151"/>
    <w:rsid w:val="00AA71B2"/>
    <w:rsid w:val="00AA7E77"/>
    <w:rsid w:val="00AB050D"/>
    <w:rsid w:val="00AB089B"/>
    <w:rsid w:val="00AB0D8C"/>
    <w:rsid w:val="00AB3008"/>
    <w:rsid w:val="00AB353F"/>
    <w:rsid w:val="00AB3C9D"/>
    <w:rsid w:val="00AB56E2"/>
    <w:rsid w:val="00AB64AB"/>
    <w:rsid w:val="00AB7FA1"/>
    <w:rsid w:val="00AC6268"/>
    <w:rsid w:val="00AC7D28"/>
    <w:rsid w:val="00AD3806"/>
    <w:rsid w:val="00AD467B"/>
    <w:rsid w:val="00AD47AD"/>
    <w:rsid w:val="00AD6D87"/>
    <w:rsid w:val="00AE31C7"/>
    <w:rsid w:val="00AE4300"/>
    <w:rsid w:val="00AE6D6E"/>
    <w:rsid w:val="00AF324E"/>
    <w:rsid w:val="00B01627"/>
    <w:rsid w:val="00B047E2"/>
    <w:rsid w:val="00B0514C"/>
    <w:rsid w:val="00B065B0"/>
    <w:rsid w:val="00B0730F"/>
    <w:rsid w:val="00B10578"/>
    <w:rsid w:val="00B1432A"/>
    <w:rsid w:val="00B14D1D"/>
    <w:rsid w:val="00B1655D"/>
    <w:rsid w:val="00B1777B"/>
    <w:rsid w:val="00B23AC7"/>
    <w:rsid w:val="00B23B28"/>
    <w:rsid w:val="00B24F8E"/>
    <w:rsid w:val="00B251CE"/>
    <w:rsid w:val="00B26271"/>
    <w:rsid w:val="00B26850"/>
    <w:rsid w:val="00B270A9"/>
    <w:rsid w:val="00B2768E"/>
    <w:rsid w:val="00B30126"/>
    <w:rsid w:val="00B31EF7"/>
    <w:rsid w:val="00B3331E"/>
    <w:rsid w:val="00B35017"/>
    <w:rsid w:val="00B370A5"/>
    <w:rsid w:val="00B42874"/>
    <w:rsid w:val="00B45D25"/>
    <w:rsid w:val="00B508AF"/>
    <w:rsid w:val="00B51F9A"/>
    <w:rsid w:val="00B5314E"/>
    <w:rsid w:val="00B54042"/>
    <w:rsid w:val="00B5701E"/>
    <w:rsid w:val="00B603EA"/>
    <w:rsid w:val="00B625DB"/>
    <w:rsid w:val="00B646C7"/>
    <w:rsid w:val="00B646FF"/>
    <w:rsid w:val="00B66922"/>
    <w:rsid w:val="00B7060F"/>
    <w:rsid w:val="00B7092D"/>
    <w:rsid w:val="00B740ED"/>
    <w:rsid w:val="00B74172"/>
    <w:rsid w:val="00B758EC"/>
    <w:rsid w:val="00B76735"/>
    <w:rsid w:val="00B84959"/>
    <w:rsid w:val="00B850B5"/>
    <w:rsid w:val="00B8553B"/>
    <w:rsid w:val="00B906FD"/>
    <w:rsid w:val="00B94229"/>
    <w:rsid w:val="00BA6437"/>
    <w:rsid w:val="00BA6846"/>
    <w:rsid w:val="00BA6C49"/>
    <w:rsid w:val="00BA6D44"/>
    <w:rsid w:val="00BA7C0D"/>
    <w:rsid w:val="00BB2208"/>
    <w:rsid w:val="00BB353F"/>
    <w:rsid w:val="00BB57E4"/>
    <w:rsid w:val="00BB5C61"/>
    <w:rsid w:val="00BC33A8"/>
    <w:rsid w:val="00BC4D8E"/>
    <w:rsid w:val="00BC5FA0"/>
    <w:rsid w:val="00BD0ACF"/>
    <w:rsid w:val="00BD29C8"/>
    <w:rsid w:val="00BD3BEE"/>
    <w:rsid w:val="00BD3EB5"/>
    <w:rsid w:val="00BE1951"/>
    <w:rsid w:val="00BE3921"/>
    <w:rsid w:val="00BE3D50"/>
    <w:rsid w:val="00BE5B85"/>
    <w:rsid w:val="00BF08A5"/>
    <w:rsid w:val="00BF102F"/>
    <w:rsid w:val="00C016AB"/>
    <w:rsid w:val="00C0322F"/>
    <w:rsid w:val="00C06CCD"/>
    <w:rsid w:val="00C100AF"/>
    <w:rsid w:val="00C1029B"/>
    <w:rsid w:val="00C11577"/>
    <w:rsid w:val="00C155CA"/>
    <w:rsid w:val="00C15995"/>
    <w:rsid w:val="00C16D2B"/>
    <w:rsid w:val="00C1793A"/>
    <w:rsid w:val="00C2023F"/>
    <w:rsid w:val="00C212DE"/>
    <w:rsid w:val="00C32859"/>
    <w:rsid w:val="00C36AF5"/>
    <w:rsid w:val="00C40698"/>
    <w:rsid w:val="00C42FFB"/>
    <w:rsid w:val="00C500DA"/>
    <w:rsid w:val="00C50349"/>
    <w:rsid w:val="00C54061"/>
    <w:rsid w:val="00C54570"/>
    <w:rsid w:val="00C54EAA"/>
    <w:rsid w:val="00C5543C"/>
    <w:rsid w:val="00C55717"/>
    <w:rsid w:val="00C56BDF"/>
    <w:rsid w:val="00C61BB6"/>
    <w:rsid w:val="00C63C1A"/>
    <w:rsid w:val="00C64EAA"/>
    <w:rsid w:val="00C67E81"/>
    <w:rsid w:val="00C700B8"/>
    <w:rsid w:val="00C7117F"/>
    <w:rsid w:val="00C7356A"/>
    <w:rsid w:val="00C73F99"/>
    <w:rsid w:val="00C848A3"/>
    <w:rsid w:val="00C854D9"/>
    <w:rsid w:val="00C872DF"/>
    <w:rsid w:val="00C9007B"/>
    <w:rsid w:val="00C90DBC"/>
    <w:rsid w:val="00C95364"/>
    <w:rsid w:val="00C95819"/>
    <w:rsid w:val="00C97162"/>
    <w:rsid w:val="00C97D62"/>
    <w:rsid w:val="00CA3DED"/>
    <w:rsid w:val="00CA63C3"/>
    <w:rsid w:val="00CB4BCA"/>
    <w:rsid w:val="00CC1188"/>
    <w:rsid w:val="00CC35C3"/>
    <w:rsid w:val="00CC36EA"/>
    <w:rsid w:val="00CC6541"/>
    <w:rsid w:val="00CC694C"/>
    <w:rsid w:val="00CC7274"/>
    <w:rsid w:val="00CD5433"/>
    <w:rsid w:val="00CE2371"/>
    <w:rsid w:val="00CE40D4"/>
    <w:rsid w:val="00CE7C91"/>
    <w:rsid w:val="00CF0C41"/>
    <w:rsid w:val="00CF2FBF"/>
    <w:rsid w:val="00CF3C4C"/>
    <w:rsid w:val="00CF57F1"/>
    <w:rsid w:val="00CF6EED"/>
    <w:rsid w:val="00CF746A"/>
    <w:rsid w:val="00CF7F3B"/>
    <w:rsid w:val="00D00E1D"/>
    <w:rsid w:val="00D023AC"/>
    <w:rsid w:val="00D04668"/>
    <w:rsid w:val="00D103F3"/>
    <w:rsid w:val="00D12417"/>
    <w:rsid w:val="00D14200"/>
    <w:rsid w:val="00D22DA0"/>
    <w:rsid w:val="00D26B82"/>
    <w:rsid w:val="00D314FF"/>
    <w:rsid w:val="00D316DA"/>
    <w:rsid w:val="00D337AA"/>
    <w:rsid w:val="00D33A8F"/>
    <w:rsid w:val="00D34719"/>
    <w:rsid w:val="00D4266A"/>
    <w:rsid w:val="00D445B1"/>
    <w:rsid w:val="00D52553"/>
    <w:rsid w:val="00D529E5"/>
    <w:rsid w:val="00D54CE9"/>
    <w:rsid w:val="00D55057"/>
    <w:rsid w:val="00D5568B"/>
    <w:rsid w:val="00D55E95"/>
    <w:rsid w:val="00D63EAA"/>
    <w:rsid w:val="00D668B5"/>
    <w:rsid w:val="00D67B53"/>
    <w:rsid w:val="00D7122F"/>
    <w:rsid w:val="00D7229E"/>
    <w:rsid w:val="00D73D06"/>
    <w:rsid w:val="00D74E8F"/>
    <w:rsid w:val="00D75139"/>
    <w:rsid w:val="00D75693"/>
    <w:rsid w:val="00D75B7B"/>
    <w:rsid w:val="00D75E29"/>
    <w:rsid w:val="00D75F13"/>
    <w:rsid w:val="00D80A07"/>
    <w:rsid w:val="00D810B4"/>
    <w:rsid w:val="00D83B05"/>
    <w:rsid w:val="00D875D9"/>
    <w:rsid w:val="00D9081C"/>
    <w:rsid w:val="00D909B3"/>
    <w:rsid w:val="00D92DE5"/>
    <w:rsid w:val="00D941B9"/>
    <w:rsid w:val="00D9448D"/>
    <w:rsid w:val="00D968E6"/>
    <w:rsid w:val="00DA00AE"/>
    <w:rsid w:val="00DA3987"/>
    <w:rsid w:val="00DB15AF"/>
    <w:rsid w:val="00DB2D44"/>
    <w:rsid w:val="00DB5515"/>
    <w:rsid w:val="00DB5A86"/>
    <w:rsid w:val="00DC3C45"/>
    <w:rsid w:val="00DD2E25"/>
    <w:rsid w:val="00DD4B3A"/>
    <w:rsid w:val="00DE3E6D"/>
    <w:rsid w:val="00DE4B9C"/>
    <w:rsid w:val="00DF00C9"/>
    <w:rsid w:val="00DF2B26"/>
    <w:rsid w:val="00DF2D2F"/>
    <w:rsid w:val="00DF3CCE"/>
    <w:rsid w:val="00DF52C6"/>
    <w:rsid w:val="00DF5798"/>
    <w:rsid w:val="00DF59C4"/>
    <w:rsid w:val="00DF5D47"/>
    <w:rsid w:val="00DF634E"/>
    <w:rsid w:val="00DF7763"/>
    <w:rsid w:val="00E00ABA"/>
    <w:rsid w:val="00E03073"/>
    <w:rsid w:val="00E10F92"/>
    <w:rsid w:val="00E126C9"/>
    <w:rsid w:val="00E13D21"/>
    <w:rsid w:val="00E141B5"/>
    <w:rsid w:val="00E14EB2"/>
    <w:rsid w:val="00E15E60"/>
    <w:rsid w:val="00E164EE"/>
    <w:rsid w:val="00E22155"/>
    <w:rsid w:val="00E226F7"/>
    <w:rsid w:val="00E24199"/>
    <w:rsid w:val="00E25E11"/>
    <w:rsid w:val="00E26C1B"/>
    <w:rsid w:val="00E27E1D"/>
    <w:rsid w:val="00E33B93"/>
    <w:rsid w:val="00E34D2A"/>
    <w:rsid w:val="00E44D2E"/>
    <w:rsid w:val="00E51545"/>
    <w:rsid w:val="00E51628"/>
    <w:rsid w:val="00E54C67"/>
    <w:rsid w:val="00E5696E"/>
    <w:rsid w:val="00E56D96"/>
    <w:rsid w:val="00E5727E"/>
    <w:rsid w:val="00E57C6F"/>
    <w:rsid w:val="00E60D2B"/>
    <w:rsid w:val="00E60ED2"/>
    <w:rsid w:val="00E63314"/>
    <w:rsid w:val="00E641ED"/>
    <w:rsid w:val="00E64440"/>
    <w:rsid w:val="00E646C1"/>
    <w:rsid w:val="00E6707C"/>
    <w:rsid w:val="00E677A6"/>
    <w:rsid w:val="00E6797D"/>
    <w:rsid w:val="00E67D93"/>
    <w:rsid w:val="00E74CA0"/>
    <w:rsid w:val="00E77A28"/>
    <w:rsid w:val="00E806E8"/>
    <w:rsid w:val="00E86D8B"/>
    <w:rsid w:val="00E9253A"/>
    <w:rsid w:val="00E9253E"/>
    <w:rsid w:val="00E92A42"/>
    <w:rsid w:val="00E93F05"/>
    <w:rsid w:val="00E95710"/>
    <w:rsid w:val="00E9674B"/>
    <w:rsid w:val="00E97648"/>
    <w:rsid w:val="00E97CCE"/>
    <w:rsid w:val="00EA0B35"/>
    <w:rsid w:val="00EA25C8"/>
    <w:rsid w:val="00EA341B"/>
    <w:rsid w:val="00EA3B22"/>
    <w:rsid w:val="00EA465E"/>
    <w:rsid w:val="00EA488C"/>
    <w:rsid w:val="00EA4DCB"/>
    <w:rsid w:val="00EA57A5"/>
    <w:rsid w:val="00EB1168"/>
    <w:rsid w:val="00EB287C"/>
    <w:rsid w:val="00EB736D"/>
    <w:rsid w:val="00EC1090"/>
    <w:rsid w:val="00EC1337"/>
    <w:rsid w:val="00EC2870"/>
    <w:rsid w:val="00EC4D69"/>
    <w:rsid w:val="00EC5A69"/>
    <w:rsid w:val="00EC710B"/>
    <w:rsid w:val="00ED3C22"/>
    <w:rsid w:val="00ED3DDA"/>
    <w:rsid w:val="00ED4618"/>
    <w:rsid w:val="00ED4FEF"/>
    <w:rsid w:val="00ED6834"/>
    <w:rsid w:val="00ED72D9"/>
    <w:rsid w:val="00EE1532"/>
    <w:rsid w:val="00EE2CE4"/>
    <w:rsid w:val="00EE4959"/>
    <w:rsid w:val="00EE50BB"/>
    <w:rsid w:val="00EE57A8"/>
    <w:rsid w:val="00EF0899"/>
    <w:rsid w:val="00EF11AB"/>
    <w:rsid w:val="00EF1E2D"/>
    <w:rsid w:val="00EF2420"/>
    <w:rsid w:val="00EF4C80"/>
    <w:rsid w:val="00EF50F5"/>
    <w:rsid w:val="00EF6244"/>
    <w:rsid w:val="00EF664C"/>
    <w:rsid w:val="00EF6A23"/>
    <w:rsid w:val="00F00441"/>
    <w:rsid w:val="00F05684"/>
    <w:rsid w:val="00F05FB4"/>
    <w:rsid w:val="00F156A3"/>
    <w:rsid w:val="00F20540"/>
    <w:rsid w:val="00F2158D"/>
    <w:rsid w:val="00F224E2"/>
    <w:rsid w:val="00F2311A"/>
    <w:rsid w:val="00F24B0B"/>
    <w:rsid w:val="00F26DC8"/>
    <w:rsid w:val="00F27715"/>
    <w:rsid w:val="00F30E2C"/>
    <w:rsid w:val="00F35223"/>
    <w:rsid w:val="00F37254"/>
    <w:rsid w:val="00F40F9E"/>
    <w:rsid w:val="00F41F46"/>
    <w:rsid w:val="00F4278A"/>
    <w:rsid w:val="00F43770"/>
    <w:rsid w:val="00F44556"/>
    <w:rsid w:val="00F4662F"/>
    <w:rsid w:val="00F52080"/>
    <w:rsid w:val="00F57936"/>
    <w:rsid w:val="00F60FE8"/>
    <w:rsid w:val="00F62E67"/>
    <w:rsid w:val="00F62E92"/>
    <w:rsid w:val="00F64350"/>
    <w:rsid w:val="00F650E8"/>
    <w:rsid w:val="00F65C3D"/>
    <w:rsid w:val="00F66153"/>
    <w:rsid w:val="00F71DFD"/>
    <w:rsid w:val="00F72981"/>
    <w:rsid w:val="00F777E4"/>
    <w:rsid w:val="00F81830"/>
    <w:rsid w:val="00F8308B"/>
    <w:rsid w:val="00F84C7E"/>
    <w:rsid w:val="00F84ECA"/>
    <w:rsid w:val="00F911B3"/>
    <w:rsid w:val="00F914B1"/>
    <w:rsid w:val="00F92573"/>
    <w:rsid w:val="00F97AEF"/>
    <w:rsid w:val="00FA1989"/>
    <w:rsid w:val="00FA2B13"/>
    <w:rsid w:val="00FA323B"/>
    <w:rsid w:val="00FA38BB"/>
    <w:rsid w:val="00FA7872"/>
    <w:rsid w:val="00FB0F58"/>
    <w:rsid w:val="00FB1BB2"/>
    <w:rsid w:val="00FB57A7"/>
    <w:rsid w:val="00FB6FB8"/>
    <w:rsid w:val="00FC31AC"/>
    <w:rsid w:val="00FC45C5"/>
    <w:rsid w:val="00FC4DA4"/>
    <w:rsid w:val="00FD12E1"/>
    <w:rsid w:val="00FD5D01"/>
    <w:rsid w:val="00FE109D"/>
    <w:rsid w:val="00FE39A5"/>
    <w:rsid w:val="00FE4619"/>
    <w:rsid w:val="00FE46AC"/>
    <w:rsid w:val="00FE5354"/>
    <w:rsid w:val="00FE64BF"/>
    <w:rsid w:val="00FE68DB"/>
    <w:rsid w:val="00FE724A"/>
    <w:rsid w:val="00FE752E"/>
    <w:rsid w:val="00FF0CC0"/>
    <w:rsid w:val="00FF1544"/>
    <w:rsid w:val="00FF208C"/>
    <w:rsid w:val="00FF259B"/>
    <w:rsid w:val="00FF2911"/>
    <w:rsid w:val="00FF30C6"/>
    <w:rsid w:val="00FF3296"/>
    <w:rsid w:val="00FF3996"/>
    <w:rsid w:val="00FF6554"/>
    <w:rsid w:val="00FF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CCE"/>
    <w:rPr>
      <w:rFonts w:ascii="Times New Roman" w:eastAsia="Times New Roman" w:hAnsi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97C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34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5D55"/>
    <w:rPr>
      <w:rFonts w:ascii="Times New Roman" w:hAnsi="Times New Roman"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rsid w:val="002E1A4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kiskiosportas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947</Words>
  <Characters>541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PAGRINDINIŲ KŪNO KULTŪROS IR SPORTO RENGINIŲ</dc:title>
  <dc:subject/>
  <dc:creator>Romas</dc:creator>
  <cp:keywords/>
  <dc:description/>
  <cp:lastModifiedBy>Centras</cp:lastModifiedBy>
  <cp:revision>4</cp:revision>
  <cp:lastPrinted>2018-06-19T06:51:00Z</cp:lastPrinted>
  <dcterms:created xsi:type="dcterms:W3CDTF">2018-06-19T06:10:00Z</dcterms:created>
  <dcterms:modified xsi:type="dcterms:W3CDTF">2018-06-19T06:51:00Z</dcterms:modified>
</cp:coreProperties>
</file>