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F4" w:rsidRDefault="002211F4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5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2211F4" w:rsidRPr="0052012A" w:rsidRDefault="002211F4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2211F4" w:rsidRPr="00775AE5" w:rsidRDefault="002211F4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    rugsėjo  24 - 30 </w:t>
      </w:r>
      <w:r w:rsidRPr="00775AE5">
        <w:rPr>
          <w:b/>
          <w:bCs/>
          <w:sz w:val="24"/>
          <w:szCs w:val="24"/>
        </w:rPr>
        <w:t xml:space="preserve">d. d.    </w:t>
      </w:r>
    </w:p>
    <w:p w:rsidR="002211F4" w:rsidRPr="00EA0B35" w:rsidRDefault="002211F4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2211F4" w:rsidRPr="00F71DFD" w:rsidRDefault="002211F4" w:rsidP="0052012A">
      <w:pPr>
        <w:rPr>
          <w:b/>
          <w:bCs/>
          <w:sz w:val="32"/>
          <w:szCs w:val="24"/>
        </w:rPr>
      </w:pPr>
      <w:hyperlink r:id="rId6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2211F4" w:rsidRPr="00775AE5" w:rsidRDefault="002211F4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2211F4" w:rsidRPr="00775AE5" w:rsidTr="00AC7D28">
        <w:tc>
          <w:tcPr>
            <w:tcW w:w="1260" w:type="dxa"/>
          </w:tcPr>
          <w:p w:rsidR="002211F4" w:rsidRPr="00A2076F" w:rsidRDefault="002211F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2211F4" w:rsidRPr="00A2076F" w:rsidRDefault="002211F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2211F4" w:rsidRPr="00A2076F" w:rsidRDefault="002211F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2211F4" w:rsidRPr="00A2076F" w:rsidRDefault="002211F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2211F4" w:rsidRDefault="002211F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2211F4" w:rsidRPr="00A2076F" w:rsidRDefault="002211F4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1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Sportininkų pagerbimas Vyriausybės rūmų Didžiojoje salėje už pasiekimus Pasaulio ir Europos čempionatuose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A.Kriukelis</w:t>
            </w:r>
          </w:p>
          <w:p w:rsidR="002211F4" w:rsidRDefault="002211F4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G.Čečienė</w:t>
            </w:r>
          </w:p>
        </w:tc>
      </w:tr>
      <w:tr w:rsidR="002211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„Pasaulinė turizmo diena“ LKSKA „Nemunas“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R.Kundelis</w:t>
            </w:r>
          </w:p>
        </w:tc>
      </w:tr>
      <w:tr w:rsidR="002211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09-29-30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Atviras Klaipėdos miesto jaunimo, vaikų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G.Čečienė</w:t>
            </w:r>
          </w:p>
        </w:tc>
      </w:tr>
      <w:tr w:rsidR="002211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E64D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E64D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E64D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Daugpilio miesto ledo ritulio čempionatas ROKIŠKIS-VISAGINAS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E64D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Daugpilis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211F4" w:rsidRDefault="002211F4" w:rsidP="00E6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A.Deksnys</w:t>
            </w:r>
          </w:p>
        </w:tc>
      </w:tr>
    </w:tbl>
    <w:p w:rsidR="002211F4" w:rsidRDefault="002211F4">
      <w:pPr>
        <w:rPr>
          <w:sz w:val="24"/>
          <w:szCs w:val="24"/>
        </w:rPr>
      </w:pPr>
      <w:bookmarkStart w:id="0" w:name="_GoBack"/>
      <w:bookmarkEnd w:id="0"/>
    </w:p>
    <w:p w:rsidR="002211F4" w:rsidRDefault="002211F4">
      <w:pPr>
        <w:rPr>
          <w:sz w:val="24"/>
          <w:szCs w:val="24"/>
        </w:rPr>
      </w:pPr>
    </w:p>
    <w:p w:rsidR="002211F4" w:rsidRDefault="002211F4">
      <w:pPr>
        <w:rPr>
          <w:sz w:val="24"/>
          <w:szCs w:val="24"/>
        </w:rPr>
      </w:pPr>
    </w:p>
    <w:p w:rsidR="002211F4" w:rsidRDefault="002211F4">
      <w:pPr>
        <w:rPr>
          <w:sz w:val="24"/>
          <w:szCs w:val="24"/>
        </w:rPr>
      </w:pPr>
    </w:p>
    <w:p w:rsidR="002211F4" w:rsidRPr="002E6852" w:rsidRDefault="002211F4">
      <w:pPr>
        <w:rPr>
          <w:sz w:val="24"/>
          <w:szCs w:val="24"/>
        </w:rPr>
      </w:pPr>
    </w:p>
    <w:p w:rsidR="002211F4" w:rsidRPr="002E6852" w:rsidRDefault="002211F4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211F4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6103"/>
    <w:rsid w:val="00050F29"/>
    <w:rsid w:val="000518FB"/>
    <w:rsid w:val="0005526B"/>
    <w:rsid w:val="000560FD"/>
    <w:rsid w:val="00061C0F"/>
    <w:rsid w:val="00063A3C"/>
    <w:rsid w:val="00064785"/>
    <w:rsid w:val="000665C4"/>
    <w:rsid w:val="0006696C"/>
    <w:rsid w:val="000702DF"/>
    <w:rsid w:val="0007072D"/>
    <w:rsid w:val="00070D19"/>
    <w:rsid w:val="00071284"/>
    <w:rsid w:val="00071F90"/>
    <w:rsid w:val="0007218F"/>
    <w:rsid w:val="00073594"/>
    <w:rsid w:val="00075409"/>
    <w:rsid w:val="0007648D"/>
    <w:rsid w:val="000775A2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3481"/>
    <w:rsid w:val="000C49CC"/>
    <w:rsid w:val="000C632C"/>
    <w:rsid w:val="000C7DF1"/>
    <w:rsid w:val="000D0F6C"/>
    <w:rsid w:val="000D26A3"/>
    <w:rsid w:val="000D32B9"/>
    <w:rsid w:val="000D3AF8"/>
    <w:rsid w:val="000D3F96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300FB"/>
    <w:rsid w:val="0013026C"/>
    <w:rsid w:val="001352A2"/>
    <w:rsid w:val="00136391"/>
    <w:rsid w:val="001374C0"/>
    <w:rsid w:val="0014532C"/>
    <w:rsid w:val="001459DE"/>
    <w:rsid w:val="00151895"/>
    <w:rsid w:val="0015374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E3"/>
    <w:rsid w:val="00166850"/>
    <w:rsid w:val="001703BE"/>
    <w:rsid w:val="00170E79"/>
    <w:rsid w:val="001726C4"/>
    <w:rsid w:val="00172975"/>
    <w:rsid w:val="001743EC"/>
    <w:rsid w:val="001759D6"/>
    <w:rsid w:val="00180DA1"/>
    <w:rsid w:val="00183B12"/>
    <w:rsid w:val="0018520F"/>
    <w:rsid w:val="001857F6"/>
    <w:rsid w:val="00185CCE"/>
    <w:rsid w:val="00190C92"/>
    <w:rsid w:val="00193F91"/>
    <w:rsid w:val="001940EA"/>
    <w:rsid w:val="001943FF"/>
    <w:rsid w:val="00195673"/>
    <w:rsid w:val="00197378"/>
    <w:rsid w:val="001A2C8F"/>
    <w:rsid w:val="001A584D"/>
    <w:rsid w:val="001B471B"/>
    <w:rsid w:val="001B47EE"/>
    <w:rsid w:val="001C1C04"/>
    <w:rsid w:val="001C2612"/>
    <w:rsid w:val="001C29CB"/>
    <w:rsid w:val="001C4D32"/>
    <w:rsid w:val="001C4EB5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316B"/>
    <w:rsid w:val="00215E0E"/>
    <w:rsid w:val="002211F4"/>
    <w:rsid w:val="00222A1B"/>
    <w:rsid w:val="002232E0"/>
    <w:rsid w:val="00226DF6"/>
    <w:rsid w:val="0022749F"/>
    <w:rsid w:val="00233808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AD8"/>
    <w:rsid w:val="002538C3"/>
    <w:rsid w:val="00253A6A"/>
    <w:rsid w:val="002546EC"/>
    <w:rsid w:val="00254C50"/>
    <w:rsid w:val="002552BE"/>
    <w:rsid w:val="0026227D"/>
    <w:rsid w:val="00263E88"/>
    <w:rsid w:val="00266E79"/>
    <w:rsid w:val="00272699"/>
    <w:rsid w:val="00275EFA"/>
    <w:rsid w:val="002763B3"/>
    <w:rsid w:val="00276BD6"/>
    <w:rsid w:val="0028029D"/>
    <w:rsid w:val="00282235"/>
    <w:rsid w:val="00283D79"/>
    <w:rsid w:val="00284BB8"/>
    <w:rsid w:val="00286A75"/>
    <w:rsid w:val="00286DBB"/>
    <w:rsid w:val="00287EE1"/>
    <w:rsid w:val="002900E5"/>
    <w:rsid w:val="002904F4"/>
    <w:rsid w:val="00291981"/>
    <w:rsid w:val="00291E18"/>
    <w:rsid w:val="00293EF8"/>
    <w:rsid w:val="002942B8"/>
    <w:rsid w:val="00295724"/>
    <w:rsid w:val="002A0AD7"/>
    <w:rsid w:val="002A1323"/>
    <w:rsid w:val="002A2F27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D0E5C"/>
    <w:rsid w:val="002D11EB"/>
    <w:rsid w:val="002D190C"/>
    <w:rsid w:val="002D1D03"/>
    <w:rsid w:val="002D3C99"/>
    <w:rsid w:val="002D3E4C"/>
    <w:rsid w:val="002D4222"/>
    <w:rsid w:val="002D5023"/>
    <w:rsid w:val="002D6E41"/>
    <w:rsid w:val="002E1A41"/>
    <w:rsid w:val="002E304E"/>
    <w:rsid w:val="002E3ECF"/>
    <w:rsid w:val="002E51E6"/>
    <w:rsid w:val="002E6402"/>
    <w:rsid w:val="002E6852"/>
    <w:rsid w:val="002F0C4C"/>
    <w:rsid w:val="002F0E16"/>
    <w:rsid w:val="002F4173"/>
    <w:rsid w:val="002F431B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6C2D"/>
    <w:rsid w:val="00326F73"/>
    <w:rsid w:val="00327520"/>
    <w:rsid w:val="00327DF4"/>
    <w:rsid w:val="00330F20"/>
    <w:rsid w:val="003313DC"/>
    <w:rsid w:val="0033170B"/>
    <w:rsid w:val="00331FC8"/>
    <w:rsid w:val="00333759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C46"/>
    <w:rsid w:val="00383C95"/>
    <w:rsid w:val="00385841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4849"/>
    <w:rsid w:val="003C758B"/>
    <w:rsid w:val="003D1B88"/>
    <w:rsid w:val="003D34F5"/>
    <w:rsid w:val="003D3BBA"/>
    <w:rsid w:val="003D481C"/>
    <w:rsid w:val="003D4AC4"/>
    <w:rsid w:val="003D5938"/>
    <w:rsid w:val="003D5E6B"/>
    <w:rsid w:val="003D7166"/>
    <w:rsid w:val="003E6D9A"/>
    <w:rsid w:val="003F23AA"/>
    <w:rsid w:val="003F742B"/>
    <w:rsid w:val="003F788B"/>
    <w:rsid w:val="00403388"/>
    <w:rsid w:val="00406721"/>
    <w:rsid w:val="00406773"/>
    <w:rsid w:val="00406E4F"/>
    <w:rsid w:val="00413130"/>
    <w:rsid w:val="004131B9"/>
    <w:rsid w:val="00413515"/>
    <w:rsid w:val="00420699"/>
    <w:rsid w:val="00424D9A"/>
    <w:rsid w:val="004332B6"/>
    <w:rsid w:val="00433DF8"/>
    <w:rsid w:val="00434899"/>
    <w:rsid w:val="00434A1B"/>
    <w:rsid w:val="00441395"/>
    <w:rsid w:val="004443B9"/>
    <w:rsid w:val="00447AA6"/>
    <w:rsid w:val="00450590"/>
    <w:rsid w:val="00451806"/>
    <w:rsid w:val="0045251F"/>
    <w:rsid w:val="00452D30"/>
    <w:rsid w:val="0045328B"/>
    <w:rsid w:val="0045578C"/>
    <w:rsid w:val="00456384"/>
    <w:rsid w:val="0045684E"/>
    <w:rsid w:val="00461AFE"/>
    <w:rsid w:val="00463D25"/>
    <w:rsid w:val="004670C3"/>
    <w:rsid w:val="00467DE7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4A9B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2012A"/>
    <w:rsid w:val="00520E55"/>
    <w:rsid w:val="0052153B"/>
    <w:rsid w:val="00522372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FF0"/>
    <w:rsid w:val="0054273A"/>
    <w:rsid w:val="005434E9"/>
    <w:rsid w:val="00544BD0"/>
    <w:rsid w:val="0055371F"/>
    <w:rsid w:val="0055766C"/>
    <w:rsid w:val="005576BB"/>
    <w:rsid w:val="005612DE"/>
    <w:rsid w:val="005626E4"/>
    <w:rsid w:val="00575457"/>
    <w:rsid w:val="00582F7E"/>
    <w:rsid w:val="00584607"/>
    <w:rsid w:val="0058569B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25A1"/>
    <w:rsid w:val="005C4317"/>
    <w:rsid w:val="005C5EC2"/>
    <w:rsid w:val="005C7419"/>
    <w:rsid w:val="005C7E07"/>
    <w:rsid w:val="005D57A4"/>
    <w:rsid w:val="005D703B"/>
    <w:rsid w:val="005E28E8"/>
    <w:rsid w:val="005E3E2E"/>
    <w:rsid w:val="005E5F0F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6987"/>
    <w:rsid w:val="00676AA1"/>
    <w:rsid w:val="0067743F"/>
    <w:rsid w:val="00680975"/>
    <w:rsid w:val="006809F9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2480"/>
    <w:rsid w:val="006A3800"/>
    <w:rsid w:val="006A7E5F"/>
    <w:rsid w:val="006B2D3C"/>
    <w:rsid w:val="006B33A0"/>
    <w:rsid w:val="006C159F"/>
    <w:rsid w:val="006C281F"/>
    <w:rsid w:val="006C3A30"/>
    <w:rsid w:val="006C4668"/>
    <w:rsid w:val="006C4918"/>
    <w:rsid w:val="006C4A68"/>
    <w:rsid w:val="006C5B16"/>
    <w:rsid w:val="006C5F7E"/>
    <w:rsid w:val="006C79F2"/>
    <w:rsid w:val="006C7F47"/>
    <w:rsid w:val="006D3E71"/>
    <w:rsid w:val="006D3EDC"/>
    <w:rsid w:val="006D7BDA"/>
    <w:rsid w:val="006E247C"/>
    <w:rsid w:val="006E576A"/>
    <w:rsid w:val="006E681D"/>
    <w:rsid w:val="006F285C"/>
    <w:rsid w:val="006F2B5D"/>
    <w:rsid w:val="006F689C"/>
    <w:rsid w:val="007011E8"/>
    <w:rsid w:val="007026F9"/>
    <w:rsid w:val="007038BB"/>
    <w:rsid w:val="00711DF4"/>
    <w:rsid w:val="0071618B"/>
    <w:rsid w:val="00716903"/>
    <w:rsid w:val="00716B9F"/>
    <w:rsid w:val="00716C3D"/>
    <w:rsid w:val="00716F3F"/>
    <w:rsid w:val="00721253"/>
    <w:rsid w:val="007216E4"/>
    <w:rsid w:val="0072257D"/>
    <w:rsid w:val="00722E32"/>
    <w:rsid w:val="00724163"/>
    <w:rsid w:val="00724DE0"/>
    <w:rsid w:val="007309AD"/>
    <w:rsid w:val="00740650"/>
    <w:rsid w:val="00742E72"/>
    <w:rsid w:val="00742F5C"/>
    <w:rsid w:val="00751071"/>
    <w:rsid w:val="00751E1E"/>
    <w:rsid w:val="00752197"/>
    <w:rsid w:val="007527AF"/>
    <w:rsid w:val="007544F9"/>
    <w:rsid w:val="00756701"/>
    <w:rsid w:val="00763C75"/>
    <w:rsid w:val="00764C1E"/>
    <w:rsid w:val="00765A28"/>
    <w:rsid w:val="00766D69"/>
    <w:rsid w:val="00771F3E"/>
    <w:rsid w:val="00775AE5"/>
    <w:rsid w:val="0077606D"/>
    <w:rsid w:val="00776142"/>
    <w:rsid w:val="00777C1E"/>
    <w:rsid w:val="00781D08"/>
    <w:rsid w:val="007829A0"/>
    <w:rsid w:val="007841F7"/>
    <w:rsid w:val="0078422D"/>
    <w:rsid w:val="007907D6"/>
    <w:rsid w:val="00792C2D"/>
    <w:rsid w:val="00793C00"/>
    <w:rsid w:val="00793FE7"/>
    <w:rsid w:val="00794445"/>
    <w:rsid w:val="007968FE"/>
    <w:rsid w:val="007A119A"/>
    <w:rsid w:val="007A254E"/>
    <w:rsid w:val="007A53A6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6539"/>
    <w:rsid w:val="007F76EB"/>
    <w:rsid w:val="007F7A2C"/>
    <w:rsid w:val="00801238"/>
    <w:rsid w:val="00802B32"/>
    <w:rsid w:val="00802F73"/>
    <w:rsid w:val="00803DCF"/>
    <w:rsid w:val="00810CFF"/>
    <w:rsid w:val="0081227F"/>
    <w:rsid w:val="00814186"/>
    <w:rsid w:val="0081426C"/>
    <w:rsid w:val="00814CA7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4188A"/>
    <w:rsid w:val="00843D51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74D7B"/>
    <w:rsid w:val="0087511A"/>
    <w:rsid w:val="008803C7"/>
    <w:rsid w:val="00882655"/>
    <w:rsid w:val="00891208"/>
    <w:rsid w:val="0089699D"/>
    <w:rsid w:val="008A2EBD"/>
    <w:rsid w:val="008A52A3"/>
    <w:rsid w:val="008A5360"/>
    <w:rsid w:val="008A6316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68F8"/>
    <w:rsid w:val="008C7174"/>
    <w:rsid w:val="008D18A6"/>
    <w:rsid w:val="008D3727"/>
    <w:rsid w:val="008D427C"/>
    <w:rsid w:val="008D7145"/>
    <w:rsid w:val="008E0864"/>
    <w:rsid w:val="008E30A7"/>
    <w:rsid w:val="008E3ECF"/>
    <w:rsid w:val="008F0960"/>
    <w:rsid w:val="008F1779"/>
    <w:rsid w:val="008F2DE3"/>
    <w:rsid w:val="008F5934"/>
    <w:rsid w:val="008F78DF"/>
    <w:rsid w:val="008F7BE7"/>
    <w:rsid w:val="0090059D"/>
    <w:rsid w:val="00901731"/>
    <w:rsid w:val="0090196E"/>
    <w:rsid w:val="009031C9"/>
    <w:rsid w:val="00904942"/>
    <w:rsid w:val="00905EEC"/>
    <w:rsid w:val="009063C3"/>
    <w:rsid w:val="00911C60"/>
    <w:rsid w:val="00912DD8"/>
    <w:rsid w:val="00913538"/>
    <w:rsid w:val="0091515F"/>
    <w:rsid w:val="00916165"/>
    <w:rsid w:val="00917084"/>
    <w:rsid w:val="00920A29"/>
    <w:rsid w:val="00923C4D"/>
    <w:rsid w:val="00924B93"/>
    <w:rsid w:val="00927996"/>
    <w:rsid w:val="00930422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6F17"/>
    <w:rsid w:val="00971198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A0460"/>
    <w:rsid w:val="009A240E"/>
    <w:rsid w:val="009A31D7"/>
    <w:rsid w:val="009A4AD3"/>
    <w:rsid w:val="009A6F41"/>
    <w:rsid w:val="009A7215"/>
    <w:rsid w:val="009B1551"/>
    <w:rsid w:val="009C0638"/>
    <w:rsid w:val="009C14F7"/>
    <w:rsid w:val="009C4059"/>
    <w:rsid w:val="009D011D"/>
    <w:rsid w:val="009D1A8F"/>
    <w:rsid w:val="009D1E96"/>
    <w:rsid w:val="009D1FE5"/>
    <w:rsid w:val="009D4C77"/>
    <w:rsid w:val="009E1884"/>
    <w:rsid w:val="009E2490"/>
    <w:rsid w:val="009E3186"/>
    <w:rsid w:val="009E4FDA"/>
    <w:rsid w:val="009F18FB"/>
    <w:rsid w:val="009F3A9F"/>
    <w:rsid w:val="00A003A8"/>
    <w:rsid w:val="00A021C3"/>
    <w:rsid w:val="00A063A5"/>
    <w:rsid w:val="00A0775E"/>
    <w:rsid w:val="00A07AAD"/>
    <w:rsid w:val="00A07EB8"/>
    <w:rsid w:val="00A103FD"/>
    <w:rsid w:val="00A14DC3"/>
    <w:rsid w:val="00A15AFF"/>
    <w:rsid w:val="00A17A63"/>
    <w:rsid w:val="00A2076F"/>
    <w:rsid w:val="00A20AEC"/>
    <w:rsid w:val="00A26DDD"/>
    <w:rsid w:val="00A31218"/>
    <w:rsid w:val="00A335F7"/>
    <w:rsid w:val="00A33936"/>
    <w:rsid w:val="00A33B4B"/>
    <w:rsid w:val="00A37170"/>
    <w:rsid w:val="00A4729D"/>
    <w:rsid w:val="00A5467B"/>
    <w:rsid w:val="00A54EFB"/>
    <w:rsid w:val="00A55A4D"/>
    <w:rsid w:val="00A6490D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3A77"/>
    <w:rsid w:val="00AA5651"/>
    <w:rsid w:val="00AA6596"/>
    <w:rsid w:val="00AA679E"/>
    <w:rsid w:val="00AA7151"/>
    <w:rsid w:val="00AA71B2"/>
    <w:rsid w:val="00AA7E77"/>
    <w:rsid w:val="00AB050D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65B0"/>
    <w:rsid w:val="00B0730F"/>
    <w:rsid w:val="00B10578"/>
    <w:rsid w:val="00B1432A"/>
    <w:rsid w:val="00B14D1D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5017"/>
    <w:rsid w:val="00B370A5"/>
    <w:rsid w:val="00B42874"/>
    <w:rsid w:val="00B4497A"/>
    <w:rsid w:val="00B45185"/>
    <w:rsid w:val="00B45D25"/>
    <w:rsid w:val="00B508AF"/>
    <w:rsid w:val="00B51F9A"/>
    <w:rsid w:val="00B5314E"/>
    <w:rsid w:val="00B54042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C33A8"/>
    <w:rsid w:val="00BC4D8E"/>
    <w:rsid w:val="00BC5FA0"/>
    <w:rsid w:val="00BD0ACF"/>
    <w:rsid w:val="00BD1C5F"/>
    <w:rsid w:val="00BD29C8"/>
    <w:rsid w:val="00BD3BEE"/>
    <w:rsid w:val="00BD3EB5"/>
    <w:rsid w:val="00BE1951"/>
    <w:rsid w:val="00BE3921"/>
    <w:rsid w:val="00BE3D50"/>
    <w:rsid w:val="00BE5B85"/>
    <w:rsid w:val="00BF08A5"/>
    <w:rsid w:val="00BF102F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AF5"/>
    <w:rsid w:val="00C40698"/>
    <w:rsid w:val="00C42FFB"/>
    <w:rsid w:val="00C4612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848A3"/>
    <w:rsid w:val="00C854D9"/>
    <w:rsid w:val="00C872DF"/>
    <w:rsid w:val="00C9007B"/>
    <w:rsid w:val="00C90DBC"/>
    <w:rsid w:val="00C95364"/>
    <w:rsid w:val="00C95819"/>
    <w:rsid w:val="00C97162"/>
    <w:rsid w:val="00C97D62"/>
    <w:rsid w:val="00CA3DED"/>
    <w:rsid w:val="00CA63C3"/>
    <w:rsid w:val="00CA69E7"/>
    <w:rsid w:val="00CB4BCA"/>
    <w:rsid w:val="00CC1188"/>
    <w:rsid w:val="00CC35C3"/>
    <w:rsid w:val="00CC36EA"/>
    <w:rsid w:val="00CC6541"/>
    <w:rsid w:val="00CC694C"/>
    <w:rsid w:val="00CC7274"/>
    <w:rsid w:val="00CD5433"/>
    <w:rsid w:val="00CE1997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37AA"/>
    <w:rsid w:val="00D33A8F"/>
    <w:rsid w:val="00D34719"/>
    <w:rsid w:val="00D4266A"/>
    <w:rsid w:val="00D445B1"/>
    <w:rsid w:val="00D52553"/>
    <w:rsid w:val="00D529E5"/>
    <w:rsid w:val="00D54CE9"/>
    <w:rsid w:val="00D55057"/>
    <w:rsid w:val="00D5568B"/>
    <w:rsid w:val="00D55E95"/>
    <w:rsid w:val="00D63EAA"/>
    <w:rsid w:val="00D668B5"/>
    <w:rsid w:val="00D67B53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5515"/>
    <w:rsid w:val="00DB5A86"/>
    <w:rsid w:val="00DC3C45"/>
    <w:rsid w:val="00DD2E25"/>
    <w:rsid w:val="00DD4555"/>
    <w:rsid w:val="00DD4B3A"/>
    <w:rsid w:val="00DE3E6D"/>
    <w:rsid w:val="00DE3EAD"/>
    <w:rsid w:val="00DE4B9C"/>
    <w:rsid w:val="00DF00C9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27E1D"/>
    <w:rsid w:val="00E33B93"/>
    <w:rsid w:val="00E34D2A"/>
    <w:rsid w:val="00E44D2E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1168"/>
    <w:rsid w:val="00EB287C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4C80"/>
    <w:rsid w:val="00EF50F5"/>
    <w:rsid w:val="00EF6244"/>
    <w:rsid w:val="00EF664C"/>
    <w:rsid w:val="00EF6A23"/>
    <w:rsid w:val="00F00441"/>
    <w:rsid w:val="00F05684"/>
    <w:rsid w:val="00F05FB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770"/>
    <w:rsid w:val="00F44458"/>
    <w:rsid w:val="00F44556"/>
    <w:rsid w:val="00F4662F"/>
    <w:rsid w:val="00F52080"/>
    <w:rsid w:val="00F55822"/>
    <w:rsid w:val="00F57936"/>
    <w:rsid w:val="00F60FE8"/>
    <w:rsid w:val="00F62E67"/>
    <w:rsid w:val="00F62E92"/>
    <w:rsid w:val="00F64350"/>
    <w:rsid w:val="00F650E8"/>
    <w:rsid w:val="00F65C3D"/>
    <w:rsid w:val="00F66153"/>
    <w:rsid w:val="00F71DFD"/>
    <w:rsid w:val="00F72981"/>
    <w:rsid w:val="00F777E4"/>
    <w:rsid w:val="00F81830"/>
    <w:rsid w:val="00F8308B"/>
    <w:rsid w:val="00F84C7E"/>
    <w:rsid w:val="00F84ECA"/>
    <w:rsid w:val="00F911B3"/>
    <w:rsid w:val="00F914B1"/>
    <w:rsid w:val="00F92573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5C5"/>
    <w:rsid w:val="00FC4DA4"/>
    <w:rsid w:val="00FD12E1"/>
    <w:rsid w:val="00FD5D01"/>
    <w:rsid w:val="00FD709A"/>
    <w:rsid w:val="00FE109D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1038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2</cp:revision>
  <cp:lastPrinted>2018-09-20T10:20:00Z</cp:lastPrinted>
  <dcterms:created xsi:type="dcterms:W3CDTF">2018-09-25T12:23:00Z</dcterms:created>
  <dcterms:modified xsi:type="dcterms:W3CDTF">2018-09-25T12:23:00Z</dcterms:modified>
</cp:coreProperties>
</file>