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D4" w:rsidRDefault="00145AD4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145AD4" w:rsidRPr="0052012A" w:rsidRDefault="00145AD4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145AD4" w:rsidRPr="00775AE5" w:rsidRDefault="00145AD4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spalio 15 - 21 </w:t>
      </w:r>
      <w:r w:rsidRPr="00775AE5">
        <w:rPr>
          <w:b/>
          <w:bCs/>
          <w:sz w:val="24"/>
          <w:szCs w:val="24"/>
        </w:rPr>
        <w:t xml:space="preserve">d. d.    </w:t>
      </w:r>
    </w:p>
    <w:p w:rsidR="00145AD4" w:rsidRPr="00EA0B35" w:rsidRDefault="00145AD4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145AD4" w:rsidRPr="00F71DFD" w:rsidRDefault="00145AD4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145AD4" w:rsidRPr="00775AE5" w:rsidRDefault="00145AD4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145AD4" w:rsidRPr="00775AE5" w:rsidTr="00AC7D28">
        <w:tc>
          <w:tcPr>
            <w:tcW w:w="1260" w:type="dxa"/>
          </w:tcPr>
          <w:p w:rsidR="00145AD4" w:rsidRPr="00A2076F" w:rsidRDefault="00145AD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145AD4" w:rsidRPr="00A2076F" w:rsidRDefault="00145AD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145AD4" w:rsidRPr="00A2076F" w:rsidRDefault="00145AD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145AD4" w:rsidRPr="00A2076F" w:rsidRDefault="00145AD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145AD4" w:rsidRDefault="00145AD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145AD4" w:rsidRPr="00A2076F" w:rsidRDefault="00145AD4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AD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U-18 vaikinai ROKIŠKIS - BIRŽAI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G.Markevičius</w:t>
            </w:r>
          </w:p>
        </w:tc>
      </w:tr>
      <w:tr w:rsidR="00145AD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L.Rakūnas</w:t>
            </w:r>
          </w:p>
        </w:tc>
      </w:tr>
      <w:tr w:rsidR="00145AD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715C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715C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715C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FENIKSAS – ANYKŠČIŲ „ELMIS“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715C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715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N.Šiupinys</w:t>
            </w:r>
          </w:p>
        </w:tc>
      </w:tr>
      <w:tr w:rsidR="00145AD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U-15 I lygos futbolo čempionatas ROKIŠKIO KKSC  - KĖDAINIŲ „NEVĖŽIS“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E.Ščiuplys</w:t>
            </w:r>
          </w:p>
        </w:tc>
      </w:tr>
      <w:tr w:rsidR="00145AD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rPr>
                <w:sz w:val="24"/>
                <w:szCs w:val="24"/>
              </w:rPr>
            </w:pPr>
          </w:p>
        </w:tc>
      </w:tr>
      <w:tr w:rsidR="00145AD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45AD4" w:rsidRDefault="00145AD4" w:rsidP="008F1779">
            <w:pPr>
              <w:rPr>
                <w:sz w:val="24"/>
                <w:szCs w:val="24"/>
              </w:rPr>
            </w:pPr>
          </w:p>
        </w:tc>
      </w:tr>
    </w:tbl>
    <w:p w:rsidR="00145AD4" w:rsidRDefault="00145AD4">
      <w:pPr>
        <w:rPr>
          <w:sz w:val="24"/>
          <w:szCs w:val="24"/>
        </w:rPr>
      </w:pPr>
      <w:bookmarkStart w:id="0" w:name="_GoBack"/>
      <w:bookmarkEnd w:id="0"/>
    </w:p>
    <w:p w:rsidR="00145AD4" w:rsidRDefault="00145AD4">
      <w:pPr>
        <w:rPr>
          <w:sz w:val="24"/>
          <w:szCs w:val="24"/>
        </w:rPr>
      </w:pPr>
    </w:p>
    <w:p w:rsidR="00145AD4" w:rsidRDefault="00145AD4">
      <w:pPr>
        <w:rPr>
          <w:sz w:val="24"/>
          <w:szCs w:val="24"/>
        </w:rPr>
      </w:pPr>
    </w:p>
    <w:p w:rsidR="00145AD4" w:rsidRDefault="00145AD4">
      <w:pPr>
        <w:rPr>
          <w:sz w:val="24"/>
          <w:szCs w:val="24"/>
        </w:rPr>
      </w:pPr>
    </w:p>
    <w:p w:rsidR="00145AD4" w:rsidRPr="002E6852" w:rsidRDefault="00145AD4">
      <w:pPr>
        <w:rPr>
          <w:sz w:val="24"/>
          <w:szCs w:val="24"/>
        </w:rPr>
      </w:pPr>
    </w:p>
    <w:p w:rsidR="00145AD4" w:rsidRPr="002E6852" w:rsidRDefault="00145AD4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5AD4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6103"/>
    <w:rsid w:val="00050F29"/>
    <w:rsid w:val="000518FB"/>
    <w:rsid w:val="0005526B"/>
    <w:rsid w:val="000560FD"/>
    <w:rsid w:val="00061C0F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3594"/>
    <w:rsid w:val="00075409"/>
    <w:rsid w:val="0007648D"/>
    <w:rsid w:val="000775A2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7DF1"/>
    <w:rsid w:val="000D0F6C"/>
    <w:rsid w:val="000D26A3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300FB"/>
    <w:rsid w:val="0013026C"/>
    <w:rsid w:val="001352A2"/>
    <w:rsid w:val="00136391"/>
    <w:rsid w:val="001374C0"/>
    <w:rsid w:val="0014532C"/>
    <w:rsid w:val="001459DE"/>
    <w:rsid w:val="00145AD4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471B"/>
    <w:rsid w:val="001B47EE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316B"/>
    <w:rsid w:val="00215E0E"/>
    <w:rsid w:val="002211F4"/>
    <w:rsid w:val="00222A1B"/>
    <w:rsid w:val="002232E0"/>
    <w:rsid w:val="00226DF6"/>
    <w:rsid w:val="0022749F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AD8"/>
    <w:rsid w:val="002538C3"/>
    <w:rsid w:val="00253A6A"/>
    <w:rsid w:val="002546EC"/>
    <w:rsid w:val="00254C50"/>
    <w:rsid w:val="002552BE"/>
    <w:rsid w:val="0026227D"/>
    <w:rsid w:val="00263E88"/>
    <w:rsid w:val="00266E79"/>
    <w:rsid w:val="00272699"/>
    <w:rsid w:val="00275EFA"/>
    <w:rsid w:val="002763B3"/>
    <w:rsid w:val="00276BD6"/>
    <w:rsid w:val="0028029D"/>
    <w:rsid w:val="00282235"/>
    <w:rsid w:val="00283D79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E0F41"/>
    <w:rsid w:val="002E1A41"/>
    <w:rsid w:val="002E304E"/>
    <w:rsid w:val="002E3ECF"/>
    <w:rsid w:val="002E51E6"/>
    <w:rsid w:val="002E6402"/>
    <w:rsid w:val="002E6852"/>
    <w:rsid w:val="002F0C4C"/>
    <w:rsid w:val="002F0E16"/>
    <w:rsid w:val="002F4173"/>
    <w:rsid w:val="002F431B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3C95"/>
    <w:rsid w:val="00385841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7166"/>
    <w:rsid w:val="003E6D9A"/>
    <w:rsid w:val="003F23AA"/>
    <w:rsid w:val="003F742B"/>
    <w:rsid w:val="003F788B"/>
    <w:rsid w:val="00403388"/>
    <w:rsid w:val="004060C7"/>
    <w:rsid w:val="00406721"/>
    <w:rsid w:val="00406773"/>
    <w:rsid w:val="00406E4F"/>
    <w:rsid w:val="00413130"/>
    <w:rsid w:val="004131B9"/>
    <w:rsid w:val="00413515"/>
    <w:rsid w:val="00420699"/>
    <w:rsid w:val="00424D9A"/>
    <w:rsid w:val="004332B6"/>
    <w:rsid w:val="00433DF8"/>
    <w:rsid w:val="00434899"/>
    <w:rsid w:val="00434A1B"/>
    <w:rsid w:val="00441395"/>
    <w:rsid w:val="004443B9"/>
    <w:rsid w:val="00447AA6"/>
    <w:rsid w:val="00450590"/>
    <w:rsid w:val="00451806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2012A"/>
    <w:rsid w:val="00520E55"/>
    <w:rsid w:val="0052153B"/>
    <w:rsid w:val="00522372"/>
    <w:rsid w:val="005235BA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5371F"/>
    <w:rsid w:val="0055766C"/>
    <w:rsid w:val="005576BB"/>
    <w:rsid w:val="005612DE"/>
    <w:rsid w:val="005626E4"/>
    <w:rsid w:val="00575457"/>
    <w:rsid w:val="00582F7E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25A1"/>
    <w:rsid w:val="005C4317"/>
    <w:rsid w:val="005C5EC2"/>
    <w:rsid w:val="005C7419"/>
    <w:rsid w:val="005C7E07"/>
    <w:rsid w:val="005D57A4"/>
    <w:rsid w:val="005D703B"/>
    <w:rsid w:val="005E28E8"/>
    <w:rsid w:val="005E3E2E"/>
    <w:rsid w:val="005E5F0F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6987"/>
    <w:rsid w:val="00676AA1"/>
    <w:rsid w:val="0067743F"/>
    <w:rsid w:val="00680975"/>
    <w:rsid w:val="006809F9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2480"/>
    <w:rsid w:val="006A3800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7BDA"/>
    <w:rsid w:val="006E247C"/>
    <w:rsid w:val="006E576A"/>
    <w:rsid w:val="006E681D"/>
    <w:rsid w:val="006F285C"/>
    <w:rsid w:val="006F2B5D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701"/>
    <w:rsid w:val="00763C75"/>
    <w:rsid w:val="007649FC"/>
    <w:rsid w:val="00764C1E"/>
    <w:rsid w:val="00765A28"/>
    <w:rsid w:val="00766D69"/>
    <w:rsid w:val="00771F3E"/>
    <w:rsid w:val="00775AE5"/>
    <w:rsid w:val="0077606D"/>
    <w:rsid w:val="00776142"/>
    <w:rsid w:val="00777C1E"/>
    <w:rsid w:val="00781D08"/>
    <w:rsid w:val="007829A0"/>
    <w:rsid w:val="007841F7"/>
    <w:rsid w:val="0078422D"/>
    <w:rsid w:val="007907D6"/>
    <w:rsid w:val="00792C2D"/>
    <w:rsid w:val="00793C00"/>
    <w:rsid w:val="00793FE7"/>
    <w:rsid w:val="00794445"/>
    <w:rsid w:val="007968FE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6539"/>
    <w:rsid w:val="007F76EB"/>
    <w:rsid w:val="007F7A2C"/>
    <w:rsid w:val="00801238"/>
    <w:rsid w:val="00802B32"/>
    <w:rsid w:val="00802F73"/>
    <w:rsid w:val="00803DCF"/>
    <w:rsid w:val="00810CFF"/>
    <w:rsid w:val="0081227F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74D7B"/>
    <w:rsid w:val="0087511A"/>
    <w:rsid w:val="008803C7"/>
    <w:rsid w:val="00882655"/>
    <w:rsid w:val="00891208"/>
    <w:rsid w:val="0089699D"/>
    <w:rsid w:val="008A2EBD"/>
    <w:rsid w:val="008A52A3"/>
    <w:rsid w:val="008A5360"/>
    <w:rsid w:val="008A6316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68F8"/>
    <w:rsid w:val="008C7174"/>
    <w:rsid w:val="008D18A6"/>
    <w:rsid w:val="008D3727"/>
    <w:rsid w:val="008D427C"/>
    <w:rsid w:val="008D7145"/>
    <w:rsid w:val="008E0864"/>
    <w:rsid w:val="008E30A7"/>
    <w:rsid w:val="008E3ECF"/>
    <w:rsid w:val="008F0960"/>
    <w:rsid w:val="008F1779"/>
    <w:rsid w:val="008F2DE3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11C60"/>
    <w:rsid w:val="00912DD8"/>
    <w:rsid w:val="00913538"/>
    <w:rsid w:val="0091515F"/>
    <w:rsid w:val="00916165"/>
    <w:rsid w:val="00917084"/>
    <w:rsid w:val="00920A29"/>
    <w:rsid w:val="00923C4D"/>
    <w:rsid w:val="00924B93"/>
    <w:rsid w:val="00927996"/>
    <w:rsid w:val="00930422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50F8"/>
    <w:rsid w:val="00966F17"/>
    <w:rsid w:val="00971198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A0460"/>
    <w:rsid w:val="009A240E"/>
    <w:rsid w:val="009A31D7"/>
    <w:rsid w:val="009A45F1"/>
    <w:rsid w:val="009A4AD3"/>
    <w:rsid w:val="009A6F41"/>
    <w:rsid w:val="009A7215"/>
    <w:rsid w:val="009B1551"/>
    <w:rsid w:val="009C0638"/>
    <w:rsid w:val="009C14F7"/>
    <w:rsid w:val="009C4059"/>
    <w:rsid w:val="009D011D"/>
    <w:rsid w:val="009D1A8F"/>
    <w:rsid w:val="009D1E96"/>
    <w:rsid w:val="009D1FE5"/>
    <w:rsid w:val="009D4C77"/>
    <w:rsid w:val="009E1884"/>
    <w:rsid w:val="009E2490"/>
    <w:rsid w:val="009E3186"/>
    <w:rsid w:val="009E4FDA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7A63"/>
    <w:rsid w:val="00A2076F"/>
    <w:rsid w:val="00A20AEC"/>
    <w:rsid w:val="00A26D82"/>
    <w:rsid w:val="00A26DDD"/>
    <w:rsid w:val="00A31218"/>
    <w:rsid w:val="00A335F7"/>
    <w:rsid w:val="00A33936"/>
    <w:rsid w:val="00A33B4B"/>
    <w:rsid w:val="00A37170"/>
    <w:rsid w:val="00A4729D"/>
    <w:rsid w:val="00A5467B"/>
    <w:rsid w:val="00A54EFB"/>
    <w:rsid w:val="00A55A4D"/>
    <w:rsid w:val="00A62AD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5651"/>
    <w:rsid w:val="00AA6596"/>
    <w:rsid w:val="00AA679E"/>
    <w:rsid w:val="00AA7151"/>
    <w:rsid w:val="00AA71B2"/>
    <w:rsid w:val="00AA7E77"/>
    <w:rsid w:val="00AB050D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432A"/>
    <w:rsid w:val="00B14D1D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5017"/>
    <w:rsid w:val="00B370A5"/>
    <w:rsid w:val="00B42874"/>
    <w:rsid w:val="00B4497A"/>
    <w:rsid w:val="00B45185"/>
    <w:rsid w:val="00B45D25"/>
    <w:rsid w:val="00B508AF"/>
    <w:rsid w:val="00B51F9A"/>
    <w:rsid w:val="00B5314E"/>
    <w:rsid w:val="00B54042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33A8"/>
    <w:rsid w:val="00BC4D8E"/>
    <w:rsid w:val="00BC5FA0"/>
    <w:rsid w:val="00BD0ACF"/>
    <w:rsid w:val="00BD1C5F"/>
    <w:rsid w:val="00BD29C8"/>
    <w:rsid w:val="00BD3BEE"/>
    <w:rsid w:val="00BD3EB5"/>
    <w:rsid w:val="00BE1951"/>
    <w:rsid w:val="00BE3921"/>
    <w:rsid w:val="00BE3D50"/>
    <w:rsid w:val="00BE5B85"/>
    <w:rsid w:val="00BF08A5"/>
    <w:rsid w:val="00BF102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AF5"/>
    <w:rsid w:val="00C36B0B"/>
    <w:rsid w:val="00C40698"/>
    <w:rsid w:val="00C42FFB"/>
    <w:rsid w:val="00C4612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848A3"/>
    <w:rsid w:val="00C854D9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1188"/>
    <w:rsid w:val="00CC35C3"/>
    <w:rsid w:val="00CC36EA"/>
    <w:rsid w:val="00CC6541"/>
    <w:rsid w:val="00CC694C"/>
    <w:rsid w:val="00CC7274"/>
    <w:rsid w:val="00CD5433"/>
    <w:rsid w:val="00CE1997"/>
    <w:rsid w:val="00CE1C24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37AA"/>
    <w:rsid w:val="00D33A8F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3B93"/>
    <w:rsid w:val="00E34D2A"/>
    <w:rsid w:val="00E44D2E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1168"/>
    <w:rsid w:val="00EB287C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4C80"/>
    <w:rsid w:val="00EF50F5"/>
    <w:rsid w:val="00EF6244"/>
    <w:rsid w:val="00EF664C"/>
    <w:rsid w:val="00EF6A23"/>
    <w:rsid w:val="00F00441"/>
    <w:rsid w:val="00F05684"/>
    <w:rsid w:val="00F05FB4"/>
    <w:rsid w:val="00F1433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770"/>
    <w:rsid w:val="00F44458"/>
    <w:rsid w:val="00F44556"/>
    <w:rsid w:val="00F4662F"/>
    <w:rsid w:val="00F5048D"/>
    <w:rsid w:val="00F52080"/>
    <w:rsid w:val="00F55822"/>
    <w:rsid w:val="00F57936"/>
    <w:rsid w:val="00F60FE8"/>
    <w:rsid w:val="00F62E67"/>
    <w:rsid w:val="00F62E92"/>
    <w:rsid w:val="00F64350"/>
    <w:rsid w:val="00F650E8"/>
    <w:rsid w:val="00F65C3D"/>
    <w:rsid w:val="00F66153"/>
    <w:rsid w:val="00F71DFD"/>
    <w:rsid w:val="00F72981"/>
    <w:rsid w:val="00F777E4"/>
    <w:rsid w:val="00F81830"/>
    <w:rsid w:val="00F8308B"/>
    <w:rsid w:val="00F84C7E"/>
    <w:rsid w:val="00F84ECA"/>
    <w:rsid w:val="00F911B3"/>
    <w:rsid w:val="00F914B1"/>
    <w:rsid w:val="00F92573"/>
    <w:rsid w:val="00F93B74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5C5"/>
    <w:rsid w:val="00FC4DA4"/>
    <w:rsid w:val="00FD12E1"/>
    <w:rsid w:val="00FD5D01"/>
    <w:rsid w:val="00FD709A"/>
    <w:rsid w:val="00FD7A58"/>
    <w:rsid w:val="00FE109D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1068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2</cp:revision>
  <cp:lastPrinted>2018-10-16T10:38:00Z</cp:lastPrinted>
  <dcterms:created xsi:type="dcterms:W3CDTF">2018-10-16T11:36:00Z</dcterms:created>
  <dcterms:modified xsi:type="dcterms:W3CDTF">2018-10-16T11:36:00Z</dcterms:modified>
</cp:coreProperties>
</file>