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77" w:rsidRDefault="00EB3577" w:rsidP="0052012A">
      <w:pPr>
        <w:tabs>
          <w:tab w:val="left" w:pos="240"/>
        </w:tabs>
        <w:rPr>
          <w:b/>
          <w:bCs/>
          <w:sz w:val="28"/>
          <w:szCs w:val="24"/>
        </w:rPr>
      </w:pPr>
      <w:r>
        <w:rPr>
          <w:noProof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Vaizdo rezultatas pagal u&amp;zcaron;klaus&amp;aogon; „rokiskio sporto centras“" style="position:absolute;margin-left:54pt;margin-top:0;width:81pt;height:66.75pt;z-index:251658240">
            <v:imagedata r:id="rId5" o:title="" croptop="8892f" cropbottom="4281f" cropleft="10783f" cropright="8864f"/>
          </v:shape>
        </w:pict>
      </w:r>
      <w:r>
        <w:rPr>
          <w:b/>
          <w:bCs/>
          <w:sz w:val="28"/>
          <w:szCs w:val="24"/>
        </w:rPr>
        <w:t xml:space="preserve">                                                     </w:t>
      </w:r>
    </w:p>
    <w:p w:rsidR="00EB3577" w:rsidRPr="0052012A" w:rsidRDefault="00EB3577" w:rsidP="0052012A">
      <w:pPr>
        <w:tabs>
          <w:tab w:val="left" w:pos="240"/>
        </w:tabs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                                                    </w:t>
      </w:r>
      <w:r w:rsidRPr="0052012A">
        <w:rPr>
          <w:b/>
          <w:bCs/>
          <w:sz w:val="28"/>
          <w:szCs w:val="24"/>
        </w:rPr>
        <w:t>DALYVAUSIME, ORGANIZUOSIME, VYKDYSIME</w:t>
      </w:r>
    </w:p>
    <w:p w:rsidR="00EB3577" w:rsidRPr="00775AE5" w:rsidRDefault="00EB3577" w:rsidP="0052012A">
      <w:pPr>
        <w:tabs>
          <w:tab w:val="right" w:pos="10490"/>
        </w:tabs>
        <w:jc w:val="center"/>
        <w:rPr>
          <w:b/>
          <w:bCs/>
          <w:sz w:val="24"/>
          <w:szCs w:val="24"/>
        </w:rPr>
      </w:pPr>
      <w:r w:rsidRPr="00775AE5">
        <w:rPr>
          <w:b/>
          <w:bCs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m"/>
        </w:smartTagPr>
        <w:r>
          <w:rPr>
            <w:b/>
            <w:bCs/>
            <w:sz w:val="24"/>
            <w:szCs w:val="24"/>
          </w:rPr>
          <w:t>2018</w:t>
        </w:r>
        <w:r w:rsidRPr="00775AE5">
          <w:rPr>
            <w:b/>
            <w:bCs/>
            <w:sz w:val="24"/>
            <w:szCs w:val="24"/>
          </w:rPr>
          <w:t xml:space="preserve"> m</w:t>
        </w:r>
      </w:smartTag>
      <w:r>
        <w:rPr>
          <w:b/>
          <w:bCs/>
          <w:sz w:val="24"/>
          <w:szCs w:val="24"/>
        </w:rPr>
        <w:t xml:space="preserve">.    lapkričio 05 – 11 </w:t>
      </w:r>
      <w:r w:rsidRPr="00775AE5">
        <w:rPr>
          <w:b/>
          <w:bCs/>
          <w:sz w:val="24"/>
          <w:szCs w:val="24"/>
        </w:rPr>
        <w:t xml:space="preserve">d. d.    </w:t>
      </w:r>
    </w:p>
    <w:p w:rsidR="00EB3577" w:rsidRPr="00EA0B35" w:rsidRDefault="00EB3577" w:rsidP="005201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P   L   A   N   A   S  </w:t>
      </w:r>
    </w:p>
    <w:p w:rsidR="00EB3577" w:rsidRPr="00F71DFD" w:rsidRDefault="00EB3577" w:rsidP="0052012A">
      <w:pPr>
        <w:rPr>
          <w:b/>
          <w:bCs/>
          <w:sz w:val="32"/>
          <w:szCs w:val="24"/>
        </w:rPr>
      </w:pPr>
      <w:hyperlink r:id="rId6" w:history="1">
        <w:r w:rsidRPr="00F71DFD">
          <w:rPr>
            <w:rStyle w:val="Hyperlink"/>
            <w:b/>
            <w:bCs/>
            <w:sz w:val="32"/>
            <w:szCs w:val="24"/>
          </w:rPr>
          <w:t>www.rokiskiosportas.lt</w:t>
        </w:r>
      </w:hyperlink>
      <w:r w:rsidRPr="00F71DFD">
        <w:rPr>
          <w:b/>
          <w:bCs/>
          <w:sz w:val="32"/>
          <w:szCs w:val="24"/>
        </w:rPr>
        <w:t xml:space="preserve"> </w:t>
      </w:r>
    </w:p>
    <w:p w:rsidR="00EB3577" w:rsidRPr="00775AE5" w:rsidRDefault="00EB3577" w:rsidP="0052012A">
      <w:pPr>
        <w:tabs>
          <w:tab w:val="center" w:pos="7699"/>
        </w:tabs>
        <w:rPr>
          <w:b/>
          <w:bCs/>
          <w:sz w:val="24"/>
          <w:szCs w:val="24"/>
        </w:rPr>
      </w:pPr>
      <w:r>
        <w:t xml:space="preserve">                                                   </w:t>
      </w:r>
    </w:p>
    <w:tbl>
      <w:tblPr>
        <w:tblW w:w="0" w:type="auto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/>
      </w:tblPr>
      <w:tblGrid>
        <w:gridCol w:w="1260"/>
        <w:gridCol w:w="1260"/>
        <w:gridCol w:w="9000"/>
        <w:gridCol w:w="2307"/>
        <w:gridCol w:w="2039"/>
      </w:tblGrid>
      <w:tr w:rsidR="00EB3577" w:rsidRPr="00775AE5" w:rsidTr="00AC7D28">
        <w:tc>
          <w:tcPr>
            <w:tcW w:w="1260" w:type="dxa"/>
          </w:tcPr>
          <w:p w:rsidR="00EB3577" w:rsidRPr="00A2076F" w:rsidRDefault="00EB3577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60" w:type="dxa"/>
          </w:tcPr>
          <w:p w:rsidR="00EB3577" w:rsidRPr="00A2076F" w:rsidRDefault="00EB3577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LAIKAS</w:t>
            </w:r>
          </w:p>
        </w:tc>
        <w:tc>
          <w:tcPr>
            <w:tcW w:w="9000" w:type="dxa"/>
          </w:tcPr>
          <w:p w:rsidR="00EB3577" w:rsidRPr="00A2076F" w:rsidRDefault="00EB3577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RENGINIO     PAVADINIMAS</w:t>
            </w:r>
          </w:p>
        </w:tc>
        <w:tc>
          <w:tcPr>
            <w:tcW w:w="2307" w:type="dxa"/>
          </w:tcPr>
          <w:p w:rsidR="00EB3577" w:rsidRPr="00A2076F" w:rsidRDefault="00EB3577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2039" w:type="dxa"/>
          </w:tcPr>
          <w:p w:rsidR="00EB3577" w:rsidRDefault="00EB3577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ATSAKINGAS</w:t>
            </w:r>
          </w:p>
          <w:p w:rsidR="00EB3577" w:rsidRPr="00A2076F" w:rsidRDefault="00EB3577" w:rsidP="00A207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3577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3577" w:rsidRDefault="00EB3577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3577" w:rsidRDefault="00EB3577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EB3577" w:rsidRDefault="00EB3577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Lietuvos moksleivių krepšinio lyga U-13  berniukai  UTENA - ROKIŠKIS 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EB3577" w:rsidRDefault="00EB3577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Utena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EB3577" w:rsidRDefault="00EB3577" w:rsidP="00F14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Markevičius</w:t>
            </w:r>
          </w:p>
        </w:tc>
      </w:tr>
      <w:tr w:rsidR="00EB3577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3577" w:rsidRDefault="00EB3577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3577" w:rsidRDefault="00EB3577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EB3577" w:rsidRDefault="00EB3577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Mokomoji ledo ritulio treniruotė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EB3577" w:rsidRDefault="00EB3577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Panevėžys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EB3577" w:rsidRDefault="00EB3577" w:rsidP="00F14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Fitingov</w:t>
            </w:r>
          </w:p>
        </w:tc>
      </w:tr>
      <w:tr w:rsidR="00EB3577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3577" w:rsidRDefault="00EB3577" w:rsidP="0072114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11-08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3577" w:rsidRDefault="00EB3577" w:rsidP="0072114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EB3577" w:rsidRDefault="00EB3577" w:rsidP="0072114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Lietuvos moksleivių krepšinio lyga U-15 jaunučiai  KUPIŠKIS - ROKIŠKIS 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EB3577" w:rsidRDefault="00EB3577" w:rsidP="0072114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Kupiškis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EB3577" w:rsidRDefault="00EB3577" w:rsidP="00721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A.Griniukas </w:t>
            </w:r>
          </w:p>
        </w:tc>
      </w:tr>
      <w:tr w:rsidR="00EB3577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3577" w:rsidRDefault="00EB3577" w:rsidP="0072114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3577" w:rsidRDefault="00EB3577" w:rsidP="0072114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EB3577" w:rsidRDefault="00EB3577" w:rsidP="0072114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Lietuvos mokyklų žaidynių bendrojo ugdymo mokyklų </w:t>
            </w:r>
            <w:smartTag w:uri="urn:schemas-microsoft-com:office:smarttags" w:element="metricconverter">
              <w:smartTagPr>
                <w:attr w:name="ProductID" w:val="2008 m"/>
              </w:smartTagPr>
              <w:r>
                <w:rPr>
                  <w:sz w:val="24"/>
                  <w:szCs w:val="24"/>
                </w:rPr>
                <w:t>2008 m</w:t>
              </w:r>
            </w:smartTag>
            <w:r>
              <w:rPr>
                <w:sz w:val="24"/>
                <w:szCs w:val="24"/>
              </w:rPr>
              <w:t>. gim. ir jaunesnių mokinių kvadrato zoninės varžybos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EB3577" w:rsidRDefault="00EB3577" w:rsidP="0072114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Senamiesčio progimn.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EB3577" w:rsidRDefault="00EB3577" w:rsidP="00721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R. Beconis</w:t>
            </w:r>
          </w:p>
        </w:tc>
      </w:tr>
      <w:tr w:rsidR="00EB3577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3577" w:rsidRDefault="00EB3577" w:rsidP="0072114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3577" w:rsidRDefault="00EB3577" w:rsidP="0072114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20.45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EB3577" w:rsidRDefault="00EB3577" w:rsidP="0072114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Daugpilio miesto ledo ritulio čempionatas  „ROKIŠKIS“ – „ULTRA“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EB3577" w:rsidRDefault="00EB3577" w:rsidP="0072114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Daugpilis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EB3577" w:rsidRDefault="00EB3577" w:rsidP="00721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A.Deksnys</w:t>
            </w:r>
          </w:p>
        </w:tc>
      </w:tr>
      <w:tr w:rsidR="00EB3577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3577" w:rsidRDefault="00EB3577" w:rsidP="0072114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10-10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3577" w:rsidRDefault="00EB3577" w:rsidP="007211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EB3577" w:rsidRDefault="00EB3577" w:rsidP="0072114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regiono sunkiosios atletikos čempionatas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EB3577" w:rsidRDefault="00EB3577" w:rsidP="0072114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Panevėžys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EB3577" w:rsidRDefault="00EB3577" w:rsidP="00721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Aleksiejus</w:t>
            </w:r>
          </w:p>
        </w:tc>
      </w:tr>
      <w:tr w:rsidR="00EB3577" w:rsidRPr="00775AE5" w:rsidTr="00AC7D28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3577" w:rsidRDefault="00EB3577" w:rsidP="0072114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11-10-11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EB3577" w:rsidRDefault="00EB3577" w:rsidP="00721143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EB3577" w:rsidRDefault="00EB3577" w:rsidP="0072114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mokinių jaunių, jaunučių ir vaikų dziudo čempionatas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EB3577" w:rsidRDefault="00EB3577" w:rsidP="00721143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Vilnius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EB3577" w:rsidRDefault="00EB3577" w:rsidP="007211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Čečienė</w:t>
            </w:r>
          </w:p>
        </w:tc>
      </w:tr>
    </w:tbl>
    <w:p w:rsidR="00EB3577" w:rsidRDefault="00EB3577">
      <w:pPr>
        <w:rPr>
          <w:sz w:val="24"/>
          <w:szCs w:val="24"/>
        </w:rPr>
      </w:pPr>
      <w:bookmarkStart w:id="0" w:name="_GoBack"/>
      <w:bookmarkEnd w:id="0"/>
    </w:p>
    <w:p w:rsidR="00EB3577" w:rsidRDefault="00EB3577">
      <w:pPr>
        <w:rPr>
          <w:sz w:val="24"/>
          <w:szCs w:val="24"/>
        </w:rPr>
      </w:pPr>
    </w:p>
    <w:p w:rsidR="00EB3577" w:rsidRDefault="00EB3577">
      <w:pPr>
        <w:rPr>
          <w:sz w:val="24"/>
          <w:szCs w:val="24"/>
        </w:rPr>
      </w:pPr>
    </w:p>
    <w:p w:rsidR="00EB3577" w:rsidRDefault="00EB3577">
      <w:pPr>
        <w:rPr>
          <w:sz w:val="24"/>
          <w:szCs w:val="24"/>
        </w:rPr>
      </w:pPr>
    </w:p>
    <w:p w:rsidR="00EB3577" w:rsidRPr="002E6852" w:rsidRDefault="00EB3577">
      <w:pPr>
        <w:rPr>
          <w:sz w:val="24"/>
          <w:szCs w:val="24"/>
        </w:rPr>
      </w:pPr>
    </w:p>
    <w:p w:rsidR="00EB3577" w:rsidRPr="002E6852" w:rsidRDefault="00EB3577">
      <w:pPr>
        <w:rPr>
          <w:sz w:val="24"/>
          <w:szCs w:val="24"/>
        </w:rPr>
      </w:pPr>
      <w:r>
        <w:rPr>
          <w:sz w:val="24"/>
          <w:szCs w:val="24"/>
        </w:rPr>
        <w:t xml:space="preserve">Direktorius                                                                   Augutis Kriukelis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EB3577" w:rsidRPr="002E6852" w:rsidSect="00987319">
      <w:pgSz w:w="16838" w:h="11906" w:orient="landscape"/>
      <w:pgMar w:top="1079" w:right="720" w:bottom="180" w:left="720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82FAA"/>
    <w:multiLevelType w:val="hybridMultilevel"/>
    <w:tmpl w:val="8E7A7D5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606C6C1E"/>
    <w:multiLevelType w:val="hybridMultilevel"/>
    <w:tmpl w:val="4C3E6AD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5A28"/>
    <w:rsid w:val="000002D3"/>
    <w:rsid w:val="00001ADB"/>
    <w:rsid w:val="000058C0"/>
    <w:rsid w:val="00006E62"/>
    <w:rsid w:val="00010D2D"/>
    <w:rsid w:val="00013A35"/>
    <w:rsid w:val="000170F2"/>
    <w:rsid w:val="0001724F"/>
    <w:rsid w:val="000174F7"/>
    <w:rsid w:val="000175E1"/>
    <w:rsid w:val="0002554A"/>
    <w:rsid w:val="00026F24"/>
    <w:rsid w:val="0003058B"/>
    <w:rsid w:val="00030DA6"/>
    <w:rsid w:val="000319BE"/>
    <w:rsid w:val="00032603"/>
    <w:rsid w:val="00032812"/>
    <w:rsid w:val="0003342F"/>
    <w:rsid w:val="00034146"/>
    <w:rsid w:val="00040991"/>
    <w:rsid w:val="000411C3"/>
    <w:rsid w:val="00043B80"/>
    <w:rsid w:val="00046103"/>
    <w:rsid w:val="00047F61"/>
    <w:rsid w:val="00050F29"/>
    <w:rsid w:val="000518FB"/>
    <w:rsid w:val="0005526B"/>
    <w:rsid w:val="000560FD"/>
    <w:rsid w:val="00061C0F"/>
    <w:rsid w:val="00063A3C"/>
    <w:rsid w:val="00064785"/>
    <w:rsid w:val="000665C4"/>
    <w:rsid w:val="0006696C"/>
    <w:rsid w:val="000702DF"/>
    <w:rsid w:val="0007072D"/>
    <w:rsid w:val="00070D19"/>
    <w:rsid w:val="00071284"/>
    <w:rsid w:val="00071F90"/>
    <w:rsid w:val="0007218F"/>
    <w:rsid w:val="00073594"/>
    <w:rsid w:val="00075409"/>
    <w:rsid w:val="0007648D"/>
    <w:rsid w:val="000775A2"/>
    <w:rsid w:val="00081D27"/>
    <w:rsid w:val="00082357"/>
    <w:rsid w:val="00082CCF"/>
    <w:rsid w:val="00083EB7"/>
    <w:rsid w:val="000851A9"/>
    <w:rsid w:val="0008691A"/>
    <w:rsid w:val="00087573"/>
    <w:rsid w:val="00090380"/>
    <w:rsid w:val="00092F99"/>
    <w:rsid w:val="00093E2D"/>
    <w:rsid w:val="00093F31"/>
    <w:rsid w:val="00096CFC"/>
    <w:rsid w:val="000A0584"/>
    <w:rsid w:val="000A1145"/>
    <w:rsid w:val="000A172A"/>
    <w:rsid w:val="000A1AFE"/>
    <w:rsid w:val="000A4ABA"/>
    <w:rsid w:val="000A4FCB"/>
    <w:rsid w:val="000A5261"/>
    <w:rsid w:val="000A6A3B"/>
    <w:rsid w:val="000B13F0"/>
    <w:rsid w:val="000B1C66"/>
    <w:rsid w:val="000B22C6"/>
    <w:rsid w:val="000B2CFE"/>
    <w:rsid w:val="000B38BB"/>
    <w:rsid w:val="000B4990"/>
    <w:rsid w:val="000B4DF1"/>
    <w:rsid w:val="000B6CA2"/>
    <w:rsid w:val="000B7601"/>
    <w:rsid w:val="000B7934"/>
    <w:rsid w:val="000C0BE7"/>
    <w:rsid w:val="000C3481"/>
    <w:rsid w:val="000C49CC"/>
    <w:rsid w:val="000C632C"/>
    <w:rsid w:val="000C7DF1"/>
    <w:rsid w:val="000D0F6C"/>
    <w:rsid w:val="000D26A3"/>
    <w:rsid w:val="000D32B9"/>
    <w:rsid w:val="000D3AF8"/>
    <w:rsid w:val="000D3F96"/>
    <w:rsid w:val="000D52D0"/>
    <w:rsid w:val="000D60BF"/>
    <w:rsid w:val="000D625D"/>
    <w:rsid w:val="000D6C7F"/>
    <w:rsid w:val="000D6C94"/>
    <w:rsid w:val="000E16CC"/>
    <w:rsid w:val="000E22E6"/>
    <w:rsid w:val="000E5895"/>
    <w:rsid w:val="000E69C3"/>
    <w:rsid w:val="000E6B96"/>
    <w:rsid w:val="000E7CB3"/>
    <w:rsid w:val="000F4616"/>
    <w:rsid w:val="000F69FD"/>
    <w:rsid w:val="001029A6"/>
    <w:rsid w:val="00102DF1"/>
    <w:rsid w:val="001039F5"/>
    <w:rsid w:val="00104000"/>
    <w:rsid w:val="00104B35"/>
    <w:rsid w:val="00105057"/>
    <w:rsid w:val="0011154B"/>
    <w:rsid w:val="00111EE1"/>
    <w:rsid w:val="00112C88"/>
    <w:rsid w:val="0011520E"/>
    <w:rsid w:val="0012152E"/>
    <w:rsid w:val="0012181B"/>
    <w:rsid w:val="001300FB"/>
    <w:rsid w:val="0013026C"/>
    <w:rsid w:val="0013243F"/>
    <w:rsid w:val="001352A2"/>
    <w:rsid w:val="00136391"/>
    <w:rsid w:val="001374C0"/>
    <w:rsid w:val="0014532C"/>
    <w:rsid w:val="001459DE"/>
    <w:rsid w:val="00145AD4"/>
    <w:rsid w:val="00151895"/>
    <w:rsid w:val="0015374F"/>
    <w:rsid w:val="00153F8F"/>
    <w:rsid w:val="00157044"/>
    <w:rsid w:val="00157495"/>
    <w:rsid w:val="00157C55"/>
    <w:rsid w:val="00161066"/>
    <w:rsid w:val="00162657"/>
    <w:rsid w:val="001628AC"/>
    <w:rsid w:val="00163DE2"/>
    <w:rsid w:val="00164031"/>
    <w:rsid w:val="00164346"/>
    <w:rsid w:val="001656E3"/>
    <w:rsid w:val="00166850"/>
    <w:rsid w:val="001703BE"/>
    <w:rsid w:val="00170E79"/>
    <w:rsid w:val="001726C4"/>
    <w:rsid w:val="00172975"/>
    <w:rsid w:val="001743EC"/>
    <w:rsid w:val="001759D6"/>
    <w:rsid w:val="00176DA0"/>
    <w:rsid w:val="00180DA1"/>
    <w:rsid w:val="00183B12"/>
    <w:rsid w:val="0018520F"/>
    <w:rsid w:val="001857F6"/>
    <w:rsid w:val="00185CCE"/>
    <w:rsid w:val="00187205"/>
    <w:rsid w:val="00190AE0"/>
    <w:rsid w:val="00190C92"/>
    <w:rsid w:val="00193F91"/>
    <w:rsid w:val="001940EA"/>
    <w:rsid w:val="001943FF"/>
    <w:rsid w:val="00195673"/>
    <w:rsid w:val="00197378"/>
    <w:rsid w:val="00197DBC"/>
    <w:rsid w:val="001A295D"/>
    <w:rsid w:val="001A2C8F"/>
    <w:rsid w:val="001A584D"/>
    <w:rsid w:val="001B0513"/>
    <w:rsid w:val="001B471B"/>
    <w:rsid w:val="001B47EE"/>
    <w:rsid w:val="001C1C04"/>
    <w:rsid w:val="001C2612"/>
    <w:rsid w:val="001C29CB"/>
    <w:rsid w:val="001C4D32"/>
    <w:rsid w:val="001C4EB5"/>
    <w:rsid w:val="001C74E7"/>
    <w:rsid w:val="001C797B"/>
    <w:rsid w:val="001D021D"/>
    <w:rsid w:val="001D0F62"/>
    <w:rsid w:val="001D147F"/>
    <w:rsid w:val="001D1843"/>
    <w:rsid w:val="001D1AE7"/>
    <w:rsid w:val="001D5D44"/>
    <w:rsid w:val="001D63E8"/>
    <w:rsid w:val="001E06BF"/>
    <w:rsid w:val="001E09E5"/>
    <w:rsid w:val="001E0DDE"/>
    <w:rsid w:val="001E1274"/>
    <w:rsid w:val="001E321E"/>
    <w:rsid w:val="001E59B8"/>
    <w:rsid w:val="001E6332"/>
    <w:rsid w:val="001F004E"/>
    <w:rsid w:val="001F0484"/>
    <w:rsid w:val="001F638E"/>
    <w:rsid w:val="0020003A"/>
    <w:rsid w:val="00204F61"/>
    <w:rsid w:val="00207727"/>
    <w:rsid w:val="0021316B"/>
    <w:rsid w:val="00215E0E"/>
    <w:rsid w:val="002211F4"/>
    <w:rsid w:val="00222A1B"/>
    <w:rsid w:val="002232E0"/>
    <w:rsid w:val="00226DF6"/>
    <w:rsid w:val="0022749F"/>
    <w:rsid w:val="0023351E"/>
    <w:rsid w:val="00233808"/>
    <w:rsid w:val="00234C35"/>
    <w:rsid w:val="0023508E"/>
    <w:rsid w:val="00235F6C"/>
    <w:rsid w:val="002369A7"/>
    <w:rsid w:val="002421BE"/>
    <w:rsid w:val="00244648"/>
    <w:rsid w:val="00244F83"/>
    <w:rsid w:val="00245A91"/>
    <w:rsid w:val="002479D7"/>
    <w:rsid w:val="00247C88"/>
    <w:rsid w:val="00250D5C"/>
    <w:rsid w:val="00251063"/>
    <w:rsid w:val="00251E75"/>
    <w:rsid w:val="00252AD8"/>
    <w:rsid w:val="002538C3"/>
    <w:rsid w:val="00253A6A"/>
    <w:rsid w:val="002546EC"/>
    <w:rsid w:val="00254C50"/>
    <w:rsid w:val="002552BE"/>
    <w:rsid w:val="0026227D"/>
    <w:rsid w:val="00263E88"/>
    <w:rsid w:val="00266520"/>
    <w:rsid w:val="00266E79"/>
    <w:rsid w:val="00272699"/>
    <w:rsid w:val="00275EFA"/>
    <w:rsid w:val="002763B3"/>
    <w:rsid w:val="00276BD6"/>
    <w:rsid w:val="0028029D"/>
    <w:rsid w:val="00282235"/>
    <w:rsid w:val="00283D79"/>
    <w:rsid w:val="00283E1F"/>
    <w:rsid w:val="00284048"/>
    <w:rsid w:val="00284BB8"/>
    <w:rsid w:val="00286A75"/>
    <w:rsid w:val="00286DBB"/>
    <w:rsid w:val="00287EE1"/>
    <w:rsid w:val="002900E5"/>
    <w:rsid w:val="002904F4"/>
    <w:rsid w:val="00291981"/>
    <w:rsid w:val="00291E18"/>
    <w:rsid w:val="00293EF8"/>
    <w:rsid w:val="002942B8"/>
    <w:rsid w:val="00295724"/>
    <w:rsid w:val="002A0AD7"/>
    <w:rsid w:val="002A1323"/>
    <w:rsid w:val="002A2F27"/>
    <w:rsid w:val="002B1273"/>
    <w:rsid w:val="002B2958"/>
    <w:rsid w:val="002B2DDB"/>
    <w:rsid w:val="002B4C21"/>
    <w:rsid w:val="002C1C6E"/>
    <w:rsid w:val="002C1D88"/>
    <w:rsid w:val="002C2625"/>
    <w:rsid w:val="002C2999"/>
    <w:rsid w:val="002C2F91"/>
    <w:rsid w:val="002C3E03"/>
    <w:rsid w:val="002C5A5F"/>
    <w:rsid w:val="002C7964"/>
    <w:rsid w:val="002C7C30"/>
    <w:rsid w:val="002D0E5C"/>
    <w:rsid w:val="002D11EB"/>
    <w:rsid w:val="002D190C"/>
    <w:rsid w:val="002D1D03"/>
    <w:rsid w:val="002D3C99"/>
    <w:rsid w:val="002D3E4C"/>
    <w:rsid w:val="002D4222"/>
    <w:rsid w:val="002D5023"/>
    <w:rsid w:val="002D6E41"/>
    <w:rsid w:val="002E0F41"/>
    <w:rsid w:val="002E1A41"/>
    <w:rsid w:val="002E304E"/>
    <w:rsid w:val="002E3ECF"/>
    <w:rsid w:val="002E51E6"/>
    <w:rsid w:val="002E6402"/>
    <w:rsid w:val="002E6852"/>
    <w:rsid w:val="002F0C4C"/>
    <w:rsid w:val="002F0E16"/>
    <w:rsid w:val="002F4173"/>
    <w:rsid w:val="002F431B"/>
    <w:rsid w:val="002F7EC7"/>
    <w:rsid w:val="00301E90"/>
    <w:rsid w:val="0030347C"/>
    <w:rsid w:val="00304903"/>
    <w:rsid w:val="003076FE"/>
    <w:rsid w:val="00307FC1"/>
    <w:rsid w:val="00310E91"/>
    <w:rsid w:val="00312163"/>
    <w:rsid w:val="00314329"/>
    <w:rsid w:val="00314740"/>
    <w:rsid w:val="00320B17"/>
    <w:rsid w:val="00320FD6"/>
    <w:rsid w:val="00326C2D"/>
    <w:rsid w:val="00326F73"/>
    <w:rsid w:val="00327520"/>
    <w:rsid w:val="00327DF4"/>
    <w:rsid w:val="00330F20"/>
    <w:rsid w:val="003313DC"/>
    <w:rsid w:val="0033170B"/>
    <w:rsid w:val="00331FC8"/>
    <w:rsid w:val="00333759"/>
    <w:rsid w:val="00333E87"/>
    <w:rsid w:val="0033576B"/>
    <w:rsid w:val="00335957"/>
    <w:rsid w:val="00336610"/>
    <w:rsid w:val="0034089C"/>
    <w:rsid w:val="00341988"/>
    <w:rsid w:val="0034229A"/>
    <w:rsid w:val="003471D3"/>
    <w:rsid w:val="00347782"/>
    <w:rsid w:val="00350B90"/>
    <w:rsid w:val="0035189C"/>
    <w:rsid w:val="00352CD2"/>
    <w:rsid w:val="0035339E"/>
    <w:rsid w:val="003533DB"/>
    <w:rsid w:val="003540E1"/>
    <w:rsid w:val="00354BA5"/>
    <w:rsid w:val="00356451"/>
    <w:rsid w:val="00357E7B"/>
    <w:rsid w:val="003645A8"/>
    <w:rsid w:val="0036554D"/>
    <w:rsid w:val="00371B0E"/>
    <w:rsid w:val="00372249"/>
    <w:rsid w:val="00372291"/>
    <w:rsid w:val="003740A0"/>
    <w:rsid w:val="00374634"/>
    <w:rsid w:val="00374F65"/>
    <w:rsid w:val="00377635"/>
    <w:rsid w:val="00381296"/>
    <w:rsid w:val="00381C46"/>
    <w:rsid w:val="00383C95"/>
    <w:rsid w:val="00385841"/>
    <w:rsid w:val="0039181A"/>
    <w:rsid w:val="00393C68"/>
    <w:rsid w:val="00396EF8"/>
    <w:rsid w:val="003A00A3"/>
    <w:rsid w:val="003A6792"/>
    <w:rsid w:val="003A773A"/>
    <w:rsid w:val="003B0035"/>
    <w:rsid w:val="003B54FD"/>
    <w:rsid w:val="003B7C28"/>
    <w:rsid w:val="003B7E1F"/>
    <w:rsid w:val="003C1D22"/>
    <w:rsid w:val="003C4849"/>
    <w:rsid w:val="003C713A"/>
    <w:rsid w:val="003C758B"/>
    <w:rsid w:val="003D1B88"/>
    <w:rsid w:val="003D34F5"/>
    <w:rsid w:val="003D3BBA"/>
    <w:rsid w:val="003D3CC1"/>
    <w:rsid w:val="003D481C"/>
    <w:rsid w:val="003D4AC4"/>
    <w:rsid w:val="003D5938"/>
    <w:rsid w:val="003D5E6B"/>
    <w:rsid w:val="003D7166"/>
    <w:rsid w:val="003E6D9A"/>
    <w:rsid w:val="003F23AA"/>
    <w:rsid w:val="003F742B"/>
    <w:rsid w:val="003F788B"/>
    <w:rsid w:val="00403388"/>
    <w:rsid w:val="004060C7"/>
    <w:rsid w:val="00406721"/>
    <w:rsid w:val="00406773"/>
    <w:rsid w:val="00406E4F"/>
    <w:rsid w:val="00413130"/>
    <w:rsid w:val="004131B9"/>
    <w:rsid w:val="00413515"/>
    <w:rsid w:val="00420699"/>
    <w:rsid w:val="0042462F"/>
    <w:rsid w:val="00424D9A"/>
    <w:rsid w:val="004332B6"/>
    <w:rsid w:val="00433DF8"/>
    <w:rsid w:val="00434899"/>
    <w:rsid w:val="00434A1B"/>
    <w:rsid w:val="00437A57"/>
    <w:rsid w:val="00441395"/>
    <w:rsid w:val="004443B9"/>
    <w:rsid w:val="00447AA6"/>
    <w:rsid w:val="00450590"/>
    <w:rsid w:val="00451806"/>
    <w:rsid w:val="0045251F"/>
    <w:rsid w:val="00452D30"/>
    <w:rsid w:val="0045328B"/>
    <w:rsid w:val="0045578C"/>
    <w:rsid w:val="00456384"/>
    <w:rsid w:val="0045684E"/>
    <w:rsid w:val="00461AFE"/>
    <w:rsid w:val="00463D25"/>
    <w:rsid w:val="004644C2"/>
    <w:rsid w:val="004670C3"/>
    <w:rsid w:val="00467DE7"/>
    <w:rsid w:val="004701C5"/>
    <w:rsid w:val="00474E71"/>
    <w:rsid w:val="00476EED"/>
    <w:rsid w:val="00483808"/>
    <w:rsid w:val="00484436"/>
    <w:rsid w:val="00487521"/>
    <w:rsid w:val="00487DEB"/>
    <w:rsid w:val="00487F4E"/>
    <w:rsid w:val="004931A8"/>
    <w:rsid w:val="00493ED3"/>
    <w:rsid w:val="0049496B"/>
    <w:rsid w:val="00494F1B"/>
    <w:rsid w:val="004A0F3F"/>
    <w:rsid w:val="004A2FF9"/>
    <w:rsid w:val="004A5A73"/>
    <w:rsid w:val="004B06AE"/>
    <w:rsid w:val="004B1504"/>
    <w:rsid w:val="004B1863"/>
    <w:rsid w:val="004B545F"/>
    <w:rsid w:val="004B5D3B"/>
    <w:rsid w:val="004C0DF4"/>
    <w:rsid w:val="004C16D1"/>
    <w:rsid w:val="004C1B7F"/>
    <w:rsid w:val="004C2FF2"/>
    <w:rsid w:val="004C4A9B"/>
    <w:rsid w:val="004C51FE"/>
    <w:rsid w:val="004C54E5"/>
    <w:rsid w:val="004C58B1"/>
    <w:rsid w:val="004C6C6E"/>
    <w:rsid w:val="004D3C85"/>
    <w:rsid w:val="004D5097"/>
    <w:rsid w:val="004D773B"/>
    <w:rsid w:val="004E1FFC"/>
    <w:rsid w:val="004E22F5"/>
    <w:rsid w:val="004E5B74"/>
    <w:rsid w:val="004E6EF3"/>
    <w:rsid w:val="004F155E"/>
    <w:rsid w:val="004F1DDB"/>
    <w:rsid w:val="004F2C9B"/>
    <w:rsid w:val="004F5A28"/>
    <w:rsid w:val="004F64BA"/>
    <w:rsid w:val="004F6C21"/>
    <w:rsid w:val="0050028A"/>
    <w:rsid w:val="00502246"/>
    <w:rsid w:val="005033D6"/>
    <w:rsid w:val="00503BEE"/>
    <w:rsid w:val="00503BF1"/>
    <w:rsid w:val="0050515A"/>
    <w:rsid w:val="00505554"/>
    <w:rsid w:val="00506AD2"/>
    <w:rsid w:val="00513E3E"/>
    <w:rsid w:val="00514574"/>
    <w:rsid w:val="00514E13"/>
    <w:rsid w:val="005157B6"/>
    <w:rsid w:val="0052012A"/>
    <w:rsid w:val="00520E55"/>
    <w:rsid w:val="0052153B"/>
    <w:rsid w:val="00522372"/>
    <w:rsid w:val="005235BA"/>
    <w:rsid w:val="00525152"/>
    <w:rsid w:val="00525C9C"/>
    <w:rsid w:val="00527098"/>
    <w:rsid w:val="0053025A"/>
    <w:rsid w:val="00530921"/>
    <w:rsid w:val="0053111D"/>
    <w:rsid w:val="0053219F"/>
    <w:rsid w:val="0053272A"/>
    <w:rsid w:val="00534820"/>
    <w:rsid w:val="00535143"/>
    <w:rsid w:val="005376E0"/>
    <w:rsid w:val="00537722"/>
    <w:rsid w:val="00540E10"/>
    <w:rsid w:val="00540F08"/>
    <w:rsid w:val="00541E05"/>
    <w:rsid w:val="00541FF0"/>
    <w:rsid w:val="0054273A"/>
    <w:rsid w:val="005434E9"/>
    <w:rsid w:val="00544BD0"/>
    <w:rsid w:val="0055371F"/>
    <w:rsid w:val="0055766C"/>
    <w:rsid w:val="005576BB"/>
    <w:rsid w:val="005612DE"/>
    <w:rsid w:val="005626E4"/>
    <w:rsid w:val="00575457"/>
    <w:rsid w:val="00582F7E"/>
    <w:rsid w:val="00584607"/>
    <w:rsid w:val="0058569B"/>
    <w:rsid w:val="0058771C"/>
    <w:rsid w:val="00590646"/>
    <w:rsid w:val="00590906"/>
    <w:rsid w:val="005914D3"/>
    <w:rsid w:val="00592EBF"/>
    <w:rsid w:val="005A0930"/>
    <w:rsid w:val="005A0B21"/>
    <w:rsid w:val="005A54C9"/>
    <w:rsid w:val="005A606F"/>
    <w:rsid w:val="005A774C"/>
    <w:rsid w:val="005B0EFD"/>
    <w:rsid w:val="005B267A"/>
    <w:rsid w:val="005B465A"/>
    <w:rsid w:val="005B6504"/>
    <w:rsid w:val="005C0179"/>
    <w:rsid w:val="005C09E0"/>
    <w:rsid w:val="005C25A1"/>
    <w:rsid w:val="005C4317"/>
    <w:rsid w:val="005C5EC2"/>
    <w:rsid w:val="005C7419"/>
    <w:rsid w:val="005C7E07"/>
    <w:rsid w:val="005D57A4"/>
    <w:rsid w:val="005D703B"/>
    <w:rsid w:val="005E28E8"/>
    <w:rsid w:val="005E3E2E"/>
    <w:rsid w:val="005E5F0F"/>
    <w:rsid w:val="005F10D8"/>
    <w:rsid w:val="005F1992"/>
    <w:rsid w:val="005F2237"/>
    <w:rsid w:val="005F247A"/>
    <w:rsid w:val="005F39A5"/>
    <w:rsid w:val="005F3E6F"/>
    <w:rsid w:val="005F49BB"/>
    <w:rsid w:val="0060157D"/>
    <w:rsid w:val="006015C2"/>
    <w:rsid w:val="00603810"/>
    <w:rsid w:val="00605E6A"/>
    <w:rsid w:val="00606A4F"/>
    <w:rsid w:val="006100E6"/>
    <w:rsid w:val="006110AE"/>
    <w:rsid w:val="0061519C"/>
    <w:rsid w:val="00616390"/>
    <w:rsid w:val="00620FE2"/>
    <w:rsid w:val="00621723"/>
    <w:rsid w:val="006224D2"/>
    <w:rsid w:val="0062265A"/>
    <w:rsid w:val="006233D4"/>
    <w:rsid w:val="00623EAD"/>
    <w:rsid w:val="00626343"/>
    <w:rsid w:val="00627EE0"/>
    <w:rsid w:val="00632980"/>
    <w:rsid w:val="00632FE7"/>
    <w:rsid w:val="00634249"/>
    <w:rsid w:val="00635159"/>
    <w:rsid w:val="006353FC"/>
    <w:rsid w:val="0063606D"/>
    <w:rsid w:val="00637495"/>
    <w:rsid w:val="006423E4"/>
    <w:rsid w:val="00642A1E"/>
    <w:rsid w:val="00642CCF"/>
    <w:rsid w:val="006431EB"/>
    <w:rsid w:val="00644947"/>
    <w:rsid w:val="006452CF"/>
    <w:rsid w:val="00646914"/>
    <w:rsid w:val="006473E4"/>
    <w:rsid w:val="00657DD5"/>
    <w:rsid w:val="006623D1"/>
    <w:rsid w:val="00662781"/>
    <w:rsid w:val="0066506A"/>
    <w:rsid w:val="0066559C"/>
    <w:rsid w:val="00665DE7"/>
    <w:rsid w:val="00666C5E"/>
    <w:rsid w:val="006708FC"/>
    <w:rsid w:val="00671E45"/>
    <w:rsid w:val="006768F7"/>
    <w:rsid w:val="00676987"/>
    <w:rsid w:val="00676AA1"/>
    <w:rsid w:val="0067743F"/>
    <w:rsid w:val="00680975"/>
    <w:rsid w:val="006809F9"/>
    <w:rsid w:val="00682914"/>
    <w:rsid w:val="006829C9"/>
    <w:rsid w:val="00682C20"/>
    <w:rsid w:val="00684D4D"/>
    <w:rsid w:val="006850C9"/>
    <w:rsid w:val="00685CE4"/>
    <w:rsid w:val="00685EE2"/>
    <w:rsid w:val="006877AF"/>
    <w:rsid w:val="00690B6C"/>
    <w:rsid w:val="00691E48"/>
    <w:rsid w:val="006927E0"/>
    <w:rsid w:val="00693063"/>
    <w:rsid w:val="00693A03"/>
    <w:rsid w:val="0069480C"/>
    <w:rsid w:val="00696958"/>
    <w:rsid w:val="00696B1E"/>
    <w:rsid w:val="00696D7E"/>
    <w:rsid w:val="00697B8E"/>
    <w:rsid w:val="006A2480"/>
    <w:rsid w:val="006A3800"/>
    <w:rsid w:val="006A7E5F"/>
    <w:rsid w:val="006B2D3C"/>
    <w:rsid w:val="006B33A0"/>
    <w:rsid w:val="006C159F"/>
    <w:rsid w:val="006C281F"/>
    <w:rsid w:val="006C3A30"/>
    <w:rsid w:val="006C4668"/>
    <w:rsid w:val="006C4918"/>
    <w:rsid w:val="006C4A68"/>
    <w:rsid w:val="006C5B16"/>
    <w:rsid w:val="006C5F7E"/>
    <w:rsid w:val="006C79F2"/>
    <w:rsid w:val="006C7F47"/>
    <w:rsid w:val="006D3E71"/>
    <w:rsid w:val="006D3EDC"/>
    <w:rsid w:val="006D7BDA"/>
    <w:rsid w:val="006E247C"/>
    <w:rsid w:val="006E576A"/>
    <w:rsid w:val="006E681D"/>
    <w:rsid w:val="006F285C"/>
    <w:rsid w:val="006F2B5D"/>
    <w:rsid w:val="006F689C"/>
    <w:rsid w:val="007011E8"/>
    <w:rsid w:val="007026F9"/>
    <w:rsid w:val="007038BB"/>
    <w:rsid w:val="00711DF4"/>
    <w:rsid w:val="00715CC0"/>
    <w:rsid w:val="0071618B"/>
    <w:rsid w:val="00716903"/>
    <w:rsid w:val="00716B9F"/>
    <w:rsid w:val="00716C3D"/>
    <w:rsid w:val="00716F3F"/>
    <w:rsid w:val="00721143"/>
    <w:rsid w:val="00721253"/>
    <w:rsid w:val="007216E4"/>
    <w:rsid w:val="0072257D"/>
    <w:rsid w:val="00722E32"/>
    <w:rsid w:val="00724163"/>
    <w:rsid w:val="00724DE0"/>
    <w:rsid w:val="007309AD"/>
    <w:rsid w:val="00740650"/>
    <w:rsid w:val="00742E72"/>
    <w:rsid w:val="00742F5C"/>
    <w:rsid w:val="00751071"/>
    <w:rsid w:val="00751E1E"/>
    <w:rsid w:val="00752197"/>
    <w:rsid w:val="007527AF"/>
    <w:rsid w:val="007544F9"/>
    <w:rsid w:val="00756701"/>
    <w:rsid w:val="00763C75"/>
    <w:rsid w:val="007649FC"/>
    <w:rsid w:val="00764C1E"/>
    <w:rsid w:val="00765A28"/>
    <w:rsid w:val="00766D69"/>
    <w:rsid w:val="007673C5"/>
    <w:rsid w:val="00771F3E"/>
    <w:rsid w:val="00775AE5"/>
    <w:rsid w:val="0077606D"/>
    <w:rsid w:val="00776142"/>
    <w:rsid w:val="00777C1E"/>
    <w:rsid w:val="00781D08"/>
    <w:rsid w:val="007829A0"/>
    <w:rsid w:val="007841F7"/>
    <w:rsid w:val="0078422D"/>
    <w:rsid w:val="007907D6"/>
    <w:rsid w:val="00792C2D"/>
    <w:rsid w:val="00793C00"/>
    <w:rsid w:val="00793FE7"/>
    <w:rsid w:val="00794445"/>
    <w:rsid w:val="007968FE"/>
    <w:rsid w:val="007A119A"/>
    <w:rsid w:val="007A254E"/>
    <w:rsid w:val="007A53A6"/>
    <w:rsid w:val="007A6962"/>
    <w:rsid w:val="007A7A35"/>
    <w:rsid w:val="007B085E"/>
    <w:rsid w:val="007B2DE5"/>
    <w:rsid w:val="007B2F2C"/>
    <w:rsid w:val="007B391F"/>
    <w:rsid w:val="007B3CF1"/>
    <w:rsid w:val="007B4F5C"/>
    <w:rsid w:val="007B513C"/>
    <w:rsid w:val="007B6699"/>
    <w:rsid w:val="007B6BEA"/>
    <w:rsid w:val="007B6C49"/>
    <w:rsid w:val="007B7357"/>
    <w:rsid w:val="007C03D4"/>
    <w:rsid w:val="007C0CC2"/>
    <w:rsid w:val="007C5EC7"/>
    <w:rsid w:val="007D089B"/>
    <w:rsid w:val="007D0E71"/>
    <w:rsid w:val="007D1BA8"/>
    <w:rsid w:val="007D56D5"/>
    <w:rsid w:val="007D5EC0"/>
    <w:rsid w:val="007D732F"/>
    <w:rsid w:val="007D7DB3"/>
    <w:rsid w:val="007E6E53"/>
    <w:rsid w:val="007E6FC6"/>
    <w:rsid w:val="007E75B3"/>
    <w:rsid w:val="007E7771"/>
    <w:rsid w:val="007E7DB0"/>
    <w:rsid w:val="007F6539"/>
    <w:rsid w:val="007F76EB"/>
    <w:rsid w:val="007F7A2C"/>
    <w:rsid w:val="00801238"/>
    <w:rsid w:val="00802B32"/>
    <w:rsid w:val="00802F73"/>
    <w:rsid w:val="00803DCF"/>
    <w:rsid w:val="00810CFF"/>
    <w:rsid w:val="0081227F"/>
    <w:rsid w:val="00814186"/>
    <w:rsid w:val="0081426C"/>
    <w:rsid w:val="00814CA7"/>
    <w:rsid w:val="00815C7E"/>
    <w:rsid w:val="00815E7A"/>
    <w:rsid w:val="0082050A"/>
    <w:rsid w:val="008223DD"/>
    <w:rsid w:val="00823E88"/>
    <w:rsid w:val="00824536"/>
    <w:rsid w:val="008266DF"/>
    <w:rsid w:val="008278A1"/>
    <w:rsid w:val="00830C09"/>
    <w:rsid w:val="00830D7B"/>
    <w:rsid w:val="00831384"/>
    <w:rsid w:val="008348E5"/>
    <w:rsid w:val="0083674B"/>
    <w:rsid w:val="0084188A"/>
    <w:rsid w:val="008421E1"/>
    <w:rsid w:val="00843D51"/>
    <w:rsid w:val="00845818"/>
    <w:rsid w:val="008462DD"/>
    <w:rsid w:val="00847899"/>
    <w:rsid w:val="0085381A"/>
    <w:rsid w:val="008541E7"/>
    <w:rsid w:val="0085607B"/>
    <w:rsid w:val="00860345"/>
    <w:rsid w:val="008618A2"/>
    <w:rsid w:val="00862A90"/>
    <w:rsid w:val="0086485F"/>
    <w:rsid w:val="00866E78"/>
    <w:rsid w:val="00874D7B"/>
    <w:rsid w:val="0087511A"/>
    <w:rsid w:val="008803C7"/>
    <w:rsid w:val="00882655"/>
    <w:rsid w:val="00891208"/>
    <w:rsid w:val="0089699D"/>
    <w:rsid w:val="008A2EBD"/>
    <w:rsid w:val="008A52A3"/>
    <w:rsid w:val="008A5360"/>
    <w:rsid w:val="008A6316"/>
    <w:rsid w:val="008A6F10"/>
    <w:rsid w:val="008A7B2C"/>
    <w:rsid w:val="008B027E"/>
    <w:rsid w:val="008B114D"/>
    <w:rsid w:val="008B2F70"/>
    <w:rsid w:val="008B3F03"/>
    <w:rsid w:val="008B5D55"/>
    <w:rsid w:val="008B696B"/>
    <w:rsid w:val="008B7A85"/>
    <w:rsid w:val="008C2DC9"/>
    <w:rsid w:val="008C68F8"/>
    <w:rsid w:val="008C7174"/>
    <w:rsid w:val="008D18A6"/>
    <w:rsid w:val="008D2BF1"/>
    <w:rsid w:val="008D3727"/>
    <w:rsid w:val="008D427C"/>
    <w:rsid w:val="008D7145"/>
    <w:rsid w:val="008E0864"/>
    <w:rsid w:val="008E30A7"/>
    <w:rsid w:val="008E3ECF"/>
    <w:rsid w:val="008F0960"/>
    <w:rsid w:val="008F1779"/>
    <w:rsid w:val="008F2DE3"/>
    <w:rsid w:val="008F5934"/>
    <w:rsid w:val="008F78DF"/>
    <w:rsid w:val="008F7BE7"/>
    <w:rsid w:val="0090059D"/>
    <w:rsid w:val="00901731"/>
    <w:rsid w:val="0090196E"/>
    <w:rsid w:val="009031C9"/>
    <w:rsid w:val="00904942"/>
    <w:rsid w:val="00905EEC"/>
    <w:rsid w:val="009063C3"/>
    <w:rsid w:val="00907638"/>
    <w:rsid w:val="00911C60"/>
    <w:rsid w:val="00912DD8"/>
    <w:rsid w:val="00913538"/>
    <w:rsid w:val="0091515F"/>
    <w:rsid w:val="00916165"/>
    <w:rsid w:val="00917084"/>
    <w:rsid w:val="00920A29"/>
    <w:rsid w:val="00923C4D"/>
    <w:rsid w:val="00924B93"/>
    <w:rsid w:val="00927996"/>
    <w:rsid w:val="00930422"/>
    <w:rsid w:val="00935281"/>
    <w:rsid w:val="00935683"/>
    <w:rsid w:val="00936ACD"/>
    <w:rsid w:val="009379D6"/>
    <w:rsid w:val="0094243D"/>
    <w:rsid w:val="00944B55"/>
    <w:rsid w:val="009511C4"/>
    <w:rsid w:val="009524B4"/>
    <w:rsid w:val="0095413A"/>
    <w:rsid w:val="00954CAE"/>
    <w:rsid w:val="00955FCA"/>
    <w:rsid w:val="00961F48"/>
    <w:rsid w:val="009650F8"/>
    <w:rsid w:val="00966F17"/>
    <w:rsid w:val="00971198"/>
    <w:rsid w:val="0097217D"/>
    <w:rsid w:val="00976FC5"/>
    <w:rsid w:val="009809F9"/>
    <w:rsid w:val="009829E2"/>
    <w:rsid w:val="00984C08"/>
    <w:rsid w:val="009858EB"/>
    <w:rsid w:val="009872DE"/>
    <w:rsid w:val="00987319"/>
    <w:rsid w:val="00992EA4"/>
    <w:rsid w:val="009936AE"/>
    <w:rsid w:val="009952D2"/>
    <w:rsid w:val="009A0460"/>
    <w:rsid w:val="009A240E"/>
    <w:rsid w:val="009A31D7"/>
    <w:rsid w:val="009A45F1"/>
    <w:rsid w:val="009A4AD3"/>
    <w:rsid w:val="009A6F41"/>
    <w:rsid w:val="009A7215"/>
    <w:rsid w:val="009B09F3"/>
    <w:rsid w:val="009B1551"/>
    <w:rsid w:val="009C0638"/>
    <w:rsid w:val="009C14F7"/>
    <w:rsid w:val="009C4059"/>
    <w:rsid w:val="009D011D"/>
    <w:rsid w:val="009D1A8F"/>
    <w:rsid w:val="009D1E96"/>
    <w:rsid w:val="009D1FE5"/>
    <w:rsid w:val="009D4C77"/>
    <w:rsid w:val="009E1884"/>
    <w:rsid w:val="009E2490"/>
    <w:rsid w:val="009E3186"/>
    <w:rsid w:val="009E4FDA"/>
    <w:rsid w:val="009E7790"/>
    <w:rsid w:val="009F18FB"/>
    <w:rsid w:val="009F3A9F"/>
    <w:rsid w:val="00A003A8"/>
    <w:rsid w:val="00A021C3"/>
    <w:rsid w:val="00A063A5"/>
    <w:rsid w:val="00A0775E"/>
    <w:rsid w:val="00A07AAD"/>
    <w:rsid w:val="00A07EB8"/>
    <w:rsid w:val="00A103FD"/>
    <w:rsid w:val="00A14DC3"/>
    <w:rsid w:val="00A15AFF"/>
    <w:rsid w:val="00A17A63"/>
    <w:rsid w:val="00A2076F"/>
    <w:rsid w:val="00A20AEC"/>
    <w:rsid w:val="00A26D82"/>
    <w:rsid w:val="00A26DDD"/>
    <w:rsid w:val="00A31218"/>
    <w:rsid w:val="00A335F7"/>
    <w:rsid w:val="00A33936"/>
    <w:rsid w:val="00A33B4B"/>
    <w:rsid w:val="00A37170"/>
    <w:rsid w:val="00A4729D"/>
    <w:rsid w:val="00A5467B"/>
    <w:rsid w:val="00A54EFB"/>
    <w:rsid w:val="00A55A4D"/>
    <w:rsid w:val="00A62ADD"/>
    <w:rsid w:val="00A6490D"/>
    <w:rsid w:val="00A66739"/>
    <w:rsid w:val="00A704D9"/>
    <w:rsid w:val="00A70785"/>
    <w:rsid w:val="00A77736"/>
    <w:rsid w:val="00A82DAC"/>
    <w:rsid w:val="00A86BED"/>
    <w:rsid w:val="00A87762"/>
    <w:rsid w:val="00A87A7D"/>
    <w:rsid w:val="00A97E67"/>
    <w:rsid w:val="00AA3A77"/>
    <w:rsid w:val="00AA45EC"/>
    <w:rsid w:val="00AA5651"/>
    <w:rsid w:val="00AA6005"/>
    <w:rsid w:val="00AA6596"/>
    <w:rsid w:val="00AA679E"/>
    <w:rsid w:val="00AA7151"/>
    <w:rsid w:val="00AA71B2"/>
    <w:rsid w:val="00AA7E77"/>
    <w:rsid w:val="00AB050D"/>
    <w:rsid w:val="00AB089B"/>
    <w:rsid w:val="00AB0D8C"/>
    <w:rsid w:val="00AB287E"/>
    <w:rsid w:val="00AB3008"/>
    <w:rsid w:val="00AB353F"/>
    <w:rsid w:val="00AB3C9D"/>
    <w:rsid w:val="00AB56E2"/>
    <w:rsid w:val="00AB64AB"/>
    <w:rsid w:val="00AB7FA1"/>
    <w:rsid w:val="00AC6268"/>
    <w:rsid w:val="00AC7D28"/>
    <w:rsid w:val="00AD3806"/>
    <w:rsid w:val="00AD467B"/>
    <w:rsid w:val="00AD47AD"/>
    <w:rsid w:val="00AD6D87"/>
    <w:rsid w:val="00AE31C7"/>
    <w:rsid w:val="00AE4300"/>
    <w:rsid w:val="00AE6D6E"/>
    <w:rsid w:val="00AF0110"/>
    <w:rsid w:val="00AF324E"/>
    <w:rsid w:val="00B01627"/>
    <w:rsid w:val="00B047E2"/>
    <w:rsid w:val="00B0514C"/>
    <w:rsid w:val="00B05594"/>
    <w:rsid w:val="00B065B0"/>
    <w:rsid w:val="00B0730F"/>
    <w:rsid w:val="00B10578"/>
    <w:rsid w:val="00B1432A"/>
    <w:rsid w:val="00B14D1D"/>
    <w:rsid w:val="00B1655D"/>
    <w:rsid w:val="00B1777B"/>
    <w:rsid w:val="00B23AC7"/>
    <w:rsid w:val="00B23B28"/>
    <w:rsid w:val="00B2481B"/>
    <w:rsid w:val="00B24F8E"/>
    <w:rsid w:val="00B251CE"/>
    <w:rsid w:val="00B26271"/>
    <w:rsid w:val="00B26850"/>
    <w:rsid w:val="00B270A9"/>
    <w:rsid w:val="00B2768E"/>
    <w:rsid w:val="00B30126"/>
    <w:rsid w:val="00B31EF7"/>
    <w:rsid w:val="00B3312D"/>
    <w:rsid w:val="00B3331E"/>
    <w:rsid w:val="00B35017"/>
    <w:rsid w:val="00B370A5"/>
    <w:rsid w:val="00B42874"/>
    <w:rsid w:val="00B4497A"/>
    <w:rsid w:val="00B45185"/>
    <w:rsid w:val="00B45D25"/>
    <w:rsid w:val="00B45F66"/>
    <w:rsid w:val="00B508AF"/>
    <w:rsid w:val="00B51F9A"/>
    <w:rsid w:val="00B5314E"/>
    <w:rsid w:val="00B54042"/>
    <w:rsid w:val="00B544CB"/>
    <w:rsid w:val="00B5701E"/>
    <w:rsid w:val="00B603EA"/>
    <w:rsid w:val="00B60E95"/>
    <w:rsid w:val="00B625DB"/>
    <w:rsid w:val="00B646C7"/>
    <w:rsid w:val="00B646FF"/>
    <w:rsid w:val="00B66922"/>
    <w:rsid w:val="00B7060F"/>
    <w:rsid w:val="00B7092D"/>
    <w:rsid w:val="00B740ED"/>
    <w:rsid w:val="00B74172"/>
    <w:rsid w:val="00B758EC"/>
    <w:rsid w:val="00B76735"/>
    <w:rsid w:val="00B7777F"/>
    <w:rsid w:val="00B84959"/>
    <w:rsid w:val="00B850B5"/>
    <w:rsid w:val="00B8553B"/>
    <w:rsid w:val="00B87F7F"/>
    <w:rsid w:val="00B906FD"/>
    <w:rsid w:val="00B94229"/>
    <w:rsid w:val="00BA6437"/>
    <w:rsid w:val="00BA6846"/>
    <w:rsid w:val="00BA6C49"/>
    <w:rsid w:val="00BA6D44"/>
    <w:rsid w:val="00BA7C0D"/>
    <w:rsid w:val="00BB2208"/>
    <w:rsid w:val="00BB353F"/>
    <w:rsid w:val="00BB57E4"/>
    <w:rsid w:val="00BB5C61"/>
    <w:rsid w:val="00BB63E4"/>
    <w:rsid w:val="00BC33A8"/>
    <w:rsid w:val="00BC4D8E"/>
    <w:rsid w:val="00BC5FA0"/>
    <w:rsid w:val="00BC6EF1"/>
    <w:rsid w:val="00BD0ACF"/>
    <w:rsid w:val="00BD1C5F"/>
    <w:rsid w:val="00BD29C8"/>
    <w:rsid w:val="00BD3BEE"/>
    <w:rsid w:val="00BD3EB5"/>
    <w:rsid w:val="00BE1951"/>
    <w:rsid w:val="00BE3921"/>
    <w:rsid w:val="00BE3D50"/>
    <w:rsid w:val="00BE5B85"/>
    <w:rsid w:val="00BF08A5"/>
    <w:rsid w:val="00BF102F"/>
    <w:rsid w:val="00BF747A"/>
    <w:rsid w:val="00C016AB"/>
    <w:rsid w:val="00C0322F"/>
    <w:rsid w:val="00C06CCD"/>
    <w:rsid w:val="00C100AF"/>
    <w:rsid w:val="00C1029B"/>
    <w:rsid w:val="00C11577"/>
    <w:rsid w:val="00C155CA"/>
    <w:rsid w:val="00C15995"/>
    <w:rsid w:val="00C16433"/>
    <w:rsid w:val="00C16D2B"/>
    <w:rsid w:val="00C1793A"/>
    <w:rsid w:val="00C2023F"/>
    <w:rsid w:val="00C212DE"/>
    <w:rsid w:val="00C32859"/>
    <w:rsid w:val="00C36AF5"/>
    <w:rsid w:val="00C36B0B"/>
    <w:rsid w:val="00C40698"/>
    <w:rsid w:val="00C42FC9"/>
    <w:rsid w:val="00C42FFB"/>
    <w:rsid w:val="00C4612B"/>
    <w:rsid w:val="00C500C4"/>
    <w:rsid w:val="00C500DA"/>
    <w:rsid w:val="00C50349"/>
    <w:rsid w:val="00C54061"/>
    <w:rsid w:val="00C54570"/>
    <w:rsid w:val="00C54EAA"/>
    <w:rsid w:val="00C5543C"/>
    <w:rsid w:val="00C55717"/>
    <w:rsid w:val="00C56BDF"/>
    <w:rsid w:val="00C61BB6"/>
    <w:rsid w:val="00C63C1A"/>
    <w:rsid w:val="00C64EAA"/>
    <w:rsid w:val="00C67E81"/>
    <w:rsid w:val="00C700B8"/>
    <w:rsid w:val="00C7117F"/>
    <w:rsid w:val="00C7356A"/>
    <w:rsid w:val="00C73F99"/>
    <w:rsid w:val="00C848A3"/>
    <w:rsid w:val="00C854D9"/>
    <w:rsid w:val="00C872DF"/>
    <w:rsid w:val="00C9007B"/>
    <w:rsid w:val="00C90DBC"/>
    <w:rsid w:val="00C95364"/>
    <w:rsid w:val="00C95819"/>
    <w:rsid w:val="00C97162"/>
    <w:rsid w:val="00C97D62"/>
    <w:rsid w:val="00CA1E2F"/>
    <w:rsid w:val="00CA3DED"/>
    <w:rsid w:val="00CA63C3"/>
    <w:rsid w:val="00CA69E7"/>
    <w:rsid w:val="00CB4BCA"/>
    <w:rsid w:val="00CC1188"/>
    <w:rsid w:val="00CC35C3"/>
    <w:rsid w:val="00CC36EA"/>
    <w:rsid w:val="00CC6541"/>
    <w:rsid w:val="00CC694C"/>
    <w:rsid w:val="00CC7274"/>
    <w:rsid w:val="00CD5433"/>
    <w:rsid w:val="00CE1997"/>
    <w:rsid w:val="00CE1C24"/>
    <w:rsid w:val="00CE2371"/>
    <w:rsid w:val="00CE40D4"/>
    <w:rsid w:val="00CE7C91"/>
    <w:rsid w:val="00CF0C41"/>
    <w:rsid w:val="00CF2FBF"/>
    <w:rsid w:val="00CF3C4C"/>
    <w:rsid w:val="00CF57F1"/>
    <w:rsid w:val="00CF6EED"/>
    <w:rsid w:val="00CF746A"/>
    <w:rsid w:val="00CF7F3B"/>
    <w:rsid w:val="00D00E1D"/>
    <w:rsid w:val="00D023AC"/>
    <w:rsid w:val="00D02DD6"/>
    <w:rsid w:val="00D04668"/>
    <w:rsid w:val="00D103F3"/>
    <w:rsid w:val="00D12417"/>
    <w:rsid w:val="00D14200"/>
    <w:rsid w:val="00D15F3F"/>
    <w:rsid w:val="00D210F9"/>
    <w:rsid w:val="00D22DA0"/>
    <w:rsid w:val="00D24F04"/>
    <w:rsid w:val="00D26B82"/>
    <w:rsid w:val="00D314FF"/>
    <w:rsid w:val="00D316DA"/>
    <w:rsid w:val="00D337AA"/>
    <w:rsid w:val="00D33A8F"/>
    <w:rsid w:val="00D342B8"/>
    <w:rsid w:val="00D34719"/>
    <w:rsid w:val="00D4266A"/>
    <w:rsid w:val="00D445B1"/>
    <w:rsid w:val="00D52553"/>
    <w:rsid w:val="00D529E5"/>
    <w:rsid w:val="00D54CE9"/>
    <w:rsid w:val="00D55057"/>
    <w:rsid w:val="00D5547A"/>
    <w:rsid w:val="00D5568B"/>
    <w:rsid w:val="00D55812"/>
    <w:rsid w:val="00D55E95"/>
    <w:rsid w:val="00D60C5F"/>
    <w:rsid w:val="00D63EAA"/>
    <w:rsid w:val="00D668B5"/>
    <w:rsid w:val="00D67B53"/>
    <w:rsid w:val="00D7122F"/>
    <w:rsid w:val="00D7229E"/>
    <w:rsid w:val="00D73D06"/>
    <w:rsid w:val="00D74E8F"/>
    <w:rsid w:val="00D75139"/>
    <w:rsid w:val="00D75693"/>
    <w:rsid w:val="00D75B7B"/>
    <w:rsid w:val="00D75E29"/>
    <w:rsid w:val="00D75F13"/>
    <w:rsid w:val="00D80A07"/>
    <w:rsid w:val="00D810B4"/>
    <w:rsid w:val="00D83B05"/>
    <w:rsid w:val="00D84C95"/>
    <w:rsid w:val="00D875D9"/>
    <w:rsid w:val="00D9081C"/>
    <w:rsid w:val="00D909B3"/>
    <w:rsid w:val="00D92DE5"/>
    <w:rsid w:val="00D941B9"/>
    <w:rsid w:val="00D9448D"/>
    <w:rsid w:val="00D9676A"/>
    <w:rsid w:val="00D968E6"/>
    <w:rsid w:val="00DA00AE"/>
    <w:rsid w:val="00DA3987"/>
    <w:rsid w:val="00DB15AF"/>
    <w:rsid w:val="00DB2D44"/>
    <w:rsid w:val="00DB4612"/>
    <w:rsid w:val="00DB5515"/>
    <w:rsid w:val="00DB5A86"/>
    <w:rsid w:val="00DC3C45"/>
    <w:rsid w:val="00DC5A88"/>
    <w:rsid w:val="00DD2E25"/>
    <w:rsid w:val="00DD4555"/>
    <w:rsid w:val="00DD4B3A"/>
    <w:rsid w:val="00DE3E6D"/>
    <w:rsid w:val="00DE3EAD"/>
    <w:rsid w:val="00DE4B9C"/>
    <w:rsid w:val="00DF00C9"/>
    <w:rsid w:val="00DF2B26"/>
    <w:rsid w:val="00DF2D2F"/>
    <w:rsid w:val="00DF3CCE"/>
    <w:rsid w:val="00DF52C6"/>
    <w:rsid w:val="00DF5798"/>
    <w:rsid w:val="00DF59C4"/>
    <w:rsid w:val="00DF5D47"/>
    <w:rsid w:val="00DF634E"/>
    <w:rsid w:val="00DF7763"/>
    <w:rsid w:val="00E00ABA"/>
    <w:rsid w:val="00E03073"/>
    <w:rsid w:val="00E05155"/>
    <w:rsid w:val="00E058C0"/>
    <w:rsid w:val="00E10F92"/>
    <w:rsid w:val="00E126C9"/>
    <w:rsid w:val="00E13D21"/>
    <w:rsid w:val="00E141B5"/>
    <w:rsid w:val="00E14EB2"/>
    <w:rsid w:val="00E15E60"/>
    <w:rsid w:val="00E164EE"/>
    <w:rsid w:val="00E22155"/>
    <w:rsid w:val="00E226F7"/>
    <w:rsid w:val="00E24199"/>
    <w:rsid w:val="00E25E11"/>
    <w:rsid w:val="00E26C1B"/>
    <w:rsid w:val="00E27E1D"/>
    <w:rsid w:val="00E33B93"/>
    <w:rsid w:val="00E34D2A"/>
    <w:rsid w:val="00E44D2E"/>
    <w:rsid w:val="00E51545"/>
    <w:rsid w:val="00E51628"/>
    <w:rsid w:val="00E54C67"/>
    <w:rsid w:val="00E5696E"/>
    <w:rsid w:val="00E56D96"/>
    <w:rsid w:val="00E5727E"/>
    <w:rsid w:val="00E57C6F"/>
    <w:rsid w:val="00E60D2B"/>
    <w:rsid w:val="00E60ED2"/>
    <w:rsid w:val="00E63314"/>
    <w:rsid w:val="00E641ED"/>
    <w:rsid w:val="00E64440"/>
    <w:rsid w:val="00E646C1"/>
    <w:rsid w:val="00E64D95"/>
    <w:rsid w:val="00E6707C"/>
    <w:rsid w:val="00E677A6"/>
    <w:rsid w:val="00E6797D"/>
    <w:rsid w:val="00E67D93"/>
    <w:rsid w:val="00E74CA0"/>
    <w:rsid w:val="00E77A28"/>
    <w:rsid w:val="00E806E8"/>
    <w:rsid w:val="00E86D8B"/>
    <w:rsid w:val="00E86E2E"/>
    <w:rsid w:val="00E9253A"/>
    <w:rsid w:val="00E9253E"/>
    <w:rsid w:val="00E92A42"/>
    <w:rsid w:val="00E93F05"/>
    <w:rsid w:val="00E95710"/>
    <w:rsid w:val="00E9674B"/>
    <w:rsid w:val="00E97648"/>
    <w:rsid w:val="00E97CCE"/>
    <w:rsid w:val="00EA00D1"/>
    <w:rsid w:val="00EA0B35"/>
    <w:rsid w:val="00EA25C8"/>
    <w:rsid w:val="00EA341B"/>
    <w:rsid w:val="00EA3B22"/>
    <w:rsid w:val="00EA465E"/>
    <w:rsid w:val="00EA488C"/>
    <w:rsid w:val="00EA4DCB"/>
    <w:rsid w:val="00EA57A5"/>
    <w:rsid w:val="00EA6E09"/>
    <w:rsid w:val="00EB021C"/>
    <w:rsid w:val="00EB1168"/>
    <w:rsid w:val="00EB287C"/>
    <w:rsid w:val="00EB3577"/>
    <w:rsid w:val="00EB736D"/>
    <w:rsid w:val="00EC1090"/>
    <w:rsid w:val="00EC1337"/>
    <w:rsid w:val="00EC26B5"/>
    <w:rsid w:val="00EC2870"/>
    <w:rsid w:val="00EC38E2"/>
    <w:rsid w:val="00EC4D69"/>
    <w:rsid w:val="00EC5A69"/>
    <w:rsid w:val="00EC710B"/>
    <w:rsid w:val="00ED004C"/>
    <w:rsid w:val="00ED3C22"/>
    <w:rsid w:val="00ED3DDA"/>
    <w:rsid w:val="00ED4618"/>
    <w:rsid w:val="00ED4FEF"/>
    <w:rsid w:val="00ED6834"/>
    <w:rsid w:val="00ED72D9"/>
    <w:rsid w:val="00EE1532"/>
    <w:rsid w:val="00EE2CE4"/>
    <w:rsid w:val="00EE4959"/>
    <w:rsid w:val="00EE50BB"/>
    <w:rsid w:val="00EE57A8"/>
    <w:rsid w:val="00EF0899"/>
    <w:rsid w:val="00EF11AB"/>
    <w:rsid w:val="00EF1E2D"/>
    <w:rsid w:val="00EF2420"/>
    <w:rsid w:val="00EF4C80"/>
    <w:rsid w:val="00EF50F5"/>
    <w:rsid w:val="00EF6244"/>
    <w:rsid w:val="00EF664C"/>
    <w:rsid w:val="00EF6A23"/>
    <w:rsid w:val="00F00441"/>
    <w:rsid w:val="00F05684"/>
    <w:rsid w:val="00F05FB4"/>
    <w:rsid w:val="00F136F0"/>
    <w:rsid w:val="00F14334"/>
    <w:rsid w:val="00F156A3"/>
    <w:rsid w:val="00F20540"/>
    <w:rsid w:val="00F2158D"/>
    <w:rsid w:val="00F224E2"/>
    <w:rsid w:val="00F2311A"/>
    <w:rsid w:val="00F24B0B"/>
    <w:rsid w:val="00F26DC8"/>
    <w:rsid w:val="00F27715"/>
    <w:rsid w:val="00F30E2C"/>
    <w:rsid w:val="00F35223"/>
    <w:rsid w:val="00F37254"/>
    <w:rsid w:val="00F40F9E"/>
    <w:rsid w:val="00F41F46"/>
    <w:rsid w:val="00F4278A"/>
    <w:rsid w:val="00F4347E"/>
    <w:rsid w:val="00F43770"/>
    <w:rsid w:val="00F44458"/>
    <w:rsid w:val="00F44556"/>
    <w:rsid w:val="00F4662F"/>
    <w:rsid w:val="00F5048D"/>
    <w:rsid w:val="00F52080"/>
    <w:rsid w:val="00F55822"/>
    <w:rsid w:val="00F57936"/>
    <w:rsid w:val="00F60FE8"/>
    <w:rsid w:val="00F62E67"/>
    <w:rsid w:val="00F62E92"/>
    <w:rsid w:val="00F64350"/>
    <w:rsid w:val="00F650E8"/>
    <w:rsid w:val="00F65C3D"/>
    <w:rsid w:val="00F66153"/>
    <w:rsid w:val="00F71DFD"/>
    <w:rsid w:val="00F72439"/>
    <w:rsid w:val="00F72981"/>
    <w:rsid w:val="00F777E4"/>
    <w:rsid w:val="00F81830"/>
    <w:rsid w:val="00F8308B"/>
    <w:rsid w:val="00F84C7E"/>
    <w:rsid w:val="00F84ECA"/>
    <w:rsid w:val="00F911B3"/>
    <w:rsid w:val="00F914B1"/>
    <w:rsid w:val="00F92573"/>
    <w:rsid w:val="00F93B74"/>
    <w:rsid w:val="00F97AEF"/>
    <w:rsid w:val="00FA1989"/>
    <w:rsid w:val="00FA2B13"/>
    <w:rsid w:val="00FA323B"/>
    <w:rsid w:val="00FA38BB"/>
    <w:rsid w:val="00FA7872"/>
    <w:rsid w:val="00FB0F58"/>
    <w:rsid w:val="00FB1BB2"/>
    <w:rsid w:val="00FB57A7"/>
    <w:rsid w:val="00FB6FB8"/>
    <w:rsid w:val="00FC31AC"/>
    <w:rsid w:val="00FC45C5"/>
    <w:rsid w:val="00FC4DA4"/>
    <w:rsid w:val="00FD12E1"/>
    <w:rsid w:val="00FD5D01"/>
    <w:rsid w:val="00FD709A"/>
    <w:rsid w:val="00FD7A58"/>
    <w:rsid w:val="00FE109D"/>
    <w:rsid w:val="00FE1700"/>
    <w:rsid w:val="00FE39A5"/>
    <w:rsid w:val="00FE4619"/>
    <w:rsid w:val="00FE46AC"/>
    <w:rsid w:val="00FE5354"/>
    <w:rsid w:val="00FE64BF"/>
    <w:rsid w:val="00FE68DB"/>
    <w:rsid w:val="00FE724A"/>
    <w:rsid w:val="00FE752E"/>
    <w:rsid w:val="00FF0CC0"/>
    <w:rsid w:val="00FF1544"/>
    <w:rsid w:val="00FF208C"/>
    <w:rsid w:val="00FF259B"/>
    <w:rsid w:val="00FF2911"/>
    <w:rsid w:val="00FF30C6"/>
    <w:rsid w:val="00FF3296"/>
    <w:rsid w:val="00FF3996"/>
    <w:rsid w:val="00FF6554"/>
    <w:rsid w:val="00FF7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CCE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97C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5348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B5D55"/>
    <w:rPr>
      <w:rFonts w:ascii="Times New Roman" w:hAnsi="Times New Roman"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rsid w:val="002E1A4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569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kiskiosportas.l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1342</Words>
  <Characters>765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PAGRINDINIŲ KŪNO KULTŪROS IR SPORTO RENGINIŲ</dc:title>
  <dc:subject/>
  <dc:creator>Romas</dc:creator>
  <cp:keywords/>
  <dc:description/>
  <cp:lastModifiedBy>Centras</cp:lastModifiedBy>
  <cp:revision>2</cp:revision>
  <cp:lastPrinted>2018-10-31T07:08:00Z</cp:lastPrinted>
  <dcterms:created xsi:type="dcterms:W3CDTF">2018-11-06T11:47:00Z</dcterms:created>
  <dcterms:modified xsi:type="dcterms:W3CDTF">2018-11-06T11:47:00Z</dcterms:modified>
</cp:coreProperties>
</file>