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B6" w:rsidRDefault="008F43B6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Vaizdo rezultatas pagal u&amp;zcaron;klaus&amp;aogon; „rokiskio sporto centras“" style="position:absolute;margin-left:54pt;margin-top:0;width:81pt;height:66.75pt;z-index:251658240">
            <v:imagedata r:id="rId5" o:title="" croptop="8892f" cropbottom="4281f" cropleft="10783f" cropright="8864f"/>
          </v:shape>
        </w:pict>
      </w:r>
      <w:r>
        <w:rPr>
          <w:b/>
          <w:bCs/>
          <w:sz w:val="28"/>
          <w:szCs w:val="24"/>
        </w:rPr>
        <w:t xml:space="preserve">                                                     </w:t>
      </w:r>
    </w:p>
    <w:p w:rsidR="008F43B6" w:rsidRPr="0052012A" w:rsidRDefault="008F43B6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                                          </w:t>
      </w:r>
      <w:r w:rsidRPr="0052012A">
        <w:rPr>
          <w:b/>
          <w:bCs/>
          <w:sz w:val="28"/>
          <w:szCs w:val="24"/>
        </w:rPr>
        <w:t>DALYVAUSIME, ORGANIZUOSIME, VYKDYSIME</w:t>
      </w:r>
    </w:p>
    <w:p w:rsidR="008F43B6" w:rsidRPr="00775AE5" w:rsidRDefault="008F43B6" w:rsidP="0052012A">
      <w:pPr>
        <w:tabs>
          <w:tab w:val="right" w:pos="10490"/>
        </w:tabs>
        <w:jc w:val="center"/>
        <w:rPr>
          <w:b/>
          <w:bCs/>
          <w:sz w:val="24"/>
          <w:szCs w:val="24"/>
        </w:rPr>
      </w:pPr>
      <w:r w:rsidRPr="00775AE5">
        <w:rPr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m"/>
        </w:smartTagPr>
        <w:r>
          <w:rPr>
            <w:b/>
            <w:bCs/>
            <w:sz w:val="24"/>
            <w:szCs w:val="24"/>
          </w:rPr>
          <w:t>2018</w:t>
        </w:r>
        <w:r w:rsidRPr="00775AE5">
          <w:rPr>
            <w:b/>
            <w:bCs/>
            <w:sz w:val="24"/>
            <w:szCs w:val="24"/>
          </w:rPr>
          <w:t xml:space="preserve"> m</w:t>
        </w:r>
      </w:smartTag>
      <w:r>
        <w:rPr>
          <w:b/>
          <w:bCs/>
          <w:sz w:val="24"/>
          <w:szCs w:val="24"/>
        </w:rPr>
        <w:t xml:space="preserve">.    lapkričio  19 - 25 </w:t>
      </w:r>
      <w:r w:rsidRPr="00775AE5">
        <w:rPr>
          <w:b/>
          <w:bCs/>
          <w:sz w:val="24"/>
          <w:szCs w:val="24"/>
        </w:rPr>
        <w:t xml:space="preserve">d. d.    </w:t>
      </w:r>
    </w:p>
    <w:p w:rsidR="008F43B6" w:rsidRPr="00EA0B35" w:rsidRDefault="008F43B6" w:rsidP="005201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P   L   A   N   A   S  </w:t>
      </w:r>
    </w:p>
    <w:p w:rsidR="008F43B6" w:rsidRPr="00F71DFD" w:rsidRDefault="008F43B6" w:rsidP="0052012A">
      <w:pPr>
        <w:rPr>
          <w:b/>
          <w:bCs/>
          <w:sz w:val="32"/>
          <w:szCs w:val="24"/>
        </w:rPr>
      </w:pPr>
      <w:hyperlink r:id="rId6" w:history="1">
        <w:r w:rsidRPr="00F71DFD">
          <w:rPr>
            <w:rStyle w:val="Hyperlink"/>
            <w:b/>
            <w:bCs/>
            <w:sz w:val="32"/>
            <w:szCs w:val="24"/>
          </w:rPr>
          <w:t>www.rokiskiosportas.lt</w:t>
        </w:r>
      </w:hyperlink>
      <w:r w:rsidRPr="00F71DFD">
        <w:rPr>
          <w:b/>
          <w:bCs/>
          <w:sz w:val="32"/>
          <w:szCs w:val="24"/>
        </w:rPr>
        <w:t xml:space="preserve"> </w:t>
      </w:r>
    </w:p>
    <w:p w:rsidR="008F43B6" w:rsidRPr="00775AE5" w:rsidRDefault="008F43B6" w:rsidP="0052012A">
      <w:pPr>
        <w:tabs>
          <w:tab w:val="center" w:pos="7699"/>
        </w:tabs>
        <w:rPr>
          <w:b/>
          <w:bCs/>
          <w:sz w:val="24"/>
          <w:szCs w:val="24"/>
        </w:rPr>
      </w:pPr>
      <w:r>
        <w:t xml:space="preserve">                                                   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1260"/>
        <w:gridCol w:w="1260"/>
        <w:gridCol w:w="9000"/>
        <w:gridCol w:w="2307"/>
        <w:gridCol w:w="2039"/>
      </w:tblGrid>
      <w:tr w:rsidR="008F43B6" w:rsidRPr="00775AE5" w:rsidTr="00AC7D28">
        <w:tc>
          <w:tcPr>
            <w:tcW w:w="1260" w:type="dxa"/>
          </w:tcPr>
          <w:p w:rsidR="008F43B6" w:rsidRPr="00A2076F" w:rsidRDefault="008F43B6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60" w:type="dxa"/>
          </w:tcPr>
          <w:p w:rsidR="008F43B6" w:rsidRPr="00A2076F" w:rsidRDefault="008F43B6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LAIKAS</w:t>
            </w:r>
          </w:p>
        </w:tc>
        <w:tc>
          <w:tcPr>
            <w:tcW w:w="9000" w:type="dxa"/>
          </w:tcPr>
          <w:p w:rsidR="008F43B6" w:rsidRPr="00A2076F" w:rsidRDefault="008F43B6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RENGINIO     PAVADINIMAS</w:t>
            </w:r>
          </w:p>
        </w:tc>
        <w:tc>
          <w:tcPr>
            <w:tcW w:w="2307" w:type="dxa"/>
          </w:tcPr>
          <w:p w:rsidR="008F43B6" w:rsidRPr="00A2076F" w:rsidRDefault="008F43B6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039" w:type="dxa"/>
          </w:tcPr>
          <w:p w:rsidR="008F43B6" w:rsidRDefault="008F43B6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ATSAKINGAS</w:t>
            </w:r>
          </w:p>
          <w:p w:rsidR="008F43B6" w:rsidRPr="00A2076F" w:rsidRDefault="008F43B6" w:rsidP="00A207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43B6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moksleivių krepšinio lyga U-13, berniukai ROKIŠKIS - JONAVA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sp. salė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G.Markevičius</w:t>
            </w:r>
          </w:p>
        </w:tc>
      </w:tr>
      <w:tr w:rsidR="008F43B6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moksleivių krepšinio lyga U-15 ROKIŠKIS – ŠIAULIAI III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sp. salė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Griniukas</w:t>
            </w:r>
          </w:p>
        </w:tc>
      </w:tr>
      <w:tr w:rsidR="008F43B6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Rokiškio rajono bendrojo ugdymo mokyklų vaikinų futbolo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„Romuvos“ padal.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Tigrūdis</w:t>
            </w:r>
          </w:p>
        </w:tc>
      </w:tr>
      <w:tr w:rsidR="008F43B6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Mokomoji ledo ritulio treniruotė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Panevėžys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Fitingov</w:t>
            </w:r>
          </w:p>
        </w:tc>
      </w:tr>
      <w:tr w:rsidR="008F43B6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moksleivių krepšinio lyga U-18 vaikinai SOSTINĖS KMU – ROKIŠKIO KKSC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Vilnius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G.Markevičius</w:t>
            </w:r>
          </w:p>
        </w:tc>
      </w:tr>
      <w:tr w:rsidR="008F43B6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11-22-23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sunkiosios atletikos atskirų veiksmų čempionatas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Klaipėda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Aleksiejus</w:t>
            </w:r>
          </w:p>
        </w:tc>
      </w:tr>
      <w:tr w:rsidR="008F43B6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Aukštaitijos  krepšinio pirmenybės „ENTUZIASTAI“ – UKMERGĖS TVM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sp. salė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Dūda</w:t>
            </w:r>
          </w:p>
        </w:tc>
      </w:tr>
      <w:tr w:rsidR="008F43B6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Lietuvos mokyklų žaidynių kaimo vietovių mokyklų </w:t>
            </w:r>
            <w:smartTag w:uri="urn:schemas-microsoft-com:office:smarttags" w:element="metricconverter">
              <w:smartTagPr>
                <w:attr w:name="ProductID" w:val="2006 m"/>
              </w:smartTagPr>
              <w:r>
                <w:rPr>
                  <w:sz w:val="24"/>
                  <w:szCs w:val="24"/>
                </w:rPr>
                <w:t>2006 m</w:t>
              </w:r>
            </w:smartTag>
            <w:r>
              <w:rPr>
                <w:sz w:val="24"/>
                <w:szCs w:val="24"/>
              </w:rPr>
              <w:t>. gimimo mokinių zoninės kvadrato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Juodupės gimn.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V.Barzdonis</w:t>
            </w:r>
          </w:p>
        </w:tc>
      </w:tr>
      <w:tr w:rsidR="008F43B6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Nacionalinė vaikų ledo ritulio lyga  U-10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Vilnius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Fitingov</w:t>
            </w:r>
          </w:p>
        </w:tc>
      </w:tr>
      <w:tr w:rsidR="008F43B6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Regionų krepšinio lyga „FENIKSAS“ – MOLĖTŲ KK „MOLĖTAI“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sp. salė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N.Šiupinis</w:t>
            </w:r>
          </w:p>
        </w:tc>
      </w:tr>
      <w:tr w:rsidR="008F43B6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11-24-25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Ledo ritulio turnyras Panevėžio mero taurei laimėti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Panevėžys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Deksnys</w:t>
            </w:r>
          </w:p>
        </w:tc>
      </w:tr>
      <w:tr w:rsidR="008F43B6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11-24-25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Panevėžio miesto atviras jaunių, jaunučių, vaikų dziudo čempionatas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Panevėžys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Čečienė</w:t>
            </w:r>
          </w:p>
        </w:tc>
      </w:tr>
      <w:tr w:rsidR="008F43B6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rPr>
                <w:sz w:val="24"/>
                <w:szCs w:val="24"/>
              </w:rPr>
            </w:pPr>
          </w:p>
        </w:tc>
      </w:tr>
      <w:tr w:rsidR="008F43B6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8F43B6" w:rsidRDefault="008F43B6" w:rsidP="00F14334">
            <w:pPr>
              <w:rPr>
                <w:sz w:val="24"/>
                <w:szCs w:val="24"/>
              </w:rPr>
            </w:pPr>
          </w:p>
        </w:tc>
      </w:tr>
    </w:tbl>
    <w:p w:rsidR="008F43B6" w:rsidRDefault="008F43B6">
      <w:pPr>
        <w:rPr>
          <w:sz w:val="24"/>
          <w:szCs w:val="24"/>
        </w:rPr>
      </w:pPr>
      <w:bookmarkStart w:id="0" w:name="_GoBack"/>
      <w:bookmarkEnd w:id="0"/>
    </w:p>
    <w:p w:rsidR="008F43B6" w:rsidRDefault="008F43B6">
      <w:pPr>
        <w:rPr>
          <w:sz w:val="24"/>
          <w:szCs w:val="24"/>
        </w:rPr>
      </w:pPr>
    </w:p>
    <w:p w:rsidR="008F43B6" w:rsidRDefault="008F43B6">
      <w:pPr>
        <w:rPr>
          <w:sz w:val="24"/>
          <w:szCs w:val="24"/>
        </w:rPr>
      </w:pPr>
    </w:p>
    <w:p w:rsidR="008F43B6" w:rsidRPr="002E6852" w:rsidRDefault="008F43B6">
      <w:pPr>
        <w:rPr>
          <w:sz w:val="24"/>
          <w:szCs w:val="24"/>
        </w:rPr>
      </w:pPr>
    </w:p>
    <w:p w:rsidR="008F43B6" w:rsidRPr="002E6852" w:rsidRDefault="008F43B6">
      <w:pPr>
        <w:rPr>
          <w:sz w:val="24"/>
          <w:szCs w:val="24"/>
        </w:rPr>
      </w:pPr>
      <w:r>
        <w:rPr>
          <w:sz w:val="24"/>
          <w:szCs w:val="24"/>
        </w:rPr>
        <w:t xml:space="preserve">Direktorius                                                                   Augutis Kriukelis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F43B6" w:rsidRPr="002E6852" w:rsidSect="00987319">
      <w:pgSz w:w="16838" w:h="11906" w:orient="landscape"/>
      <w:pgMar w:top="1079" w:right="720" w:bottom="18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2FAA"/>
    <w:multiLevelType w:val="hybridMultilevel"/>
    <w:tmpl w:val="8E7A7D5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6C6C1E"/>
    <w:multiLevelType w:val="hybridMultilevel"/>
    <w:tmpl w:val="4C3E6AD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A28"/>
    <w:rsid w:val="000002D3"/>
    <w:rsid w:val="00001ADB"/>
    <w:rsid w:val="000058C0"/>
    <w:rsid w:val="00006E62"/>
    <w:rsid w:val="00010D2D"/>
    <w:rsid w:val="00013A35"/>
    <w:rsid w:val="000170F2"/>
    <w:rsid w:val="0001724F"/>
    <w:rsid w:val="000174F7"/>
    <w:rsid w:val="000175E1"/>
    <w:rsid w:val="0002554A"/>
    <w:rsid w:val="00026F24"/>
    <w:rsid w:val="0003058B"/>
    <w:rsid w:val="00030DA6"/>
    <w:rsid w:val="000319BE"/>
    <w:rsid w:val="00032603"/>
    <w:rsid w:val="00032812"/>
    <w:rsid w:val="0003342F"/>
    <w:rsid w:val="00034146"/>
    <w:rsid w:val="00040991"/>
    <w:rsid w:val="000411C3"/>
    <w:rsid w:val="00043B80"/>
    <w:rsid w:val="00044241"/>
    <w:rsid w:val="00046103"/>
    <w:rsid w:val="00047F61"/>
    <w:rsid w:val="00050F29"/>
    <w:rsid w:val="000518FB"/>
    <w:rsid w:val="0005526B"/>
    <w:rsid w:val="000560FD"/>
    <w:rsid w:val="000612B0"/>
    <w:rsid w:val="00061C0F"/>
    <w:rsid w:val="00063A3C"/>
    <w:rsid w:val="00064785"/>
    <w:rsid w:val="000665C4"/>
    <w:rsid w:val="0006696C"/>
    <w:rsid w:val="000702DF"/>
    <w:rsid w:val="0007072D"/>
    <w:rsid w:val="00070D19"/>
    <w:rsid w:val="00071284"/>
    <w:rsid w:val="00071F90"/>
    <w:rsid w:val="0007218F"/>
    <w:rsid w:val="00073594"/>
    <w:rsid w:val="00075409"/>
    <w:rsid w:val="0007648D"/>
    <w:rsid w:val="000775A2"/>
    <w:rsid w:val="00081D27"/>
    <w:rsid w:val="00082357"/>
    <w:rsid w:val="00082CCF"/>
    <w:rsid w:val="00083EB7"/>
    <w:rsid w:val="000851A9"/>
    <w:rsid w:val="0008691A"/>
    <w:rsid w:val="00087573"/>
    <w:rsid w:val="00090380"/>
    <w:rsid w:val="00092F99"/>
    <w:rsid w:val="00093E2D"/>
    <w:rsid w:val="00093F31"/>
    <w:rsid w:val="00096CFC"/>
    <w:rsid w:val="000A0584"/>
    <w:rsid w:val="000A1145"/>
    <w:rsid w:val="000A172A"/>
    <w:rsid w:val="000A1AFE"/>
    <w:rsid w:val="000A4ABA"/>
    <w:rsid w:val="000A4FCB"/>
    <w:rsid w:val="000A5261"/>
    <w:rsid w:val="000A6A3B"/>
    <w:rsid w:val="000B13F0"/>
    <w:rsid w:val="000B1C66"/>
    <w:rsid w:val="000B22C6"/>
    <w:rsid w:val="000B2CFE"/>
    <w:rsid w:val="000B38BB"/>
    <w:rsid w:val="000B4990"/>
    <w:rsid w:val="000B4DF1"/>
    <w:rsid w:val="000B6CA2"/>
    <w:rsid w:val="000B7601"/>
    <w:rsid w:val="000B7934"/>
    <w:rsid w:val="000C0BE7"/>
    <w:rsid w:val="000C3481"/>
    <w:rsid w:val="000C49CC"/>
    <w:rsid w:val="000C632C"/>
    <w:rsid w:val="000C7DF1"/>
    <w:rsid w:val="000D0F6C"/>
    <w:rsid w:val="000D26A3"/>
    <w:rsid w:val="000D32B9"/>
    <w:rsid w:val="000D3AF8"/>
    <w:rsid w:val="000D3F96"/>
    <w:rsid w:val="000D52D0"/>
    <w:rsid w:val="000D60BF"/>
    <w:rsid w:val="000D625D"/>
    <w:rsid w:val="000D6C7F"/>
    <w:rsid w:val="000D6C94"/>
    <w:rsid w:val="000E16CC"/>
    <w:rsid w:val="000E22E6"/>
    <w:rsid w:val="000E5895"/>
    <w:rsid w:val="000E69C3"/>
    <w:rsid w:val="000E6B96"/>
    <w:rsid w:val="000E7CB3"/>
    <w:rsid w:val="000F4616"/>
    <w:rsid w:val="000F69FD"/>
    <w:rsid w:val="001029A6"/>
    <w:rsid w:val="00102DF1"/>
    <w:rsid w:val="001039F5"/>
    <w:rsid w:val="00104000"/>
    <w:rsid w:val="00104B35"/>
    <w:rsid w:val="00105057"/>
    <w:rsid w:val="0011154B"/>
    <w:rsid w:val="00111EE1"/>
    <w:rsid w:val="00112C88"/>
    <w:rsid w:val="0011520E"/>
    <w:rsid w:val="0012152E"/>
    <w:rsid w:val="0012181B"/>
    <w:rsid w:val="001300FB"/>
    <w:rsid w:val="0013026C"/>
    <w:rsid w:val="0013243F"/>
    <w:rsid w:val="001352A2"/>
    <w:rsid w:val="00136391"/>
    <w:rsid w:val="001374C0"/>
    <w:rsid w:val="0014532C"/>
    <w:rsid w:val="001459DE"/>
    <w:rsid w:val="00145AD4"/>
    <w:rsid w:val="00151895"/>
    <w:rsid w:val="0015374F"/>
    <w:rsid w:val="00153F8F"/>
    <w:rsid w:val="00157044"/>
    <w:rsid w:val="00157495"/>
    <w:rsid w:val="00157C55"/>
    <w:rsid w:val="00161066"/>
    <w:rsid w:val="00162657"/>
    <w:rsid w:val="001628AC"/>
    <w:rsid w:val="00163DE2"/>
    <w:rsid w:val="00164031"/>
    <w:rsid w:val="00164346"/>
    <w:rsid w:val="001656E3"/>
    <w:rsid w:val="00166850"/>
    <w:rsid w:val="001703BE"/>
    <w:rsid w:val="00170E79"/>
    <w:rsid w:val="001726C4"/>
    <w:rsid w:val="00172975"/>
    <w:rsid w:val="001743EC"/>
    <w:rsid w:val="001759D6"/>
    <w:rsid w:val="00176DA0"/>
    <w:rsid w:val="00180DA1"/>
    <w:rsid w:val="00183B12"/>
    <w:rsid w:val="0018520F"/>
    <w:rsid w:val="001857F6"/>
    <w:rsid w:val="00185CCE"/>
    <w:rsid w:val="00187205"/>
    <w:rsid w:val="00190AE0"/>
    <w:rsid w:val="00190C92"/>
    <w:rsid w:val="00193F91"/>
    <w:rsid w:val="001940EA"/>
    <w:rsid w:val="001943FF"/>
    <w:rsid w:val="00195673"/>
    <w:rsid w:val="00197378"/>
    <w:rsid w:val="00197DBC"/>
    <w:rsid w:val="001A295D"/>
    <w:rsid w:val="001A2C8F"/>
    <w:rsid w:val="001A584D"/>
    <w:rsid w:val="001B0513"/>
    <w:rsid w:val="001B471B"/>
    <w:rsid w:val="001B47EE"/>
    <w:rsid w:val="001C1C04"/>
    <w:rsid w:val="001C2612"/>
    <w:rsid w:val="001C29CB"/>
    <w:rsid w:val="001C4D32"/>
    <w:rsid w:val="001C4EB5"/>
    <w:rsid w:val="001C74E7"/>
    <w:rsid w:val="001C797B"/>
    <w:rsid w:val="001D021D"/>
    <w:rsid w:val="001D0F62"/>
    <w:rsid w:val="001D147F"/>
    <w:rsid w:val="001D1843"/>
    <w:rsid w:val="001D1AE7"/>
    <w:rsid w:val="001D5D44"/>
    <w:rsid w:val="001D63E8"/>
    <w:rsid w:val="001E0510"/>
    <w:rsid w:val="001E06BF"/>
    <w:rsid w:val="001E09E5"/>
    <w:rsid w:val="001E0DDE"/>
    <w:rsid w:val="001E1274"/>
    <w:rsid w:val="001E321E"/>
    <w:rsid w:val="001E59B8"/>
    <w:rsid w:val="001E6332"/>
    <w:rsid w:val="001F004E"/>
    <w:rsid w:val="001F0484"/>
    <w:rsid w:val="001F638E"/>
    <w:rsid w:val="0020003A"/>
    <w:rsid w:val="00204F61"/>
    <w:rsid w:val="00207727"/>
    <w:rsid w:val="0021316B"/>
    <w:rsid w:val="00215E0E"/>
    <w:rsid w:val="002211F4"/>
    <w:rsid w:val="00222A1B"/>
    <w:rsid w:val="002232E0"/>
    <w:rsid w:val="00226DF6"/>
    <w:rsid w:val="0022749F"/>
    <w:rsid w:val="0023351E"/>
    <w:rsid w:val="00233808"/>
    <w:rsid w:val="00234C35"/>
    <w:rsid w:val="0023508E"/>
    <w:rsid w:val="00235F6C"/>
    <w:rsid w:val="002369A7"/>
    <w:rsid w:val="002421BE"/>
    <w:rsid w:val="00244648"/>
    <w:rsid w:val="00244F83"/>
    <w:rsid w:val="00245A91"/>
    <w:rsid w:val="002479D7"/>
    <w:rsid w:val="00247C88"/>
    <w:rsid w:val="00250D5C"/>
    <w:rsid w:val="00251063"/>
    <w:rsid w:val="00251E75"/>
    <w:rsid w:val="00252AD8"/>
    <w:rsid w:val="002538C3"/>
    <w:rsid w:val="00253A6A"/>
    <w:rsid w:val="002546EC"/>
    <w:rsid w:val="00254C50"/>
    <w:rsid w:val="002552BE"/>
    <w:rsid w:val="0026227D"/>
    <w:rsid w:val="00263E88"/>
    <w:rsid w:val="00264E97"/>
    <w:rsid w:val="00266520"/>
    <w:rsid w:val="00266E79"/>
    <w:rsid w:val="00272699"/>
    <w:rsid w:val="00275EFA"/>
    <w:rsid w:val="002763B3"/>
    <w:rsid w:val="00276BD6"/>
    <w:rsid w:val="0028029D"/>
    <w:rsid w:val="00282235"/>
    <w:rsid w:val="00283D79"/>
    <w:rsid w:val="00283E1F"/>
    <w:rsid w:val="00284048"/>
    <w:rsid w:val="00284BB8"/>
    <w:rsid w:val="00286A75"/>
    <w:rsid w:val="00286DBB"/>
    <w:rsid w:val="00287EE1"/>
    <w:rsid w:val="002900E5"/>
    <w:rsid w:val="002904F4"/>
    <w:rsid w:val="00291981"/>
    <w:rsid w:val="00291E18"/>
    <w:rsid w:val="00293EF8"/>
    <w:rsid w:val="002942B8"/>
    <w:rsid w:val="00295724"/>
    <w:rsid w:val="002A0AD7"/>
    <w:rsid w:val="002A1323"/>
    <w:rsid w:val="002A2F27"/>
    <w:rsid w:val="002B1273"/>
    <w:rsid w:val="002B2958"/>
    <w:rsid w:val="002B2DDB"/>
    <w:rsid w:val="002B4C21"/>
    <w:rsid w:val="002C1C6E"/>
    <w:rsid w:val="002C1D88"/>
    <w:rsid w:val="002C2625"/>
    <w:rsid w:val="002C2999"/>
    <w:rsid w:val="002C2F91"/>
    <w:rsid w:val="002C3E03"/>
    <w:rsid w:val="002C5A5F"/>
    <w:rsid w:val="002C7964"/>
    <w:rsid w:val="002C7C30"/>
    <w:rsid w:val="002D0E5C"/>
    <w:rsid w:val="002D11EB"/>
    <w:rsid w:val="002D190C"/>
    <w:rsid w:val="002D1D03"/>
    <w:rsid w:val="002D3C99"/>
    <w:rsid w:val="002D3E4C"/>
    <w:rsid w:val="002D4222"/>
    <w:rsid w:val="002D5023"/>
    <w:rsid w:val="002D6E41"/>
    <w:rsid w:val="002E0F41"/>
    <w:rsid w:val="002E1A41"/>
    <w:rsid w:val="002E304E"/>
    <w:rsid w:val="002E3ECF"/>
    <w:rsid w:val="002E51E6"/>
    <w:rsid w:val="002E6402"/>
    <w:rsid w:val="002E6852"/>
    <w:rsid w:val="002E733B"/>
    <w:rsid w:val="002E7C3D"/>
    <w:rsid w:val="002F0C4C"/>
    <w:rsid w:val="002F0E16"/>
    <w:rsid w:val="002F4173"/>
    <w:rsid w:val="002F431B"/>
    <w:rsid w:val="002F7EC7"/>
    <w:rsid w:val="00301E90"/>
    <w:rsid w:val="0030347C"/>
    <w:rsid w:val="00304903"/>
    <w:rsid w:val="003076FE"/>
    <w:rsid w:val="00307FC1"/>
    <w:rsid w:val="00310E91"/>
    <w:rsid w:val="00312163"/>
    <w:rsid w:val="00314329"/>
    <w:rsid w:val="00314740"/>
    <w:rsid w:val="00320B17"/>
    <w:rsid w:val="00320FD6"/>
    <w:rsid w:val="00326C2D"/>
    <w:rsid w:val="00326F73"/>
    <w:rsid w:val="00327520"/>
    <w:rsid w:val="00327DF4"/>
    <w:rsid w:val="00330F20"/>
    <w:rsid w:val="003313DC"/>
    <w:rsid w:val="0033170B"/>
    <w:rsid w:val="00331FC8"/>
    <w:rsid w:val="00333759"/>
    <w:rsid w:val="00333E87"/>
    <w:rsid w:val="0033576B"/>
    <w:rsid w:val="00335957"/>
    <w:rsid w:val="00336610"/>
    <w:rsid w:val="0034089C"/>
    <w:rsid w:val="00341988"/>
    <w:rsid w:val="0034229A"/>
    <w:rsid w:val="003471D3"/>
    <w:rsid w:val="00347782"/>
    <w:rsid w:val="00350B90"/>
    <w:rsid w:val="0035189C"/>
    <w:rsid w:val="00352CD2"/>
    <w:rsid w:val="0035339E"/>
    <w:rsid w:val="003533DB"/>
    <w:rsid w:val="003540E1"/>
    <w:rsid w:val="00354BA5"/>
    <w:rsid w:val="00356451"/>
    <w:rsid w:val="00357E7B"/>
    <w:rsid w:val="003645A8"/>
    <w:rsid w:val="0036554D"/>
    <w:rsid w:val="00371B0E"/>
    <w:rsid w:val="00372249"/>
    <w:rsid w:val="00372291"/>
    <w:rsid w:val="003740A0"/>
    <w:rsid w:val="00374634"/>
    <w:rsid w:val="00374F65"/>
    <w:rsid w:val="00377635"/>
    <w:rsid w:val="00381296"/>
    <w:rsid w:val="00381C46"/>
    <w:rsid w:val="003827A8"/>
    <w:rsid w:val="00383C95"/>
    <w:rsid w:val="00385841"/>
    <w:rsid w:val="0039181A"/>
    <w:rsid w:val="00393C68"/>
    <w:rsid w:val="00396EF8"/>
    <w:rsid w:val="003A00A3"/>
    <w:rsid w:val="003A6792"/>
    <w:rsid w:val="003A773A"/>
    <w:rsid w:val="003B0035"/>
    <w:rsid w:val="003B54FD"/>
    <w:rsid w:val="003B7C28"/>
    <w:rsid w:val="003B7E1F"/>
    <w:rsid w:val="003C1D22"/>
    <w:rsid w:val="003C313E"/>
    <w:rsid w:val="003C4849"/>
    <w:rsid w:val="003C713A"/>
    <w:rsid w:val="003C758B"/>
    <w:rsid w:val="003D1B88"/>
    <w:rsid w:val="003D34F5"/>
    <w:rsid w:val="003D3BBA"/>
    <w:rsid w:val="003D3CC1"/>
    <w:rsid w:val="003D481C"/>
    <w:rsid w:val="003D4AC4"/>
    <w:rsid w:val="003D5938"/>
    <w:rsid w:val="003D5E6B"/>
    <w:rsid w:val="003D7166"/>
    <w:rsid w:val="003E6D9A"/>
    <w:rsid w:val="003E7BEA"/>
    <w:rsid w:val="003F23AA"/>
    <w:rsid w:val="003F6B5E"/>
    <w:rsid w:val="003F742B"/>
    <w:rsid w:val="003F788B"/>
    <w:rsid w:val="00403388"/>
    <w:rsid w:val="004060C7"/>
    <w:rsid w:val="00406721"/>
    <w:rsid w:val="00406773"/>
    <w:rsid w:val="00406E4F"/>
    <w:rsid w:val="00413130"/>
    <w:rsid w:val="004131B9"/>
    <w:rsid w:val="00413515"/>
    <w:rsid w:val="00420699"/>
    <w:rsid w:val="0042462F"/>
    <w:rsid w:val="00424D9A"/>
    <w:rsid w:val="004332B6"/>
    <w:rsid w:val="00433DF8"/>
    <w:rsid w:val="00434899"/>
    <w:rsid w:val="00434A1B"/>
    <w:rsid w:val="00437A57"/>
    <w:rsid w:val="00441395"/>
    <w:rsid w:val="004443B9"/>
    <w:rsid w:val="00447AA6"/>
    <w:rsid w:val="00450590"/>
    <w:rsid w:val="00451806"/>
    <w:rsid w:val="0045251F"/>
    <w:rsid w:val="00452D30"/>
    <w:rsid w:val="0045328B"/>
    <w:rsid w:val="0045578C"/>
    <w:rsid w:val="00456384"/>
    <w:rsid w:val="0045684E"/>
    <w:rsid w:val="00461AFE"/>
    <w:rsid w:val="00463D25"/>
    <w:rsid w:val="004644C2"/>
    <w:rsid w:val="004670C3"/>
    <w:rsid w:val="00467DE7"/>
    <w:rsid w:val="004701C5"/>
    <w:rsid w:val="00474E71"/>
    <w:rsid w:val="00476EED"/>
    <w:rsid w:val="00483808"/>
    <w:rsid w:val="00484436"/>
    <w:rsid w:val="00487521"/>
    <w:rsid w:val="00487DEB"/>
    <w:rsid w:val="00487F4E"/>
    <w:rsid w:val="004931A8"/>
    <w:rsid w:val="00493ED3"/>
    <w:rsid w:val="0049496B"/>
    <w:rsid w:val="00494F1B"/>
    <w:rsid w:val="004974CA"/>
    <w:rsid w:val="004A0F3F"/>
    <w:rsid w:val="004A2FF9"/>
    <w:rsid w:val="004A5A73"/>
    <w:rsid w:val="004B06AE"/>
    <w:rsid w:val="004B1504"/>
    <w:rsid w:val="004B1863"/>
    <w:rsid w:val="004B545F"/>
    <w:rsid w:val="004B5D3B"/>
    <w:rsid w:val="004C0DF4"/>
    <w:rsid w:val="004C16D1"/>
    <w:rsid w:val="004C1B7F"/>
    <w:rsid w:val="004C2FF2"/>
    <w:rsid w:val="004C4A9B"/>
    <w:rsid w:val="004C51FE"/>
    <w:rsid w:val="004C54E5"/>
    <w:rsid w:val="004C58B1"/>
    <w:rsid w:val="004C6C6E"/>
    <w:rsid w:val="004D3C85"/>
    <w:rsid w:val="004D5097"/>
    <w:rsid w:val="004D773B"/>
    <w:rsid w:val="004E1FFC"/>
    <w:rsid w:val="004E22F5"/>
    <w:rsid w:val="004E5B74"/>
    <w:rsid w:val="004E6EF3"/>
    <w:rsid w:val="004F155E"/>
    <w:rsid w:val="004F1DDB"/>
    <w:rsid w:val="004F2C9B"/>
    <w:rsid w:val="004F5A28"/>
    <w:rsid w:val="004F64BA"/>
    <w:rsid w:val="004F6C21"/>
    <w:rsid w:val="0050028A"/>
    <w:rsid w:val="00502246"/>
    <w:rsid w:val="005033D6"/>
    <w:rsid w:val="00503BEE"/>
    <w:rsid w:val="00503BF1"/>
    <w:rsid w:val="0050515A"/>
    <w:rsid w:val="00505554"/>
    <w:rsid w:val="00506AD2"/>
    <w:rsid w:val="00513E3E"/>
    <w:rsid w:val="00514574"/>
    <w:rsid w:val="00514E13"/>
    <w:rsid w:val="005157B6"/>
    <w:rsid w:val="0052012A"/>
    <w:rsid w:val="00520E55"/>
    <w:rsid w:val="0052153B"/>
    <w:rsid w:val="005219D1"/>
    <w:rsid w:val="00522372"/>
    <w:rsid w:val="005235BA"/>
    <w:rsid w:val="00525152"/>
    <w:rsid w:val="00525C9C"/>
    <w:rsid w:val="00527098"/>
    <w:rsid w:val="0053025A"/>
    <w:rsid w:val="00530921"/>
    <w:rsid w:val="0053111D"/>
    <w:rsid w:val="0053219F"/>
    <w:rsid w:val="0053272A"/>
    <w:rsid w:val="00534820"/>
    <w:rsid w:val="00535143"/>
    <w:rsid w:val="005376E0"/>
    <w:rsid w:val="00537722"/>
    <w:rsid w:val="00540E10"/>
    <w:rsid w:val="00540F08"/>
    <w:rsid w:val="00541E05"/>
    <w:rsid w:val="00541FF0"/>
    <w:rsid w:val="0054273A"/>
    <w:rsid w:val="005434E9"/>
    <w:rsid w:val="00544BD0"/>
    <w:rsid w:val="0055371F"/>
    <w:rsid w:val="0055766C"/>
    <w:rsid w:val="005576BB"/>
    <w:rsid w:val="005612DE"/>
    <w:rsid w:val="005626E4"/>
    <w:rsid w:val="00575457"/>
    <w:rsid w:val="00582F7E"/>
    <w:rsid w:val="00584607"/>
    <w:rsid w:val="0058569B"/>
    <w:rsid w:val="0058771C"/>
    <w:rsid w:val="00590646"/>
    <w:rsid w:val="00590906"/>
    <w:rsid w:val="005914D3"/>
    <w:rsid w:val="00592EBF"/>
    <w:rsid w:val="005A0930"/>
    <w:rsid w:val="005A0B21"/>
    <w:rsid w:val="005A54C9"/>
    <w:rsid w:val="005A606F"/>
    <w:rsid w:val="005A774C"/>
    <w:rsid w:val="005B0EFD"/>
    <w:rsid w:val="005B267A"/>
    <w:rsid w:val="005B465A"/>
    <w:rsid w:val="005B6504"/>
    <w:rsid w:val="005C0179"/>
    <w:rsid w:val="005C09E0"/>
    <w:rsid w:val="005C0C7A"/>
    <w:rsid w:val="005C25A1"/>
    <w:rsid w:val="005C4317"/>
    <w:rsid w:val="005C5EC2"/>
    <w:rsid w:val="005C7419"/>
    <w:rsid w:val="005C7E07"/>
    <w:rsid w:val="005D57A4"/>
    <w:rsid w:val="005D703B"/>
    <w:rsid w:val="005E28E8"/>
    <w:rsid w:val="005E3E2E"/>
    <w:rsid w:val="005E5F0F"/>
    <w:rsid w:val="005E6167"/>
    <w:rsid w:val="005F10D8"/>
    <w:rsid w:val="005F1992"/>
    <w:rsid w:val="005F2237"/>
    <w:rsid w:val="005F247A"/>
    <w:rsid w:val="005F39A5"/>
    <w:rsid w:val="005F3E6F"/>
    <w:rsid w:val="005F49BB"/>
    <w:rsid w:val="0060157D"/>
    <w:rsid w:val="006015C2"/>
    <w:rsid w:val="00603810"/>
    <w:rsid w:val="00605E6A"/>
    <w:rsid w:val="00606A4F"/>
    <w:rsid w:val="006100E6"/>
    <w:rsid w:val="006110AE"/>
    <w:rsid w:val="0061519C"/>
    <w:rsid w:val="00616390"/>
    <w:rsid w:val="00620FE2"/>
    <w:rsid w:val="00621723"/>
    <w:rsid w:val="006224D2"/>
    <w:rsid w:val="0062265A"/>
    <w:rsid w:val="006233D4"/>
    <w:rsid w:val="00623EAD"/>
    <w:rsid w:val="00626343"/>
    <w:rsid w:val="00627EE0"/>
    <w:rsid w:val="00632980"/>
    <w:rsid w:val="00632FE7"/>
    <w:rsid w:val="00634249"/>
    <w:rsid w:val="00635159"/>
    <w:rsid w:val="006353FC"/>
    <w:rsid w:val="0063606D"/>
    <w:rsid w:val="00637495"/>
    <w:rsid w:val="006423E4"/>
    <w:rsid w:val="00642A1E"/>
    <w:rsid w:val="00642CCF"/>
    <w:rsid w:val="006431EB"/>
    <w:rsid w:val="00644947"/>
    <w:rsid w:val="006452CF"/>
    <w:rsid w:val="00646914"/>
    <w:rsid w:val="00646CFE"/>
    <w:rsid w:val="006473E4"/>
    <w:rsid w:val="00657DD5"/>
    <w:rsid w:val="006623D1"/>
    <w:rsid w:val="00662781"/>
    <w:rsid w:val="0066506A"/>
    <w:rsid w:val="0066559C"/>
    <w:rsid w:val="00665DE7"/>
    <w:rsid w:val="00666C5E"/>
    <w:rsid w:val="006708FC"/>
    <w:rsid w:val="00671E45"/>
    <w:rsid w:val="006765A2"/>
    <w:rsid w:val="006768F7"/>
    <w:rsid w:val="00676987"/>
    <w:rsid w:val="00676AA1"/>
    <w:rsid w:val="0067743F"/>
    <w:rsid w:val="00680975"/>
    <w:rsid w:val="006809F9"/>
    <w:rsid w:val="0068155F"/>
    <w:rsid w:val="00682914"/>
    <w:rsid w:val="006829C9"/>
    <w:rsid w:val="00682C20"/>
    <w:rsid w:val="00684D4D"/>
    <w:rsid w:val="006850C9"/>
    <w:rsid w:val="00685CE4"/>
    <w:rsid w:val="00685EE2"/>
    <w:rsid w:val="006877AF"/>
    <w:rsid w:val="00690B6C"/>
    <w:rsid w:val="00691E48"/>
    <w:rsid w:val="006927E0"/>
    <w:rsid w:val="00693063"/>
    <w:rsid w:val="00693A03"/>
    <w:rsid w:val="0069480C"/>
    <w:rsid w:val="00696958"/>
    <w:rsid w:val="00696B1E"/>
    <w:rsid w:val="00696D7E"/>
    <w:rsid w:val="00697B8E"/>
    <w:rsid w:val="006A0030"/>
    <w:rsid w:val="006A2480"/>
    <w:rsid w:val="006A3800"/>
    <w:rsid w:val="006A7E5F"/>
    <w:rsid w:val="006B2D3C"/>
    <w:rsid w:val="006B33A0"/>
    <w:rsid w:val="006C159F"/>
    <w:rsid w:val="006C281F"/>
    <w:rsid w:val="006C3A30"/>
    <w:rsid w:val="006C4668"/>
    <w:rsid w:val="006C4918"/>
    <w:rsid w:val="006C4A68"/>
    <w:rsid w:val="006C5B16"/>
    <w:rsid w:val="006C5F7E"/>
    <w:rsid w:val="006C79F2"/>
    <w:rsid w:val="006C7F47"/>
    <w:rsid w:val="006D3E71"/>
    <w:rsid w:val="006D3EDC"/>
    <w:rsid w:val="006D6918"/>
    <w:rsid w:val="006D7BDA"/>
    <w:rsid w:val="006E247C"/>
    <w:rsid w:val="006E576A"/>
    <w:rsid w:val="006E681D"/>
    <w:rsid w:val="006F285C"/>
    <w:rsid w:val="006F2B5D"/>
    <w:rsid w:val="006F689C"/>
    <w:rsid w:val="007011E8"/>
    <w:rsid w:val="007026F9"/>
    <w:rsid w:val="007038BB"/>
    <w:rsid w:val="00711DF4"/>
    <w:rsid w:val="00715CC0"/>
    <w:rsid w:val="0071618B"/>
    <w:rsid w:val="00716903"/>
    <w:rsid w:val="00716B9F"/>
    <w:rsid w:val="00716C3D"/>
    <w:rsid w:val="00716F3F"/>
    <w:rsid w:val="00721143"/>
    <w:rsid w:val="00721253"/>
    <w:rsid w:val="007216E4"/>
    <w:rsid w:val="0072257D"/>
    <w:rsid w:val="00722E32"/>
    <w:rsid w:val="00724163"/>
    <w:rsid w:val="00724DE0"/>
    <w:rsid w:val="007309AD"/>
    <w:rsid w:val="00740650"/>
    <w:rsid w:val="00742E72"/>
    <w:rsid w:val="00742F5C"/>
    <w:rsid w:val="00751071"/>
    <w:rsid w:val="00751E1E"/>
    <w:rsid w:val="00752197"/>
    <w:rsid w:val="007527AF"/>
    <w:rsid w:val="007544F9"/>
    <w:rsid w:val="00756054"/>
    <w:rsid w:val="00756701"/>
    <w:rsid w:val="00763C75"/>
    <w:rsid w:val="007649FC"/>
    <w:rsid w:val="00764C1E"/>
    <w:rsid w:val="00765A28"/>
    <w:rsid w:val="00766D69"/>
    <w:rsid w:val="007673C5"/>
    <w:rsid w:val="00771F3E"/>
    <w:rsid w:val="00775AE5"/>
    <w:rsid w:val="0077606D"/>
    <w:rsid w:val="00776142"/>
    <w:rsid w:val="00777C1E"/>
    <w:rsid w:val="00781D08"/>
    <w:rsid w:val="007829A0"/>
    <w:rsid w:val="007841F7"/>
    <w:rsid w:val="0078422D"/>
    <w:rsid w:val="007907D6"/>
    <w:rsid w:val="00792C2D"/>
    <w:rsid w:val="00793C00"/>
    <w:rsid w:val="00793FE7"/>
    <w:rsid w:val="00794445"/>
    <w:rsid w:val="007968FE"/>
    <w:rsid w:val="007A119A"/>
    <w:rsid w:val="007A254E"/>
    <w:rsid w:val="007A53A6"/>
    <w:rsid w:val="007A6962"/>
    <w:rsid w:val="007A7A35"/>
    <w:rsid w:val="007B085E"/>
    <w:rsid w:val="007B2DE5"/>
    <w:rsid w:val="007B2F2C"/>
    <w:rsid w:val="007B391F"/>
    <w:rsid w:val="007B3CF1"/>
    <w:rsid w:val="007B4F5C"/>
    <w:rsid w:val="007B513C"/>
    <w:rsid w:val="007B6699"/>
    <w:rsid w:val="007B6BEA"/>
    <w:rsid w:val="007B6C49"/>
    <w:rsid w:val="007B7357"/>
    <w:rsid w:val="007C03D4"/>
    <w:rsid w:val="007C0CC2"/>
    <w:rsid w:val="007C5EC7"/>
    <w:rsid w:val="007D089B"/>
    <w:rsid w:val="007D0E71"/>
    <w:rsid w:val="007D1BA8"/>
    <w:rsid w:val="007D56D5"/>
    <w:rsid w:val="007D5EC0"/>
    <w:rsid w:val="007D732F"/>
    <w:rsid w:val="007D7DB3"/>
    <w:rsid w:val="007E6E53"/>
    <w:rsid w:val="007E6FC6"/>
    <w:rsid w:val="007E75B3"/>
    <w:rsid w:val="007E7771"/>
    <w:rsid w:val="007E7DB0"/>
    <w:rsid w:val="007F1582"/>
    <w:rsid w:val="007F6539"/>
    <w:rsid w:val="007F76EB"/>
    <w:rsid w:val="007F7A2C"/>
    <w:rsid w:val="00801238"/>
    <w:rsid w:val="00802B32"/>
    <w:rsid w:val="00802F73"/>
    <w:rsid w:val="00803DCF"/>
    <w:rsid w:val="00810CFF"/>
    <w:rsid w:val="0081227F"/>
    <w:rsid w:val="00814186"/>
    <w:rsid w:val="0081426C"/>
    <w:rsid w:val="00814CA7"/>
    <w:rsid w:val="00815C7E"/>
    <w:rsid w:val="00815E7A"/>
    <w:rsid w:val="0082050A"/>
    <w:rsid w:val="008223DD"/>
    <w:rsid w:val="00823E88"/>
    <w:rsid w:val="00824536"/>
    <w:rsid w:val="008266DF"/>
    <w:rsid w:val="008278A1"/>
    <w:rsid w:val="00830C09"/>
    <w:rsid w:val="00830D7B"/>
    <w:rsid w:val="00831384"/>
    <w:rsid w:val="008348E5"/>
    <w:rsid w:val="0083674B"/>
    <w:rsid w:val="0084188A"/>
    <w:rsid w:val="008421E1"/>
    <w:rsid w:val="00843D51"/>
    <w:rsid w:val="00845818"/>
    <w:rsid w:val="008462DD"/>
    <w:rsid w:val="00847899"/>
    <w:rsid w:val="0085381A"/>
    <w:rsid w:val="008541E7"/>
    <w:rsid w:val="0085607B"/>
    <w:rsid w:val="00860345"/>
    <w:rsid w:val="008618A2"/>
    <w:rsid w:val="00862A90"/>
    <w:rsid w:val="0086485F"/>
    <w:rsid w:val="00866E78"/>
    <w:rsid w:val="00867697"/>
    <w:rsid w:val="00874D7B"/>
    <w:rsid w:val="0087511A"/>
    <w:rsid w:val="008803C7"/>
    <w:rsid w:val="00882655"/>
    <w:rsid w:val="00891208"/>
    <w:rsid w:val="0089699D"/>
    <w:rsid w:val="008A2EBD"/>
    <w:rsid w:val="008A52A3"/>
    <w:rsid w:val="008A5360"/>
    <w:rsid w:val="008A6316"/>
    <w:rsid w:val="008A6F10"/>
    <w:rsid w:val="008A7B2C"/>
    <w:rsid w:val="008B027E"/>
    <w:rsid w:val="008B114D"/>
    <w:rsid w:val="008B2F70"/>
    <w:rsid w:val="008B3F03"/>
    <w:rsid w:val="008B5D55"/>
    <w:rsid w:val="008B696B"/>
    <w:rsid w:val="008B7A85"/>
    <w:rsid w:val="008C2DC9"/>
    <w:rsid w:val="008C68F8"/>
    <w:rsid w:val="008C7174"/>
    <w:rsid w:val="008D18A6"/>
    <w:rsid w:val="008D2BF1"/>
    <w:rsid w:val="008D3727"/>
    <w:rsid w:val="008D427C"/>
    <w:rsid w:val="008D7145"/>
    <w:rsid w:val="008E0864"/>
    <w:rsid w:val="008E30A7"/>
    <w:rsid w:val="008E3ECF"/>
    <w:rsid w:val="008F0960"/>
    <w:rsid w:val="008F1779"/>
    <w:rsid w:val="008F2DE3"/>
    <w:rsid w:val="008F43B6"/>
    <w:rsid w:val="008F5934"/>
    <w:rsid w:val="008F78DF"/>
    <w:rsid w:val="008F7BE7"/>
    <w:rsid w:val="0090059D"/>
    <w:rsid w:val="00901731"/>
    <w:rsid w:val="0090196E"/>
    <w:rsid w:val="009031C9"/>
    <w:rsid w:val="00904942"/>
    <w:rsid w:val="00905EEC"/>
    <w:rsid w:val="009063C3"/>
    <w:rsid w:val="00907638"/>
    <w:rsid w:val="00911C60"/>
    <w:rsid w:val="00912DD8"/>
    <w:rsid w:val="00913538"/>
    <w:rsid w:val="0091515F"/>
    <w:rsid w:val="00916165"/>
    <w:rsid w:val="00916923"/>
    <w:rsid w:val="00917084"/>
    <w:rsid w:val="00920A29"/>
    <w:rsid w:val="00923C4D"/>
    <w:rsid w:val="00924B93"/>
    <w:rsid w:val="00927996"/>
    <w:rsid w:val="00930422"/>
    <w:rsid w:val="0093456F"/>
    <w:rsid w:val="00935281"/>
    <w:rsid w:val="00935683"/>
    <w:rsid w:val="00936ACD"/>
    <w:rsid w:val="009379D6"/>
    <w:rsid w:val="0094243D"/>
    <w:rsid w:val="00944B55"/>
    <w:rsid w:val="009511C4"/>
    <w:rsid w:val="009524B4"/>
    <w:rsid w:val="0095413A"/>
    <w:rsid w:val="00954CAE"/>
    <w:rsid w:val="00955FCA"/>
    <w:rsid w:val="00961F48"/>
    <w:rsid w:val="009650F8"/>
    <w:rsid w:val="00966F17"/>
    <w:rsid w:val="00971198"/>
    <w:rsid w:val="0097217D"/>
    <w:rsid w:val="00976FC5"/>
    <w:rsid w:val="009809F9"/>
    <w:rsid w:val="009829E2"/>
    <w:rsid w:val="00984C08"/>
    <w:rsid w:val="009858EB"/>
    <w:rsid w:val="009872DE"/>
    <w:rsid w:val="00987319"/>
    <w:rsid w:val="00992EA4"/>
    <w:rsid w:val="009936AE"/>
    <w:rsid w:val="009952D2"/>
    <w:rsid w:val="009A0460"/>
    <w:rsid w:val="009A240E"/>
    <w:rsid w:val="009A31D7"/>
    <w:rsid w:val="009A45F1"/>
    <w:rsid w:val="009A4AD3"/>
    <w:rsid w:val="009A6F41"/>
    <w:rsid w:val="009A7215"/>
    <w:rsid w:val="009B09F3"/>
    <w:rsid w:val="009B1551"/>
    <w:rsid w:val="009C0638"/>
    <w:rsid w:val="009C14F7"/>
    <w:rsid w:val="009C4059"/>
    <w:rsid w:val="009D011D"/>
    <w:rsid w:val="009D0EA1"/>
    <w:rsid w:val="009D1A8F"/>
    <w:rsid w:val="009D1E96"/>
    <w:rsid w:val="009D1FE5"/>
    <w:rsid w:val="009D4C77"/>
    <w:rsid w:val="009E1884"/>
    <w:rsid w:val="009E2490"/>
    <w:rsid w:val="009E3186"/>
    <w:rsid w:val="009E3E2E"/>
    <w:rsid w:val="009E4FDA"/>
    <w:rsid w:val="009E7790"/>
    <w:rsid w:val="009F18FB"/>
    <w:rsid w:val="009F3A9F"/>
    <w:rsid w:val="00A003A8"/>
    <w:rsid w:val="00A021C3"/>
    <w:rsid w:val="00A063A5"/>
    <w:rsid w:val="00A0775E"/>
    <w:rsid w:val="00A07AAD"/>
    <w:rsid w:val="00A07EB8"/>
    <w:rsid w:val="00A103FD"/>
    <w:rsid w:val="00A14DC3"/>
    <w:rsid w:val="00A15AFF"/>
    <w:rsid w:val="00A16344"/>
    <w:rsid w:val="00A17A63"/>
    <w:rsid w:val="00A2076F"/>
    <w:rsid w:val="00A20AEC"/>
    <w:rsid w:val="00A26D82"/>
    <w:rsid w:val="00A26DDD"/>
    <w:rsid w:val="00A31218"/>
    <w:rsid w:val="00A335F7"/>
    <w:rsid w:val="00A33936"/>
    <w:rsid w:val="00A33B4B"/>
    <w:rsid w:val="00A37170"/>
    <w:rsid w:val="00A4729D"/>
    <w:rsid w:val="00A5467B"/>
    <w:rsid w:val="00A54EFB"/>
    <w:rsid w:val="00A55A4D"/>
    <w:rsid w:val="00A62ADD"/>
    <w:rsid w:val="00A6490D"/>
    <w:rsid w:val="00A66739"/>
    <w:rsid w:val="00A704D9"/>
    <w:rsid w:val="00A70785"/>
    <w:rsid w:val="00A77736"/>
    <w:rsid w:val="00A82DAC"/>
    <w:rsid w:val="00A86BED"/>
    <w:rsid w:val="00A87762"/>
    <w:rsid w:val="00A87A7D"/>
    <w:rsid w:val="00A97E67"/>
    <w:rsid w:val="00AA3A77"/>
    <w:rsid w:val="00AA45EC"/>
    <w:rsid w:val="00AA5651"/>
    <w:rsid w:val="00AA6005"/>
    <w:rsid w:val="00AA6596"/>
    <w:rsid w:val="00AA679E"/>
    <w:rsid w:val="00AA7151"/>
    <w:rsid w:val="00AA71B2"/>
    <w:rsid w:val="00AA7E77"/>
    <w:rsid w:val="00AB050D"/>
    <w:rsid w:val="00AB089B"/>
    <w:rsid w:val="00AB0D8C"/>
    <w:rsid w:val="00AB287E"/>
    <w:rsid w:val="00AB3008"/>
    <w:rsid w:val="00AB353F"/>
    <w:rsid w:val="00AB3C9D"/>
    <w:rsid w:val="00AB56E2"/>
    <w:rsid w:val="00AB64AB"/>
    <w:rsid w:val="00AB7FA1"/>
    <w:rsid w:val="00AC6268"/>
    <w:rsid w:val="00AC7D28"/>
    <w:rsid w:val="00AD3806"/>
    <w:rsid w:val="00AD467B"/>
    <w:rsid w:val="00AD47AD"/>
    <w:rsid w:val="00AD6D87"/>
    <w:rsid w:val="00AE31C7"/>
    <w:rsid w:val="00AE4300"/>
    <w:rsid w:val="00AE6D6E"/>
    <w:rsid w:val="00AF0110"/>
    <w:rsid w:val="00AF324E"/>
    <w:rsid w:val="00B01627"/>
    <w:rsid w:val="00B047E2"/>
    <w:rsid w:val="00B0514C"/>
    <w:rsid w:val="00B05594"/>
    <w:rsid w:val="00B065B0"/>
    <w:rsid w:val="00B0730F"/>
    <w:rsid w:val="00B10578"/>
    <w:rsid w:val="00B1432A"/>
    <w:rsid w:val="00B14D1D"/>
    <w:rsid w:val="00B1655D"/>
    <w:rsid w:val="00B1777B"/>
    <w:rsid w:val="00B23AC7"/>
    <w:rsid w:val="00B23B28"/>
    <w:rsid w:val="00B2481B"/>
    <w:rsid w:val="00B24F8E"/>
    <w:rsid w:val="00B251CE"/>
    <w:rsid w:val="00B26271"/>
    <w:rsid w:val="00B26850"/>
    <w:rsid w:val="00B270A9"/>
    <w:rsid w:val="00B2768E"/>
    <w:rsid w:val="00B30126"/>
    <w:rsid w:val="00B31EF7"/>
    <w:rsid w:val="00B3312D"/>
    <w:rsid w:val="00B3331E"/>
    <w:rsid w:val="00B35017"/>
    <w:rsid w:val="00B370A5"/>
    <w:rsid w:val="00B42874"/>
    <w:rsid w:val="00B4497A"/>
    <w:rsid w:val="00B45185"/>
    <w:rsid w:val="00B45D25"/>
    <w:rsid w:val="00B45F66"/>
    <w:rsid w:val="00B508AF"/>
    <w:rsid w:val="00B51F9A"/>
    <w:rsid w:val="00B5314E"/>
    <w:rsid w:val="00B54042"/>
    <w:rsid w:val="00B544CB"/>
    <w:rsid w:val="00B5701E"/>
    <w:rsid w:val="00B603EA"/>
    <w:rsid w:val="00B60E95"/>
    <w:rsid w:val="00B625DB"/>
    <w:rsid w:val="00B646C7"/>
    <w:rsid w:val="00B646FF"/>
    <w:rsid w:val="00B66922"/>
    <w:rsid w:val="00B7060F"/>
    <w:rsid w:val="00B7092D"/>
    <w:rsid w:val="00B740ED"/>
    <w:rsid w:val="00B74172"/>
    <w:rsid w:val="00B758EC"/>
    <w:rsid w:val="00B76735"/>
    <w:rsid w:val="00B7777F"/>
    <w:rsid w:val="00B84959"/>
    <w:rsid w:val="00B850B5"/>
    <w:rsid w:val="00B8553B"/>
    <w:rsid w:val="00B87F7F"/>
    <w:rsid w:val="00B906FD"/>
    <w:rsid w:val="00B94229"/>
    <w:rsid w:val="00BA6437"/>
    <w:rsid w:val="00BA6846"/>
    <w:rsid w:val="00BA6C49"/>
    <w:rsid w:val="00BA6D44"/>
    <w:rsid w:val="00BA7C0D"/>
    <w:rsid w:val="00BB2208"/>
    <w:rsid w:val="00BB353F"/>
    <w:rsid w:val="00BB57E4"/>
    <w:rsid w:val="00BB5C61"/>
    <w:rsid w:val="00BB63E4"/>
    <w:rsid w:val="00BC33A8"/>
    <w:rsid w:val="00BC4D8E"/>
    <w:rsid w:val="00BC5FA0"/>
    <w:rsid w:val="00BC6EF1"/>
    <w:rsid w:val="00BD0ACF"/>
    <w:rsid w:val="00BD1C5F"/>
    <w:rsid w:val="00BD29C8"/>
    <w:rsid w:val="00BD3BEE"/>
    <w:rsid w:val="00BD3EB5"/>
    <w:rsid w:val="00BD52F4"/>
    <w:rsid w:val="00BE1951"/>
    <w:rsid w:val="00BE3921"/>
    <w:rsid w:val="00BE3D50"/>
    <w:rsid w:val="00BE5B85"/>
    <w:rsid w:val="00BF08A5"/>
    <w:rsid w:val="00BF102F"/>
    <w:rsid w:val="00BF747A"/>
    <w:rsid w:val="00C016AB"/>
    <w:rsid w:val="00C0322F"/>
    <w:rsid w:val="00C06CCD"/>
    <w:rsid w:val="00C100AF"/>
    <w:rsid w:val="00C1029B"/>
    <w:rsid w:val="00C11577"/>
    <w:rsid w:val="00C155CA"/>
    <w:rsid w:val="00C15995"/>
    <w:rsid w:val="00C16433"/>
    <w:rsid w:val="00C16D2B"/>
    <w:rsid w:val="00C1793A"/>
    <w:rsid w:val="00C2023F"/>
    <w:rsid w:val="00C212DE"/>
    <w:rsid w:val="00C32859"/>
    <w:rsid w:val="00C36AF5"/>
    <w:rsid w:val="00C36B0B"/>
    <w:rsid w:val="00C40698"/>
    <w:rsid w:val="00C42FC9"/>
    <w:rsid w:val="00C42FFB"/>
    <w:rsid w:val="00C4612B"/>
    <w:rsid w:val="00C47438"/>
    <w:rsid w:val="00C500C4"/>
    <w:rsid w:val="00C500DA"/>
    <w:rsid w:val="00C50349"/>
    <w:rsid w:val="00C54061"/>
    <w:rsid w:val="00C54570"/>
    <w:rsid w:val="00C54EAA"/>
    <w:rsid w:val="00C5543C"/>
    <w:rsid w:val="00C55717"/>
    <w:rsid w:val="00C56BDF"/>
    <w:rsid w:val="00C61BB6"/>
    <w:rsid w:val="00C63C1A"/>
    <w:rsid w:val="00C64EAA"/>
    <w:rsid w:val="00C67E81"/>
    <w:rsid w:val="00C700B8"/>
    <w:rsid w:val="00C7117F"/>
    <w:rsid w:val="00C7356A"/>
    <w:rsid w:val="00C73F99"/>
    <w:rsid w:val="00C76B0D"/>
    <w:rsid w:val="00C848A3"/>
    <w:rsid w:val="00C854D9"/>
    <w:rsid w:val="00C872DF"/>
    <w:rsid w:val="00C9007B"/>
    <w:rsid w:val="00C90DBC"/>
    <w:rsid w:val="00C95364"/>
    <w:rsid w:val="00C95819"/>
    <w:rsid w:val="00C97162"/>
    <w:rsid w:val="00C97D62"/>
    <w:rsid w:val="00CA1E2F"/>
    <w:rsid w:val="00CA3DED"/>
    <w:rsid w:val="00CA63C3"/>
    <w:rsid w:val="00CA69E7"/>
    <w:rsid w:val="00CB4BCA"/>
    <w:rsid w:val="00CC1188"/>
    <w:rsid w:val="00CC35C3"/>
    <w:rsid w:val="00CC36EA"/>
    <w:rsid w:val="00CC6541"/>
    <w:rsid w:val="00CC694C"/>
    <w:rsid w:val="00CC7274"/>
    <w:rsid w:val="00CD5433"/>
    <w:rsid w:val="00CE1997"/>
    <w:rsid w:val="00CE1C24"/>
    <w:rsid w:val="00CE2371"/>
    <w:rsid w:val="00CE40D4"/>
    <w:rsid w:val="00CE7C91"/>
    <w:rsid w:val="00CF0C41"/>
    <w:rsid w:val="00CF2FBF"/>
    <w:rsid w:val="00CF3C4C"/>
    <w:rsid w:val="00CF57F1"/>
    <w:rsid w:val="00CF6EED"/>
    <w:rsid w:val="00CF746A"/>
    <w:rsid w:val="00CF7F3B"/>
    <w:rsid w:val="00D00E1D"/>
    <w:rsid w:val="00D023AC"/>
    <w:rsid w:val="00D02DD6"/>
    <w:rsid w:val="00D04668"/>
    <w:rsid w:val="00D103F3"/>
    <w:rsid w:val="00D12417"/>
    <w:rsid w:val="00D14200"/>
    <w:rsid w:val="00D15F3F"/>
    <w:rsid w:val="00D210F9"/>
    <w:rsid w:val="00D22DA0"/>
    <w:rsid w:val="00D24F04"/>
    <w:rsid w:val="00D26B82"/>
    <w:rsid w:val="00D314FF"/>
    <w:rsid w:val="00D316DA"/>
    <w:rsid w:val="00D337AA"/>
    <w:rsid w:val="00D33A8F"/>
    <w:rsid w:val="00D33F66"/>
    <w:rsid w:val="00D342B8"/>
    <w:rsid w:val="00D34719"/>
    <w:rsid w:val="00D4266A"/>
    <w:rsid w:val="00D445B1"/>
    <w:rsid w:val="00D52553"/>
    <w:rsid w:val="00D529E5"/>
    <w:rsid w:val="00D54CE9"/>
    <w:rsid w:val="00D55057"/>
    <w:rsid w:val="00D5547A"/>
    <w:rsid w:val="00D5568B"/>
    <w:rsid w:val="00D55812"/>
    <w:rsid w:val="00D55E95"/>
    <w:rsid w:val="00D60C5F"/>
    <w:rsid w:val="00D63815"/>
    <w:rsid w:val="00D63EAA"/>
    <w:rsid w:val="00D668B5"/>
    <w:rsid w:val="00D67B53"/>
    <w:rsid w:val="00D7122F"/>
    <w:rsid w:val="00D7229E"/>
    <w:rsid w:val="00D73D06"/>
    <w:rsid w:val="00D74E8F"/>
    <w:rsid w:val="00D75139"/>
    <w:rsid w:val="00D75693"/>
    <w:rsid w:val="00D75B7B"/>
    <w:rsid w:val="00D75E29"/>
    <w:rsid w:val="00D75F13"/>
    <w:rsid w:val="00D80A07"/>
    <w:rsid w:val="00D810B4"/>
    <w:rsid w:val="00D83B05"/>
    <w:rsid w:val="00D84C95"/>
    <w:rsid w:val="00D875D9"/>
    <w:rsid w:val="00D9081C"/>
    <w:rsid w:val="00D909B3"/>
    <w:rsid w:val="00D92DE5"/>
    <w:rsid w:val="00D941B9"/>
    <w:rsid w:val="00D9448D"/>
    <w:rsid w:val="00D9676A"/>
    <w:rsid w:val="00D968E6"/>
    <w:rsid w:val="00DA00AE"/>
    <w:rsid w:val="00DA3987"/>
    <w:rsid w:val="00DB15AF"/>
    <w:rsid w:val="00DB2D44"/>
    <w:rsid w:val="00DB4612"/>
    <w:rsid w:val="00DB5515"/>
    <w:rsid w:val="00DB5A86"/>
    <w:rsid w:val="00DC3C45"/>
    <w:rsid w:val="00DC5A88"/>
    <w:rsid w:val="00DD2E25"/>
    <w:rsid w:val="00DD4555"/>
    <w:rsid w:val="00DD4B3A"/>
    <w:rsid w:val="00DE3E6D"/>
    <w:rsid w:val="00DE3EAD"/>
    <w:rsid w:val="00DE4B9C"/>
    <w:rsid w:val="00DF00C9"/>
    <w:rsid w:val="00DF2B26"/>
    <w:rsid w:val="00DF2D2F"/>
    <w:rsid w:val="00DF3CCE"/>
    <w:rsid w:val="00DF52C6"/>
    <w:rsid w:val="00DF5798"/>
    <w:rsid w:val="00DF59C4"/>
    <w:rsid w:val="00DF5D47"/>
    <w:rsid w:val="00DF634E"/>
    <w:rsid w:val="00DF7763"/>
    <w:rsid w:val="00E00ABA"/>
    <w:rsid w:val="00E03073"/>
    <w:rsid w:val="00E05155"/>
    <w:rsid w:val="00E058C0"/>
    <w:rsid w:val="00E10F92"/>
    <w:rsid w:val="00E126C9"/>
    <w:rsid w:val="00E13D21"/>
    <w:rsid w:val="00E141B5"/>
    <w:rsid w:val="00E14EB2"/>
    <w:rsid w:val="00E15E60"/>
    <w:rsid w:val="00E164EE"/>
    <w:rsid w:val="00E22155"/>
    <w:rsid w:val="00E226F7"/>
    <w:rsid w:val="00E24199"/>
    <w:rsid w:val="00E25E11"/>
    <w:rsid w:val="00E26C1B"/>
    <w:rsid w:val="00E27E1D"/>
    <w:rsid w:val="00E31CE8"/>
    <w:rsid w:val="00E33B93"/>
    <w:rsid w:val="00E34D2A"/>
    <w:rsid w:val="00E44D2E"/>
    <w:rsid w:val="00E47502"/>
    <w:rsid w:val="00E51545"/>
    <w:rsid w:val="00E51628"/>
    <w:rsid w:val="00E54C67"/>
    <w:rsid w:val="00E5696E"/>
    <w:rsid w:val="00E56D96"/>
    <w:rsid w:val="00E5727E"/>
    <w:rsid w:val="00E57C6F"/>
    <w:rsid w:val="00E60D2B"/>
    <w:rsid w:val="00E60ED2"/>
    <w:rsid w:val="00E63314"/>
    <w:rsid w:val="00E63452"/>
    <w:rsid w:val="00E641ED"/>
    <w:rsid w:val="00E64440"/>
    <w:rsid w:val="00E646C1"/>
    <w:rsid w:val="00E64D95"/>
    <w:rsid w:val="00E6707C"/>
    <w:rsid w:val="00E677A6"/>
    <w:rsid w:val="00E6797D"/>
    <w:rsid w:val="00E67D93"/>
    <w:rsid w:val="00E74CA0"/>
    <w:rsid w:val="00E77A28"/>
    <w:rsid w:val="00E806E8"/>
    <w:rsid w:val="00E86D8B"/>
    <w:rsid w:val="00E86E2E"/>
    <w:rsid w:val="00E9253A"/>
    <w:rsid w:val="00E9253E"/>
    <w:rsid w:val="00E92A42"/>
    <w:rsid w:val="00E93F05"/>
    <w:rsid w:val="00E95710"/>
    <w:rsid w:val="00E9674B"/>
    <w:rsid w:val="00E97648"/>
    <w:rsid w:val="00E97CCE"/>
    <w:rsid w:val="00EA00D1"/>
    <w:rsid w:val="00EA0B35"/>
    <w:rsid w:val="00EA25C8"/>
    <w:rsid w:val="00EA341B"/>
    <w:rsid w:val="00EA3B22"/>
    <w:rsid w:val="00EA465E"/>
    <w:rsid w:val="00EA488C"/>
    <w:rsid w:val="00EA4DCB"/>
    <w:rsid w:val="00EA57A5"/>
    <w:rsid w:val="00EA6E09"/>
    <w:rsid w:val="00EB021C"/>
    <w:rsid w:val="00EB1168"/>
    <w:rsid w:val="00EB287C"/>
    <w:rsid w:val="00EB3577"/>
    <w:rsid w:val="00EB736D"/>
    <w:rsid w:val="00EC1090"/>
    <w:rsid w:val="00EC1337"/>
    <w:rsid w:val="00EC26B5"/>
    <w:rsid w:val="00EC2870"/>
    <w:rsid w:val="00EC38E2"/>
    <w:rsid w:val="00EC4D69"/>
    <w:rsid w:val="00EC5A69"/>
    <w:rsid w:val="00EC710B"/>
    <w:rsid w:val="00ED004C"/>
    <w:rsid w:val="00ED3C22"/>
    <w:rsid w:val="00ED3DDA"/>
    <w:rsid w:val="00ED4618"/>
    <w:rsid w:val="00ED4FEF"/>
    <w:rsid w:val="00ED6834"/>
    <w:rsid w:val="00ED72D9"/>
    <w:rsid w:val="00EE1532"/>
    <w:rsid w:val="00EE2CE4"/>
    <w:rsid w:val="00EE4959"/>
    <w:rsid w:val="00EE50BB"/>
    <w:rsid w:val="00EE57A8"/>
    <w:rsid w:val="00EF0899"/>
    <w:rsid w:val="00EF11AB"/>
    <w:rsid w:val="00EF1E2D"/>
    <w:rsid w:val="00EF2420"/>
    <w:rsid w:val="00EF3D62"/>
    <w:rsid w:val="00EF4C80"/>
    <w:rsid w:val="00EF50F5"/>
    <w:rsid w:val="00EF6244"/>
    <w:rsid w:val="00EF664C"/>
    <w:rsid w:val="00EF6A23"/>
    <w:rsid w:val="00F00441"/>
    <w:rsid w:val="00F05684"/>
    <w:rsid w:val="00F05FB4"/>
    <w:rsid w:val="00F07A02"/>
    <w:rsid w:val="00F136F0"/>
    <w:rsid w:val="00F14334"/>
    <w:rsid w:val="00F156A3"/>
    <w:rsid w:val="00F20540"/>
    <w:rsid w:val="00F2158D"/>
    <w:rsid w:val="00F224E2"/>
    <w:rsid w:val="00F2311A"/>
    <w:rsid w:val="00F24B0B"/>
    <w:rsid w:val="00F26DC8"/>
    <w:rsid w:val="00F27715"/>
    <w:rsid w:val="00F30E2C"/>
    <w:rsid w:val="00F35223"/>
    <w:rsid w:val="00F37254"/>
    <w:rsid w:val="00F40F9E"/>
    <w:rsid w:val="00F41F46"/>
    <w:rsid w:val="00F4278A"/>
    <w:rsid w:val="00F4347E"/>
    <w:rsid w:val="00F43770"/>
    <w:rsid w:val="00F44458"/>
    <w:rsid w:val="00F44556"/>
    <w:rsid w:val="00F456DD"/>
    <w:rsid w:val="00F4662F"/>
    <w:rsid w:val="00F5048D"/>
    <w:rsid w:val="00F52080"/>
    <w:rsid w:val="00F55822"/>
    <w:rsid w:val="00F57936"/>
    <w:rsid w:val="00F60FE8"/>
    <w:rsid w:val="00F62E67"/>
    <w:rsid w:val="00F62E92"/>
    <w:rsid w:val="00F64350"/>
    <w:rsid w:val="00F650E8"/>
    <w:rsid w:val="00F651D9"/>
    <w:rsid w:val="00F65C3D"/>
    <w:rsid w:val="00F66153"/>
    <w:rsid w:val="00F71DFD"/>
    <w:rsid w:val="00F72439"/>
    <w:rsid w:val="00F72981"/>
    <w:rsid w:val="00F777E4"/>
    <w:rsid w:val="00F81830"/>
    <w:rsid w:val="00F8308B"/>
    <w:rsid w:val="00F84C7E"/>
    <w:rsid w:val="00F84ECA"/>
    <w:rsid w:val="00F911B3"/>
    <w:rsid w:val="00F914B1"/>
    <w:rsid w:val="00F92573"/>
    <w:rsid w:val="00F93B74"/>
    <w:rsid w:val="00F97AEF"/>
    <w:rsid w:val="00FA1989"/>
    <w:rsid w:val="00FA2B13"/>
    <w:rsid w:val="00FA323B"/>
    <w:rsid w:val="00FA38BB"/>
    <w:rsid w:val="00FA7872"/>
    <w:rsid w:val="00FB0F58"/>
    <w:rsid w:val="00FB1BB2"/>
    <w:rsid w:val="00FB57A7"/>
    <w:rsid w:val="00FB6FB8"/>
    <w:rsid w:val="00FC31AC"/>
    <w:rsid w:val="00FC45C5"/>
    <w:rsid w:val="00FC4DA4"/>
    <w:rsid w:val="00FD12E1"/>
    <w:rsid w:val="00FD3BEE"/>
    <w:rsid w:val="00FD5D01"/>
    <w:rsid w:val="00FD709A"/>
    <w:rsid w:val="00FD7A58"/>
    <w:rsid w:val="00FE109D"/>
    <w:rsid w:val="00FE1700"/>
    <w:rsid w:val="00FE39A5"/>
    <w:rsid w:val="00FE4619"/>
    <w:rsid w:val="00FE46AC"/>
    <w:rsid w:val="00FE5354"/>
    <w:rsid w:val="00FE64BF"/>
    <w:rsid w:val="00FE68DB"/>
    <w:rsid w:val="00FE724A"/>
    <w:rsid w:val="00FE752E"/>
    <w:rsid w:val="00FF0CC0"/>
    <w:rsid w:val="00FF1544"/>
    <w:rsid w:val="00FF208C"/>
    <w:rsid w:val="00FF259B"/>
    <w:rsid w:val="00FF2911"/>
    <w:rsid w:val="00FF30C6"/>
    <w:rsid w:val="00FF3296"/>
    <w:rsid w:val="00FF3996"/>
    <w:rsid w:val="00FF6554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CE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7C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34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5D55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2E1A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2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kiskiosportas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1661</Words>
  <Characters>948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PAGRINDINIŲ KŪNO KULTŪROS IR SPORTO RENGINIŲ</dc:title>
  <dc:subject/>
  <dc:creator>Romas</dc:creator>
  <cp:keywords/>
  <dc:description/>
  <cp:lastModifiedBy>Centras</cp:lastModifiedBy>
  <cp:revision>3</cp:revision>
  <cp:lastPrinted>2018-11-14T13:54:00Z</cp:lastPrinted>
  <dcterms:created xsi:type="dcterms:W3CDTF">2018-11-20T07:17:00Z</dcterms:created>
  <dcterms:modified xsi:type="dcterms:W3CDTF">2018-11-20T08:41:00Z</dcterms:modified>
</cp:coreProperties>
</file>